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2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812"/>
        <w:gridCol w:w="1280"/>
        <w:gridCol w:w="1618"/>
        <w:gridCol w:w="1241"/>
        <w:gridCol w:w="1430"/>
      </w:tblGrid>
      <w:tr w:rsidR="00EA01C7" w:rsidRPr="00E9227B" w:rsidTr="009209A2">
        <w:trPr>
          <w:trHeight w:val="514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姓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812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性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618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民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430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505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学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812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学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618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703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身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份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证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号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码</w:t>
            </w:r>
          </w:p>
        </w:tc>
        <w:tc>
          <w:tcPr>
            <w:tcW w:w="4710" w:type="dxa"/>
            <w:gridSpan w:val="3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430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686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户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口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所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在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地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689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现居住地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703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及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职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务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1712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个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工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简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1910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家庭主要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成员以及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1057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有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何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特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长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A01C7" w:rsidRPr="00E9227B" w:rsidTr="009209A2">
        <w:trPr>
          <w:trHeight w:val="1390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工会基层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委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员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会</w:t>
            </w:r>
          </w:p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意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见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rPr>
                <w:rFonts w:ascii="宋体"/>
                <w:kern w:val="0"/>
                <w:sz w:val="24"/>
              </w:rPr>
            </w:pPr>
          </w:p>
          <w:p w:rsidR="00EA01C7" w:rsidRPr="009209A2" w:rsidRDefault="00EA01C7" w:rsidP="009209A2">
            <w:pPr>
              <w:rPr>
                <w:rFonts w:ascii="宋体"/>
                <w:kern w:val="0"/>
                <w:sz w:val="24"/>
              </w:rPr>
            </w:pPr>
          </w:p>
          <w:p w:rsidR="00EA01C7" w:rsidRPr="009209A2" w:rsidRDefault="00EA01C7" w:rsidP="009209A2">
            <w:pPr>
              <w:ind w:firstLineChars="2400" w:firstLine="5760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EA01C7" w:rsidRPr="009209A2" w:rsidRDefault="00EA01C7" w:rsidP="009209A2">
            <w:pPr>
              <w:ind w:firstLineChars="2350" w:firstLine="5640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年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月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A01C7" w:rsidRPr="00E9227B" w:rsidTr="009209A2">
        <w:trPr>
          <w:trHeight w:val="1392"/>
        </w:trPr>
        <w:tc>
          <w:tcPr>
            <w:tcW w:w="1196" w:type="dxa"/>
            <w:vAlign w:val="center"/>
          </w:tcPr>
          <w:p w:rsidR="00EA01C7" w:rsidRPr="009209A2" w:rsidRDefault="00EA01C7" w:rsidP="009209A2">
            <w:pPr>
              <w:jc w:val="center"/>
              <w:rPr>
                <w:rFonts w:ascii="宋体"/>
                <w:kern w:val="0"/>
                <w:sz w:val="24"/>
              </w:rPr>
            </w:pPr>
            <w:r w:rsidRPr="009209A2">
              <w:rPr>
                <w:rFonts w:ascii="宋体" w:hAnsi="宋体" w:hint="eastAsia"/>
                <w:kern w:val="0"/>
                <w:sz w:val="24"/>
              </w:rPr>
              <w:t>备</w:t>
            </w:r>
            <w:r w:rsidRPr="009209A2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209A2">
              <w:rPr>
                <w:rFonts w:ascii="宋体" w:hAnsi="宋体" w:hint="eastAsia"/>
                <w:kern w:val="0"/>
                <w:sz w:val="24"/>
              </w:rPr>
              <w:t>注</w:t>
            </w:r>
          </w:p>
        </w:tc>
        <w:tc>
          <w:tcPr>
            <w:tcW w:w="7381" w:type="dxa"/>
            <w:gridSpan w:val="5"/>
            <w:vAlign w:val="center"/>
          </w:tcPr>
          <w:p w:rsidR="00EA01C7" w:rsidRPr="009209A2" w:rsidRDefault="00EA01C7" w:rsidP="009209A2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EA01C7" w:rsidRPr="009209A2" w:rsidRDefault="00EA01C7" w:rsidP="009209A2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EA01C7" w:rsidRPr="009209A2" w:rsidRDefault="00EA01C7" w:rsidP="009209A2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9209A2">
              <w:rPr>
                <w:rFonts w:ascii="仿宋_GB2312" w:eastAsia="仿宋_GB2312" w:hAnsi="宋体" w:hint="eastAsia"/>
                <w:kern w:val="0"/>
                <w:sz w:val="24"/>
              </w:rPr>
              <w:t>（注：该同志于</w:t>
            </w:r>
            <w:r w:rsidRPr="009209A2">
              <w:rPr>
                <w:rFonts w:ascii="仿宋_GB2312" w:eastAsia="仿宋_GB2312" w:hAnsi="宋体"/>
                <w:kern w:val="0"/>
                <w:sz w:val="24"/>
                <w:u w:val="single"/>
              </w:rPr>
              <w:t xml:space="preserve">       </w:t>
            </w:r>
            <w:r w:rsidRPr="009209A2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>年</w:t>
            </w:r>
            <w:r w:rsidRPr="009209A2">
              <w:rPr>
                <w:rFonts w:ascii="仿宋_GB2312" w:eastAsia="仿宋_GB2312" w:hAnsi="宋体"/>
                <w:kern w:val="0"/>
                <w:sz w:val="24"/>
                <w:u w:val="single"/>
              </w:rPr>
              <w:t xml:space="preserve">  </w:t>
            </w:r>
            <w:r w:rsidRPr="009209A2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>月</w:t>
            </w:r>
            <w:r w:rsidRPr="009209A2">
              <w:rPr>
                <w:rFonts w:ascii="仿宋_GB2312" w:eastAsia="仿宋_GB2312" w:hAnsi="宋体"/>
                <w:kern w:val="0"/>
                <w:sz w:val="24"/>
                <w:u w:val="single"/>
              </w:rPr>
              <w:t xml:space="preserve">  </w:t>
            </w:r>
            <w:r w:rsidRPr="009209A2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>日因</w:t>
            </w:r>
            <w:r w:rsidRPr="009209A2">
              <w:rPr>
                <w:rFonts w:ascii="仿宋_GB2312" w:eastAsia="仿宋_GB2312" w:hAnsi="宋体"/>
                <w:kern w:val="0"/>
                <w:sz w:val="24"/>
                <w:u w:val="single"/>
              </w:rPr>
              <w:t xml:space="preserve">            </w:t>
            </w:r>
            <w:r w:rsidRPr="009209A2">
              <w:rPr>
                <w:rFonts w:ascii="仿宋_GB2312" w:eastAsia="仿宋_GB2312" w:hAnsi="宋体" w:hint="eastAsia"/>
                <w:kern w:val="0"/>
                <w:sz w:val="24"/>
              </w:rPr>
              <w:t>转出会员关系。）</w:t>
            </w:r>
          </w:p>
        </w:tc>
      </w:tr>
    </w:tbl>
    <w:p w:rsidR="00EA01C7" w:rsidRPr="007E1052" w:rsidRDefault="00EA01C7" w:rsidP="00992245"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工</w:t>
      </w:r>
      <w:r w:rsidRPr="007E1052">
        <w:rPr>
          <w:rFonts w:ascii="方正小标宋简体" w:eastAsia="方正小标宋简体"/>
          <w:spacing w:val="-20"/>
          <w:sz w:val="44"/>
          <w:szCs w:val="44"/>
        </w:rPr>
        <w:t xml:space="preserve"> </w:t>
      </w: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会</w:t>
      </w:r>
      <w:r w:rsidRPr="007E1052">
        <w:rPr>
          <w:rFonts w:ascii="方正小标宋简体" w:eastAsia="方正小标宋简体"/>
          <w:spacing w:val="-20"/>
          <w:sz w:val="44"/>
          <w:szCs w:val="44"/>
        </w:rPr>
        <w:t xml:space="preserve"> </w:t>
      </w: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会</w:t>
      </w:r>
      <w:r w:rsidRPr="007E1052">
        <w:rPr>
          <w:rFonts w:ascii="方正小标宋简体" w:eastAsia="方正小标宋简体"/>
          <w:spacing w:val="-20"/>
          <w:sz w:val="44"/>
          <w:szCs w:val="44"/>
        </w:rPr>
        <w:t xml:space="preserve"> </w:t>
      </w: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员</w:t>
      </w:r>
      <w:r w:rsidRPr="007E1052">
        <w:rPr>
          <w:rFonts w:ascii="方正小标宋简体" w:eastAsia="方正小标宋简体"/>
          <w:spacing w:val="-20"/>
          <w:sz w:val="44"/>
          <w:szCs w:val="44"/>
        </w:rPr>
        <w:t xml:space="preserve"> </w:t>
      </w: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登</w:t>
      </w:r>
      <w:r w:rsidRPr="007E1052">
        <w:rPr>
          <w:rFonts w:ascii="方正小标宋简体" w:eastAsia="方正小标宋简体"/>
          <w:spacing w:val="-20"/>
          <w:sz w:val="44"/>
          <w:szCs w:val="44"/>
        </w:rPr>
        <w:t xml:space="preserve"> </w:t>
      </w: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记</w:t>
      </w:r>
      <w:r w:rsidRPr="007E1052">
        <w:rPr>
          <w:rFonts w:ascii="方正小标宋简体" w:eastAsia="方正小标宋简体"/>
          <w:spacing w:val="-20"/>
          <w:sz w:val="44"/>
          <w:szCs w:val="44"/>
        </w:rPr>
        <w:t xml:space="preserve"> </w:t>
      </w:r>
      <w:r w:rsidRPr="007E1052">
        <w:rPr>
          <w:rFonts w:ascii="方正小标宋简体" w:eastAsia="方正小标宋简体" w:hint="eastAsia"/>
          <w:spacing w:val="-20"/>
          <w:sz w:val="44"/>
          <w:szCs w:val="44"/>
        </w:rPr>
        <w:t>表</w:t>
      </w:r>
    </w:p>
    <w:p w:rsidR="00EA01C7" w:rsidRPr="00A66785" w:rsidRDefault="00EA01C7" w:rsidP="00992245">
      <w:pPr>
        <w:ind w:firstLineChars="2050" w:firstLine="4920"/>
        <w:rPr>
          <w:rFonts w:ascii="宋体"/>
          <w:sz w:val="24"/>
        </w:rPr>
      </w:pPr>
      <w:r w:rsidRPr="00A66785">
        <w:rPr>
          <w:rFonts w:ascii="宋体" w:hAnsi="宋体" w:hint="eastAsia"/>
          <w:sz w:val="24"/>
        </w:rPr>
        <w:t>填表日期：</w:t>
      </w:r>
      <w:r>
        <w:rPr>
          <w:rFonts w:ascii="宋体" w:hAnsi="宋体"/>
          <w:sz w:val="24"/>
          <w:u w:val="single"/>
        </w:rPr>
        <w:t xml:space="preserve">    </w:t>
      </w:r>
      <w:r w:rsidRPr="00A66785">
        <w:rPr>
          <w:rFonts w:ascii="宋体" w:hAnsi="宋体"/>
          <w:sz w:val="24"/>
          <w:u w:val="single"/>
        </w:rPr>
        <w:t xml:space="preserve">  </w:t>
      </w:r>
      <w:r w:rsidRPr="00A66785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</w:t>
      </w:r>
      <w:r w:rsidRPr="00A66785">
        <w:rPr>
          <w:rFonts w:ascii="宋体" w:hAnsi="宋体"/>
          <w:sz w:val="24"/>
          <w:u w:val="single"/>
        </w:rPr>
        <w:t xml:space="preserve">  </w:t>
      </w:r>
      <w:r w:rsidRPr="00A66785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</w:t>
      </w:r>
      <w:r w:rsidRPr="00A66785">
        <w:rPr>
          <w:rFonts w:ascii="宋体" w:hAnsi="宋体"/>
          <w:sz w:val="24"/>
          <w:u w:val="single"/>
        </w:rPr>
        <w:t xml:space="preserve"> </w:t>
      </w:r>
      <w:r w:rsidRPr="00A66785">
        <w:rPr>
          <w:rFonts w:ascii="宋体" w:hAnsi="宋体" w:hint="eastAsia"/>
          <w:sz w:val="24"/>
        </w:rPr>
        <w:t>日</w:t>
      </w:r>
    </w:p>
    <w:p w:rsidR="00EA01C7" w:rsidRPr="00A66785" w:rsidRDefault="00EA01C7" w:rsidP="00992245">
      <w:pPr>
        <w:rPr>
          <w:sz w:val="24"/>
        </w:rPr>
      </w:pPr>
      <w:r w:rsidRPr="00A66785">
        <w:rPr>
          <w:rFonts w:hint="eastAsia"/>
          <w:sz w:val="24"/>
        </w:rPr>
        <w:t>（安徽省总工会</w:t>
      </w:r>
      <w:r w:rsidRPr="00A66785">
        <w:rPr>
          <w:sz w:val="24"/>
        </w:rPr>
        <w:t>201</w:t>
      </w:r>
      <w:r>
        <w:rPr>
          <w:sz w:val="24"/>
        </w:rPr>
        <w:t>8</w:t>
      </w:r>
      <w:r w:rsidRPr="00A66785">
        <w:rPr>
          <w:rFonts w:hint="eastAsia"/>
          <w:sz w:val="24"/>
        </w:rPr>
        <w:t>年</w:t>
      </w:r>
      <w:r w:rsidRPr="00A66785">
        <w:rPr>
          <w:sz w:val="24"/>
        </w:rPr>
        <w:t xml:space="preserve"> </w:t>
      </w:r>
      <w:r w:rsidRPr="00A66785">
        <w:rPr>
          <w:rFonts w:hint="eastAsia"/>
          <w:sz w:val="24"/>
        </w:rPr>
        <w:t>印）</w:t>
      </w:r>
      <w:r>
        <w:rPr>
          <w:sz w:val="24"/>
        </w:rPr>
        <w:t xml:space="preserve">                      </w:t>
      </w:r>
      <w:r w:rsidRPr="00A66785">
        <w:rPr>
          <w:sz w:val="24"/>
        </w:rPr>
        <w:t xml:space="preserve">   </w:t>
      </w:r>
      <w:r w:rsidRPr="00A66785">
        <w:rPr>
          <w:rFonts w:hint="eastAsia"/>
          <w:sz w:val="24"/>
        </w:rPr>
        <w:t>中华全国总工会</w:t>
      </w:r>
      <w:r w:rsidRPr="00A66785">
        <w:rPr>
          <w:sz w:val="24"/>
        </w:rPr>
        <w:t xml:space="preserve">   </w:t>
      </w:r>
      <w:r w:rsidRPr="00A66785">
        <w:rPr>
          <w:rFonts w:hint="eastAsia"/>
          <w:sz w:val="24"/>
        </w:rPr>
        <w:t>制</w:t>
      </w:r>
    </w:p>
    <w:p w:rsidR="00EA01C7" w:rsidRDefault="00EA01C7" w:rsidP="00992245"/>
    <w:p w:rsidR="00EA01C7" w:rsidRDefault="00EA01C7" w:rsidP="00992245"/>
    <w:p w:rsidR="00EA01C7" w:rsidRDefault="00EA01C7" w:rsidP="00992245">
      <w:pPr>
        <w:jc w:val="center"/>
        <w:rPr>
          <w:rFonts w:ascii="方正小标宋简体" w:eastAsia="方正小标宋简体"/>
          <w:sz w:val="44"/>
          <w:szCs w:val="44"/>
        </w:rPr>
      </w:pPr>
    </w:p>
    <w:p w:rsidR="00EA01C7" w:rsidRDefault="00EA01C7" w:rsidP="00992245">
      <w:pPr>
        <w:spacing w:line="600" w:lineRule="exact"/>
        <w:jc w:val="center"/>
        <w:rPr>
          <w:rFonts w:ascii="方正小标宋简体" w:eastAsia="方正小标宋简体"/>
          <w:spacing w:val="-20"/>
          <w:kern w:val="0"/>
          <w:sz w:val="44"/>
          <w:szCs w:val="44"/>
        </w:rPr>
      </w:pPr>
    </w:p>
    <w:p w:rsidR="00EA01C7" w:rsidRPr="00A66785" w:rsidRDefault="00EA01C7" w:rsidP="00992245">
      <w:pPr>
        <w:spacing w:line="600" w:lineRule="exact"/>
        <w:jc w:val="center"/>
        <w:rPr>
          <w:rFonts w:ascii="方正小标宋简体" w:eastAsia="方正小标宋简体"/>
          <w:spacing w:val="-20"/>
          <w:kern w:val="0"/>
          <w:sz w:val="44"/>
          <w:szCs w:val="44"/>
        </w:rPr>
      </w:pP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中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华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全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国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总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工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会</w:t>
      </w:r>
    </w:p>
    <w:p w:rsidR="00EA01C7" w:rsidRPr="00A66785" w:rsidRDefault="00EA01C7" w:rsidP="00992245">
      <w:pPr>
        <w:spacing w:line="600" w:lineRule="exact"/>
        <w:jc w:val="center"/>
        <w:rPr>
          <w:rFonts w:ascii="方正小标宋简体" w:eastAsia="方正小标宋简体"/>
          <w:spacing w:val="-20"/>
          <w:kern w:val="0"/>
          <w:sz w:val="44"/>
          <w:szCs w:val="44"/>
        </w:rPr>
      </w:pP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入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会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申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请</w:t>
      </w:r>
      <w:r w:rsidRPr="00A66785">
        <w:rPr>
          <w:rFonts w:ascii="方正小标宋简体" w:eastAsia="方正小标宋简体"/>
          <w:spacing w:val="-20"/>
          <w:kern w:val="0"/>
          <w:sz w:val="44"/>
          <w:szCs w:val="44"/>
        </w:rPr>
        <w:t xml:space="preserve"> </w:t>
      </w:r>
      <w:r w:rsidRPr="00A66785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>书</w:t>
      </w:r>
    </w:p>
    <w:p w:rsidR="00EA01C7" w:rsidRDefault="00EA01C7" w:rsidP="0099224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01C7" w:rsidRPr="00A66785" w:rsidRDefault="00EA01C7" w:rsidP="00992245">
      <w:pPr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A66785">
        <w:rPr>
          <w:rFonts w:ascii="仿宋_GB2312" w:eastAsia="仿宋_GB2312" w:hint="eastAsia"/>
          <w:spacing w:val="4"/>
          <w:sz w:val="32"/>
          <w:szCs w:val="32"/>
        </w:rPr>
        <w:t>我自愿加入中华全国总工会，遵守工会章程，执行工会决议，积极参加工会活动，为全面建成小康社会、把我国建设成为富强民主文明和谐的社会主义现代化国家、实现中华民族伟大复兴的中国梦而奋斗。</w:t>
      </w:r>
    </w:p>
    <w:p w:rsidR="00EA01C7" w:rsidRDefault="00EA01C7" w:rsidP="00992245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EA01C7" w:rsidRDefault="00EA01C7" w:rsidP="00992245">
      <w:pPr>
        <w:ind w:firstLineChars="1700" w:firstLine="5440"/>
        <w:rPr>
          <w:rFonts w:ascii="仿宋_GB2312" w:eastAsia="仿宋_GB2312"/>
          <w:sz w:val="32"/>
          <w:szCs w:val="32"/>
        </w:rPr>
      </w:pPr>
    </w:p>
    <w:p w:rsidR="00EA01C7" w:rsidRPr="00A66785" w:rsidRDefault="00EA01C7" w:rsidP="00992245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A66785">
        <w:rPr>
          <w:rFonts w:ascii="仿宋_GB2312" w:eastAsia="仿宋_GB2312" w:hint="eastAsia"/>
          <w:sz w:val="32"/>
          <w:szCs w:val="32"/>
        </w:rPr>
        <w:t>申请人：</w:t>
      </w:r>
    </w:p>
    <w:p w:rsidR="00EA01C7" w:rsidRPr="00A66785" w:rsidRDefault="00EA01C7" w:rsidP="00992245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A66785">
        <w:rPr>
          <w:rFonts w:ascii="仿宋_GB2312" w:eastAsia="仿宋_GB2312" w:hint="eastAsia"/>
          <w:sz w:val="32"/>
          <w:szCs w:val="32"/>
        </w:rPr>
        <w:t>年</w:t>
      </w:r>
      <w:r w:rsidRPr="00A66785">
        <w:rPr>
          <w:rFonts w:ascii="仿宋_GB2312" w:eastAsia="仿宋_GB2312"/>
          <w:sz w:val="32"/>
          <w:szCs w:val="32"/>
        </w:rPr>
        <w:t xml:space="preserve">  </w:t>
      </w:r>
      <w:r w:rsidRPr="00A66785">
        <w:rPr>
          <w:rFonts w:ascii="仿宋_GB2312" w:eastAsia="仿宋_GB2312" w:hint="eastAsia"/>
          <w:sz w:val="32"/>
          <w:szCs w:val="32"/>
        </w:rPr>
        <w:t>月</w:t>
      </w:r>
      <w:r w:rsidRPr="00A66785">
        <w:rPr>
          <w:rFonts w:ascii="仿宋_GB2312" w:eastAsia="仿宋_GB2312"/>
          <w:sz w:val="32"/>
          <w:szCs w:val="32"/>
        </w:rPr>
        <w:t xml:space="preserve">  </w:t>
      </w:r>
      <w:r w:rsidRPr="00A66785">
        <w:rPr>
          <w:rFonts w:ascii="仿宋_GB2312" w:eastAsia="仿宋_GB2312" w:hint="eastAsia"/>
          <w:sz w:val="32"/>
          <w:szCs w:val="32"/>
        </w:rPr>
        <w:t>日</w:t>
      </w:r>
    </w:p>
    <w:p w:rsidR="00EA01C7" w:rsidRDefault="00EA01C7"/>
    <w:sectPr w:rsidR="00EA01C7" w:rsidSect="005608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C7" w:rsidRDefault="00EA01C7" w:rsidP="005608DC">
      <w:r>
        <w:separator/>
      </w:r>
    </w:p>
  </w:endnote>
  <w:endnote w:type="continuationSeparator" w:id="0">
    <w:p w:rsidR="00EA01C7" w:rsidRDefault="00EA01C7" w:rsidP="0056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C7" w:rsidRDefault="00EA01C7" w:rsidP="005608DC">
      <w:r>
        <w:separator/>
      </w:r>
    </w:p>
  </w:footnote>
  <w:footnote w:type="continuationSeparator" w:id="0">
    <w:p w:rsidR="00EA01C7" w:rsidRDefault="00EA01C7" w:rsidP="0056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C7" w:rsidRDefault="00EA01C7" w:rsidP="005C09D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45"/>
    <w:rsid w:val="000014FB"/>
    <w:rsid w:val="0000162A"/>
    <w:rsid w:val="000016AF"/>
    <w:rsid w:val="000016F7"/>
    <w:rsid w:val="00001CC6"/>
    <w:rsid w:val="000020B5"/>
    <w:rsid w:val="00002259"/>
    <w:rsid w:val="00002712"/>
    <w:rsid w:val="00002A7F"/>
    <w:rsid w:val="00004880"/>
    <w:rsid w:val="00004DE0"/>
    <w:rsid w:val="00005525"/>
    <w:rsid w:val="00005610"/>
    <w:rsid w:val="00005806"/>
    <w:rsid w:val="0000583C"/>
    <w:rsid w:val="00005D89"/>
    <w:rsid w:val="00005E2E"/>
    <w:rsid w:val="00006018"/>
    <w:rsid w:val="00006790"/>
    <w:rsid w:val="0000736E"/>
    <w:rsid w:val="0000750F"/>
    <w:rsid w:val="00007562"/>
    <w:rsid w:val="00007736"/>
    <w:rsid w:val="00007D6A"/>
    <w:rsid w:val="00007EF9"/>
    <w:rsid w:val="000104E2"/>
    <w:rsid w:val="0001075D"/>
    <w:rsid w:val="00010983"/>
    <w:rsid w:val="00010FA5"/>
    <w:rsid w:val="0001102E"/>
    <w:rsid w:val="000114C3"/>
    <w:rsid w:val="0001159C"/>
    <w:rsid w:val="000119C0"/>
    <w:rsid w:val="00012A2D"/>
    <w:rsid w:val="00012E34"/>
    <w:rsid w:val="00012EBB"/>
    <w:rsid w:val="000130B0"/>
    <w:rsid w:val="00013318"/>
    <w:rsid w:val="00013466"/>
    <w:rsid w:val="00013BAC"/>
    <w:rsid w:val="00013D11"/>
    <w:rsid w:val="000140AE"/>
    <w:rsid w:val="00014A5F"/>
    <w:rsid w:val="00014D0F"/>
    <w:rsid w:val="00014DD1"/>
    <w:rsid w:val="0001527B"/>
    <w:rsid w:val="000153DE"/>
    <w:rsid w:val="00015EB6"/>
    <w:rsid w:val="000160D8"/>
    <w:rsid w:val="000164BE"/>
    <w:rsid w:val="00016AEF"/>
    <w:rsid w:val="00016AF6"/>
    <w:rsid w:val="00017184"/>
    <w:rsid w:val="000173DC"/>
    <w:rsid w:val="0001769B"/>
    <w:rsid w:val="00017817"/>
    <w:rsid w:val="00017990"/>
    <w:rsid w:val="000203B7"/>
    <w:rsid w:val="00020D47"/>
    <w:rsid w:val="0002171A"/>
    <w:rsid w:val="0002182A"/>
    <w:rsid w:val="00021AEF"/>
    <w:rsid w:val="000221F6"/>
    <w:rsid w:val="0002248C"/>
    <w:rsid w:val="00023115"/>
    <w:rsid w:val="000238AB"/>
    <w:rsid w:val="000238AE"/>
    <w:rsid w:val="00023A71"/>
    <w:rsid w:val="00023F52"/>
    <w:rsid w:val="00023FF8"/>
    <w:rsid w:val="00024511"/>
    <w:rsid w:val="00024522"/>
    <w:rsid w:val="000247E8"/>
    <w:rsid w:val="000249D3"/>
    <w:rsid w:val="00024F69"/>
    <w:rsid w:val="00025013"/>
    <w:rsid w:val="000250A2"/>
    <w:rsid w:val="00025491"/>
    <w:rsid w:val="00025537"/>
    <w:rsid w:val="00025764"/>
    <w:rsid w:val="00025909"/>
    <w:rsid w:val="00025EDE"/>
    <w:rsid w:val="00026240"/>
    <w:rsid w:val="0002670C"/>
    <w:rsid w:val="000269C7"/>
    <w:rsid w:val="00026E5C"/>
    <w:rsid w:val="0002724D"/>
    <w:rsid w:val="00027C89"/>
    <w:rsid w:val="0003059E"/>
    <w:rsid w:val="000312FE"/>
    <w:rsid w:val="00031377"/>
    <w:rsid w:val="00031622"/>
    <w:rsid w:val="000319B7"/>
    <w:rsid w:val="00031A17"/>
    <w:rsid w:val="00031A65"/>
    <w:rsid w:val="00032A12"/>
    <w:rsid w:val="00032BDD"/>
    <w:rsid w:val="000331B5"/>
    <w:rsid w:val="000331F3"/>
    <w:rsid w:val="000335E2"/>
    <w:rsid w:val="00033ADF"/>
    <w:rsid w:val="00033B96"/>
    <w:rsid w:val="00033BA8"/>
    <w:rsid w:val="00034284"/>
    <w:rsid w:val="000345DA"/>
    <w:rsid w:val="000348ED"/>
    <w:rsid w:val="000351CA"/>
    <w:rsid w:val="000351CE"/>
    <w:rsid w:val="000355D8"/>
    <w:rsid w:val="00035B84"/>
    <w:rsid w:val="00035E61"/>
    <w:rsid w:val="00036E56"/>
    <w:rsid w:val="00037206"/>
    <w:rsid w:val="0003788F"/>
    <w:rsid w:val="00037CBF"/>
    <w:rsid w:val="0004048C"/>
    <w:rsid w:val="00040540"/>
    <w:rsid w:val="00040854"/>
    <w:rsid w:val="00041EC8"/>
    <w:rsid w:val="00041F98"/>
    <w:rsid w:val="00042514"/>
    <w:rsid w:val="00042AE4"/>
    <w:rsid w:val="00042C2A"/>
    <w:rsid w:val="000432F4"/>
    <w:rsid w:val="0004337B"/>
    <w:rsid w:val="000435D8"/>
    <w:rsid w:val="000437FD"/>
    <w:rsid w:val="0004398B"/>
    <w:rsid w:val="0004409E"/>
    <w:rsid w:val="0004427C"/>
    <w:rsid w:val="00044506"/>
    <w:rsid w:val="000448B3"/>
    <w:rsid w:val="000448DA"/>
    <w:rsid w:val="000449FB"/>
    <w:rsid w:val="00044BC3"/>
    <w:rsid w:val="00044C52"/>
    <w:rsid w:val="00044FFC"/>
    <w:rsid w:val="000455E1"/>
    <w:rsid w:val="0004566F"/>
    <w:rsid w:val="00045929"/>
    <w:rsid w:val="00045A3F"/>
    <w:rsid w:val="00045F72"/>
    <w:rsid w:val="000460EF"/>
    <w:rsid w:val="00046641"/>
    <w:rsid w:val="000470F9"/>
    <w:rsid w:val="00047112"/>
    <w:rsid w:val="000472D9"/>
    <w:rsid w:val="0004732C"/>
    <w:rsid w:val="00047468"/>
    <w:rsid w:val="00047B51"/>
    <w:rsid w:val="00047B6D"/>
    <w:rsid w:val="000500BE"/>
    <w:rsid w:val="000501DF"/>
    <w:rsid w:val="0005020F"/>
    <w:rsid w:val="0005024D"/>
    <w:rsid w:val="000503C0"/>
    <w:rsid w:val="0005044E"/>
    <w:rsid w:val="00050717"/>
    <w:rsid w:val="00050C22"/>
    <w:rsid w:val="00050DBA"/>
    <w:rsid w:val="00050FFB"/>
    <w:rsid w:val="00051594"/>
    <w:rsid w:val="0005182A"/>
    <w:rsid w:val="000519C0"/>
    <w:rsid w:val="00051FD5"/>
    <w:rsid w:val="0005221A"/>
    <w:rsid w:val="000534FC"/>
    <w:rsid w:val="000536B5"/>
    <w:rsid w:val="000536D8"/>
    <w:rsid w:val="00053ADF"/>
    <w:rsid w:val="00053D62"/>
    <w:rsid w:val="00053E8A"/>
    <w:rsid w:val="000543DE"/>
    <w:rsid w:val="00054D6C"/>
    <w:rsid w:val="00055280"/>
    <w:rsid w:val="000564DC"/>
    <w:rsid w:val="00056741"/>
    <w:rsid w:val="0005684E"/>
    <w:rsid w:val="00056AE7"/>
    <w:rsid w:val="00056CD1"/>
    <w:rsid w:val="000570F1"/>
    <w:rsid w:val="000575A0"/>
    <w:rsid w:val="00057679"/>
    <w:rsid w:val="000601C4"/>
    <w:rsid w:val="000602A7"/>
    <w:rsid w:val="00060DB7"/>
    <w:rsid w:val="00061154"/>
    <w:rsid w:val="000615C1"/>
    <w:rsid w:val="00061855"/>
    <w:rsid w:val="000621A8"/>
    <w:rsid w:val="00062239"/>
    <w:rsid w:val="00062460"/>
    <w:rsid w:val="00062541"/>
    <w:rsid w:val="0006288A"/>
    <w:rsid w:val="00062DB1"/>
    <w:rsid w:val="00063975"/>
    <w:rsid w:val="00063B28"/>
    <w:rsid w:val="00063C66"/>
    <w:rsid w:val="000640EB"/>
    <w:rsid w:val="00064581"/>
    <w:rsid w:val="0006511B"/>
    <w:rsid w:val="0006517D"/>
    <w:rsid w:val="00065DB7"/>
    <w:rsid w:val="00065EFD"/>
    <w:rsid w:val="000662E1"/>
    <w:rsid w:val="0006652C"/>
    <w:rsid w:val="00066B20"/>
    <w:rsid w:val="00066BB3"/>
    <w:rsid w:val="00067860"/>
    <w:rsid w:val="00067901"/>
    <w:rsid w:val="00067C3C"/>
    <w:rsid w:val="00070B09"/>
    <w:rsid w:val="00070B2A"/>
    <w:rsid w:val="00071627"/>
    <w:rsid w:val="00072C14"/>
    <w:rsid w:val="00072DEA"/>
    <w:rsid w:val="0007304F"/>
    <w:rsid w:val="00073301"/>
    <w:rsid w:val="00073A4D"/>
    <w:rsid w:val="00074016"/>
    <w:rsid w:val="000744FE"/>
    <w:rsid w:val="0007512F"/>
    <w:rsid w:val="00075535"/>
    <w:rsid w:val="00075C3D"/>
    <w:rsid w:val="00075C45"/>
    <w:rsid w:val="0007615F"/>
    <w:rsid w:val="00076741"/>
    <w:rsid w:val="00076A84"/>
    <w:rsid w:val="00076BE3"/>
    <w:rsid w:val="00076C0B"/>
    <w:rsid w:val="00076E23"/>
    <w:rsid w:val="0007714D"/>
    <w:rsid w:val="00077372"/>
    <w:rsid w:val="00080A38"/>
    <w:rsid w:val="0008178F"/>
    <w:rsid w:val="00081F4A"/>
    <w:rsid w:val="000826C8"/>
    <w:rsid w:val="00082C82"/>
    <w:rsid w:val="00082DAF"/>
    <w:rsid w:val="00083559"/>
    <w:rsid w:val="0008391E"/>
    <w:rsid w:val="0008417D"/>
    <w:rsid w:val="000841BD"/>
    <w:rsid w:val="00084390"/>
    <w:rsid w:val="00084394"/>
    <w:rsid w:val="000849EC"/>
    <w:rsid w:val="00084CF3"/>
    <w:rsid w:val="00084ECF"/>
    <w:rsid w:val="00084F5A"/>
    <w:rsid w:val="00085073"/>
    <w:rsid w:val="00085383"/>
    <w:rsid w:val="00085551"/>
    <w:rsid w:val="000855B6"/>
    <w:rsid w:val="00085EA0"/>
    <w:rsid w:val="00085EF8"/>
    <w:rsid w:val="00085FD0"/>
    <w:rsid w:val="00086FF3"/>
    <w:rsid w:val="000870CF"/>
    <w:rsid w:val="00087376"/>
    <w:rsid w:val="0008792D"/>
    <w:rsid w:val="0009056B"/>
    <w:rsid w:val="00090D2D"/>
    <w:rsid w:val="000910E1"/>
    <w:rsid w:val="000916F1"/>
    <w:rsid w:val="000924C8"/>
    <w:rsid w:val="00092E9F"/>
    <w:rsid w:val="00094131"/>
    <w:rsid w:val="00094550"/>
    <w:rsid w:val="00094B23"/>
    <w:rsid w:val="00095688"/>
    <w:rsid w:val="00095A53"/>
    <w:rsid w:val="000961F5"/>
    <w:rsid w:val="00096B12"/>
    <w:rsid w:val="00096D23"/>
    <w:rsid w:val="00096F0E"/>
    <w:rsid w:val="0009705B"/>
    <w:rsid w:val="000972EA"/>
    <w:rsid w:val="00097487"/>
    <w:rsid w:val="000979A8"/>
    <w:rsid w:val="000A0870"/>
    <w:rsid w:val="000A0D26"/>
    <w:rsid w:val="000A0D3A"/>
    <w:rsid w:val="000A0ECF"/>
    <w:rsid w:val="000A10FC"/>
    <w:rsid w:val="000A1355"/>
    <w:rsid w:val="000A17CD"/>
    <w:rsid w:val="000A18F5"/>
    <w:rsid w:val="000A2E71"/>
    <w:rsid w:val="000A3909"/>
    <w:rsid w:val="000A3E3A"/>
    <w:rsid w:val="000A4353"/>
    <w:rsid w:val="000A4888"/>
    <w:rsid w:val="000A489E"/>
    <w:rsid w:val="000A4975"/>
    <w:rsid w:val="000A535D"/>
    <w:rsid w:val="000A581F"/>
    <w:rsid w:val="000A5A60"/>
    <w:rsid w:val="000A60DA"/>
    <w:rsid w:val="000A6789"/>
    <w:rsid w:val="000A719B"/>
    <w:rsid w:val="000A738B"/>
    <w:rsid w:val="000A7524"/>
    <w:rsid w:val="000A7800"/>
    <w:rsid w:val="000A7F08"/>
    <w:rsid w:val="000B02E4"/>
    <w:rsid w:val="000B033D"/>
    <w:rsid w:val="000B03A8"/>
    <w:rsid w:val="000B03CF"/>
    <w:rsid w:val="000B04D3"/>
    <w:rsid w:val="000B1C43"/>
    <w:rsid w:val="000B1C96"/>
    <w:rsid w:val="000B230E"/>
    <w:rsid w:val="000B28C0"/>
    <w:rsid w:val="000B2E0C"/>
    <w:rsid w:val="000B2F97"/>
    <w:rsid w:val="000B30C5"/>
    <w:rsid w:val="000B38C9"/>
    <w:rsid w:val="000B39A6"/>
    <w:rsid w:val="000B3A16"/>
    <w:rsid w:val="000B3ECF"/>
    <w:rsid w:val="000B4240"/>
    <w:rsid w:val="000B44CA"/>
    <w:rsid w:val="000B44CF"/>
    <w:rsid w:val="000B453E"/>
    <w:rsid w:val="000B46D6"/>
    <w:rsid w:val="000B4EDA"/>
    <w:rsid w:val="000B530A"/>
    <w:rsid w:val="000B5527"/>
    <w:rsid w:val="000B5B50"/>
    <w:rsid w:val="000B64CE"/>
    <w:rsid w:val="000B661D"/>
    <w:rsid w:val="000B6DE5"/>
    <w:rsid w:val="000B7237"/>
    <w:rsid w:val="000B74BF"/>
    <w:rsid w:val="000C0304"/>
    <w:rsid w:val="000C1AF1"/>
    <w:rsid w:val="000C1CDC"/>
    <w:rsid w:val="000C1F04"/>
    <w:rsid w:val="000C2270"/>
    <w:rsid w:val="000C2865"/>
    <w:rsid w:val="000C293C"/>
    <w:rsid w:val="000C32CC"/>
    <w:rsid w:val="000C3B95"/>
    <w:rsid w:val="000C4110"/>
    <w:rsid w:val="000C466B"/>
    <w:rsid w:val="000C4C48"/>
    <w:rsid w:val="000C6899"/>
    <w:rsid w:val="000C6919"/>
    <w:rsid w:val="000C6F27"/>
    <w:rsid w:val="000C7236"/>
    <w:rsid w:val="000C7617"/>
    <w:rsid w:val="000D02D2"/>
    <w:rsid w:val="000D02D5"/>
    <w:rsid w:val="000D1BC8"/>
    <w:rsid w:val="000D1EC0"/>
    <w:rsid w:val="000D2E21"/>
    <w:rsid w:val="000D2F84"/>
    <w:rsid w:val="000D31C3"/>
    <w:rsid w:val="000D3D14"/>
    <w:rsid w:val="000D403A"/>
    <w:rsid w:val="000D48BE"/>
    <w:rsid w:val="000D5AC3"/>
    <w:rsid w:val="000D5C4D"/>
    <w:rsid w:val="000D620A"/>
    <w:rsid w:val="000D652A"/>
    <w:rsid w:val="000D6538"/>
    <w:rsid w:val="000D6556"/>
    <w:rsid w:val="000D6B1F"/>
    <w:rsid w:val="000D6CF5"/>
    <w:rsid w:val="000D704C"/>
    <w:rsid w:val="000D704D"/>
    <w:rsid w:val="000D7FB1"/>
    <w:rsid w:val="000E0288"/>
    <w:rsid w:val="000E0C06"/>
    <w:rsid w:val="000E15E6"/>
    <w:rsid w:val="000E1CCB"/>
    <w:rsid w:val="000E1E9D"/>
    <w:rsid w:val="000E2B4D"/>
    <w:rsid w:val="000E36AB"/>
    <w:rsid w:val="000E46C2"/>
    <w:rsid w:val="000E4AD6"/>
    <w:rsid w:val="000E4F64"/>
    <w:rsid w:val="000E52DC"/>
    <w:rsid w:val="000E5FDA"/>
    <w:rsid w:val="000E63B2"/>
    <w:rsid w:val="000E7392"/>
    <w:rsid w:val="000E778C"/>
    <w:rsid w:val="000E792D"/>
    <w:rsid w:val="000E7C20"/>
    <w:rsid w:val="000E7DE3"/>
    <w:rsid w:val="000F030B"/>
    <w:rsid w:val="000F089D"/>
    <w:rsid w:val="000F08B3"/>
    <w:rsid w:val="000F0CAA"/>
    <w:rsid w:val="000F100E"/>
    <w:rsid w:val="000F14DE"/>
    <w:rsid w:val="000F17A6"/>
    <w:rsid w:val="000F2144"/>
    <w:rsid w:val="000F22BE"/>
    <w:rsid w:val="000F264B"/>
    <w:rsid w:val="000F27F0"/>
    <w:rsid w:val="000F2ED7"/>
    <w:rsid w:val="000F4195"/>
    <w:rsid w:val="000F44DE"/>
    <w:rsid w:val="000F469E"/>
    <w:rsid w:val="000F470D"/>
    <w:rsid w:val="000F4C91"/>
    <w:rsid w:val="000F547E"/>
    <w:rsid w:val="000F5528"/>
    <w:rsid w:val="000F5D49"/>
    <w:rsid w:val="000F5E2B"/>
    <w:rsid w:val="000F6163"/>
    <w:rsid w:val="000F62A2"/>
    <w:rsid w:val="000F68C3"/>
    <w:rsid w:val="000F6C2B"/>
    <w:rsid w:val="000F7060"/>
    <w:rsid w:val="000F7E1F"/>
    <w:rsid w:val="00100600"/>
    <w:rsid w:val="001009E8"/>
    <w:rsid w:val="00100F75"/>
    <w:rsid w:val="00101B87"/>
    <w:rsid w:val="00101D9A"/>
    <w:rsid w:val="00102366"/>
    <w:rsid w:val="001026D1"/>
    <w:rsid w:val="00102B24"/>
    <w:rsid w:val="00102DCC"/>
    <w:rsid w:val="0010344C"/>
    <w:rsid w:val="0010363D"/>
    <w:rsid w:val="00103A4F"/>
    <w:rsid w:val="001041E6"/>
    <w:rsid w:val="00104795"/>
    <w:rsid w:val="001047D4"/>
    <w:rsid w:val="00104C15"/>
    <w:rsid w:val="00104E0D"/>
    <w:rsid w:val="00104F79"/>
    <w:rsid w:val="0010527B"/>
    <w:rsid w:val="001053A9"/>
    <w:rsid w:val="0010565F"/>
    <w:rsid w:val="00105C96"/>
    <w:rsid w:val="0010653C"/>
    <w:rsid w:val="00106582"/>
    <w:rsid w:val="00106C02"/>
    <w:rsid w:val="0010711F"/>
    <w:rsid w:val="001071A2"/>
    <w:rsid w:val="001071E1"/>
    <w:rsid w:val="00110376"/>
    <w:rsid w:val="00110E48"/>
    <w:rsid w:val="00110EC3"/>
    <w:rsid w:val="00111086"/>
    <w:rsid w:val="0011135A"/>
    <w:rsid w:val="001117D5"/>
    <w:rsid w:val="001119E5"/>
    <w:rsid w:val="001128FC"/>
    <w:rsid w:val="00112D19"/>
    <w:rsid w:val="0011353F"/>
    <w:rsid w:val="00113576"/>
    <w:rsid w:val="00113E0C"/>
    <w:rsid w:val="00113F34"/>
    <w:rsid w:val="001140D1"/>
    <w:rsid w:val="001143BE"/>
    <w:rsid w:val="00114658"/>
    <w:rsid w:val="00114796"/>
    <w:rsid w:val="0011492C"/>
    <w:rsid w:val="00114F65"/>
    <w:rsid w:val="0011540D"/>
    <w:rsid w:val="00115892"/>
    <w:rsid w:val="00115F2E"/>
    <w:rsid w:val="0011603F"/>
    <w:rsid w:val="00116E0C"/>
    <w:rsid w:val="001171F0"/>
    <w:rsid w:val="0011725E"/>
    <w:rsid w:val="001174C8"/>
    <w:rsid w:val="0011751C"/>
    <w:rsid w:val="00117DD9"/>
    <w:rsid w:val="001205E9"/>
    <w:rsid w:val="0012077F"/>
    <w:rsid w:val="00120BE8"/>
    <w:rsid w:val="00120D22"/>
    <w:rsid w:val="00120D49"/>
    <w:rsid w:val="00121E51"/>
    <w:rsid w:val="00121ED6"/>
    <w:rsid w:val="00122014"/>
    <w:rsid w:val="001229C8"/>
    <w:rsid w:val="00123203"/>
    <w:rsid w:val="0012326E"/>
    <w:rsid w:val="00123273"/>
    <w:rsid w:val="00123D2A"/>
    <w:rsid w:val="00123D92"/>
    <w:rsid w:val="00123DD1"/>
    <w:rsid w:val="00124B61"/>
    <w:rsid w:val="00124FED"/>
    <w:rsid w:val="001250A6"/>
    <w:rsid w:val="0012591B"/>
    <w:rsid w:val="00125E96"/>
    <w:rsid w:val="00125EF2"/>
    <w:rsid w:val="00126169"/>
    <w:rsid w:val="0012620F"/>
    <w:rsid w:val="0012638B"/>
    <w:rsid w:val="0012647D"/>
    <w:rsid w:val="0012665F"/>
    <w:rsid w:val="00126C14"/>
    <w:rsid w:val="00126C98"/>
    <w:rsid w:val="00127338"/>
    <w:rsid w:val="0013010E"/>
    <w:rsid w:val="0013014A"/>
    <w:rsid w:val="001301DE"/>
    <w:rsid w:val="00130344"/>
    <w:rsid w:val="001303FB"/>
    <w:rsid w:val="00130493"/>
    <w:rsid w:val="001304C8"/>
    <w:rsid w:val="00130626"/>
    <w:rsid w:val="00131275"/>
    <w:rsid w:val="00131630"/>
    <w:rsid w:val="001316CC"/>
    <w:rsid w:val="001318EB"/>
    <w:rsid w:val="00131BDB"/>
    <w:rsid w:val="00131C04"/>
    <w:rsid w:val="0013261F"/>
    <w:rsid w:val="00132A4D"/>
    <w:rsid w:val="00132EA7"/>
    <w:rsid w:val="0013352E"/>
    <w:rsid w:val="00133748"/>
    <w:rsid w:val="00133DC2"/>
    <w:rsid w:val="00133F30"/>
    <w:rsid w:val="00134A14"/>
    <w:rsid w:val="00134F38"/>
    <w:rsid w:val="00134FAC"/>
    <w:rsid w:val="0013536F"/>
    <w:rsid w:val="001363EA"/>
    <w:rsid w:val="00136777"/>
    <w:rsid w:val="00137300"/>
    <w:rsid w:val="001373DE"/>
    <w:rsid w:val="00137697"/>
    <w:rsid w:val="00137901"/>
    <w:rsid w:val="00137C38"/>
    <w:rsid w:val="0014009E"/>
    <w:rsid w:val="001402E9"/>
    <w:rsid w:val="00140565"/>
    <w:rsid w:val="001407BE"/>
    <w:rsid w:val="00140A8F"/>
    <w:rsid w:val="00140DB3"/>
    <w:rsid w:val="00140EE1"/>
    <w:rsid w:val="00140F29"/>
    <w:rsid w:val="00141129"/>
    <w:rsid w:val="001412B0"/>
    <w:rsid w:val="0014183B"/>
    <w:rsid w:val="001418D1"/>
    <w:rsid w:val="001419D3"/>
    <w:rsid w:val="00141D0A"/>
    <w:rsid w:val="00141FC5"/>
    <w:rsid w:val="0014310A"/>
    <w:rsid w:val="00143399"/>
    <w:rsid w:val="0014352A"/>
    <w:rsid w:val="00143D75"/>
    <w:rsid w:val="00143F38"/>
    <w:rsid w:val="00144202"/>
    <w:rsid w:val="0014436B"/>
    <w:rsid w:val="0014462C"/>
    <w:rsid w:val="0014524A"/>
    <w:rsid w:val="00145C1B"/>
    <w:rsid w:val="00145C27"/>
    <w:rsid w:val="0014635A"/>
    <w:rsid w:val="00146CEE"/>
    <w:rsid w:val="001478B3"/>
    <w:rsid w:val="00147E82"/>
    <w:rsid w:val="00150547"/>
    <w:rsid w:val="0015074F"/>
    <w:rsid w:val="0015076B"/>
    <w:rsid w:val="00150AFF"/>
    <w:rsid w:val="00150BB4"/>
    <w:rsid w:val="00150D8D"/>
    <w:rsid w:val="00150E80"/>
    <w:rsid w:val="001510B3"/>
    <w:rsid w:val="001516B5"/>
    <w:rsid w:val="00151EB2"/>
    <w:rsid w:val="00151F61"/>
    <w:rsid w:val="00152AD8"/>
    <w:rsid w:val="001532D2"/>
    <w:rsid w:val="00153588"/>
    <w:rsid w:val="00153814"/>
    <w:rsid w:val="00153C09"/>
    <w:rsid w:val="00153D0C"/>
    <w:rsid w:val="00153D66"/>
    <w:rsid w:val="0015443B"/>
    <w:rsid w:val="001544C5"/>
    <w:rsid w:val="00155030"/>
    <w:rsid w:val="001550D1"/>
    <w:rsid w:val="0015523D"/>
    <w:rsid w:val="00155CF8"/>
    <w:rsid w:val="00155FDB"/>
    <w:rsid w:val="00156395"/>
    <w:rsid w:val="00156BA7"/>
    <w:rsid w:val="00156BC9"/>
    <w:rsid w:val="00156F47"/>
    <w:rsid w:val="00157515"/>
    <w:rsid w:val="00160356"/>
    <w:rsid w:val="00160CF1"/>
    <w:rsid w:val="00160EB9"/>
    <w:rsid w:val="00160FD0"/>
    <w:rsid w:val="001618BC"/>
    <w:rsid w:val="00161F81"/>
    <w:rsid w:val="001620BA"/>
    <w:rsid w:val="0016283F"/>
    <w:rsid w:val="00163340"/>
    <w:rsid w:val="001646ED"/>
    <w:rsid w:val="00164CD8"/>
    <w:rsid w:val="00165E8F"/>
    <w:rsid w:val="001660F3"/>
    <w:rsid w:val="00166407"/>
    <w:rsid w:val="001665AD"/>
    <w:rsid w:val="00167237"/>
    <w:rsid w:val="001676E3"/>
    <w:rsid w:val="00167838"/>
    <w:rsid w:val="00167CBC"/>
    <w:rsid w:val="00167EAE"/>
    <w:rsid w:val="001706BF"/>
    <w:rsid w:val="00170D4E"/>
    <w:rsid w:val="0017121C"/>
    <w:rsid w:val="00171BEC"/>
    <w:rsid w:val="00171E92"/>
    <w:rsid w:val="001726D5"/>
    <w:rsid w:val="001728AC"/>
    <w:rsid w:val="00172F8A"/>
    <w:rsid w:val="00172FE6"/>
    <w:rsid w:val="00173205"/>
    <w:rsid w:val="001739A2"/>
    <w:rsid w:val="0017489F"/>
    <w:rsid w:val="00174FB1"/>
    <w:rsid w:val="00175BA3"/>
    <w:rsid w:val="00175D51"/>
    <w:rsid w:val="0017604D"/>
    <w:rsid w:val="00176335"/>
    <w:rsid w:val="00176377"/>
    <w:rsid w:val="001766F7"/>
    <w:rsid w:val="00176756"/>
    <w:rsid w:val="001775A1"/>
    <w:rsid w:val="0017765D"/>
    <w:rsid w:val="00177F0A"/>
    <w:rsid w:val="00180BC0"/>
    <w:rsid w:val="001813F2"/>
    <w:rsid w:val="001818BC"/>
    <w:rsid w:val="00181D04"/>
    <w:rsid w:val="00182279"/>
    <w:rsid w:val="00182467"/>
    <w:rsid w:val="001826CF"/>
    <w:rsid w:val="00182855"/>
    <w:rsid w:val="00182A1E"/>
    <w:rsid w:val="00182E50"/>
    <w:rsid w:val="00183015"/>
    <w:rsid w:val="00183254"/>
    <w:rsid w:val="00183D00"/>
    <w:rsid w:val="001841E3"/>
    <w:rsid w:val="001843C3"/>
    <w:rsid w:val="00184408"/>
    <w:rsid w:val="001844CC"/>
    <w:rsid w:val="0018482A"/>
    <w:rsid w:val="00185475"/>
    <w:rsid w:val="0018552D"/>
    <w:rsid w:val="00185962"/>
    <w:rsid w:val="001859C5"/>
    <w:rsid w:val="00185C66"/>
    <w:rsid w:val="00186047"/>
    <w:rsid w:val="0018666C"/>
    <w:rsid w:val="00186AA3"/>
    <w:rsid w:val="00186C72"/>
    <w:rsid w:val="00186FCA"/>
    <w:rsid w:val="00187180"/>
    <w:rsid w:val="001873E3"/>
    <w:rsid w:val="0018763B"/>
    <w:rsid w:val="00187C14"/>
    <w:rsid w:val="00187D19"/>
    <w:rsid w:val="00190026"/>
    <w:rsid w:val="00190C79"/>
    <w:rsid w:val="00191048"/>
    <w:rsid w:val="001911D7"/>
    <w:rsid w:val="001912FB"/>
    <w:rsid w:val="00191767"/>
    <w:rsid w:val="00191816"/>
    <w:rsid w:val="001918E7"/>
    <w:rsid w:val="001922DF"/>
    <w:rsid w:val="00192B84"/>
    <w:rsid w:val="00193024"/>
    <w:rsid w:val="001930FB"/>
    <w:rsid w:val="001933B8"/>
    <w:rsid w:val="00193AB6"/>
    <w:rsid w:val="001942DD"/>
    <w:rsid w:val="0019435E"/>
    <w:rsid w:val="001943A7"/>
    <w:rsid w:val="00194C96"/>
    <w:rsid w:val="00195CBC"/>
    <w:rsid w:val="001969A6"/>
    <w:rsid w:val="00196BE3"/>
    <w:rsid w:val="0019715D"/>
    <w:rsid w:val="00197999"/>
    <w:rsid w:val="00197C4A"/>
    <w:rsid w:val="001A05C9"/>
    <w:rsid w:val="001A0858"/>
    <w:rsid w:val="001A0CB4"/>
    <w:rsid w:val="001A1B3B"/>
    <w:rsid w:val="001A1DB2"/>
    <w:rsid w:val="001A1E2F"/>
    <w:rsid w:val="001A379D"/>
    <w:rsid w:val="001A3D59"/>
    <w:rsid w:val="001A410B"/>
    <w:rsid w:val="001A48FC"/>
    <w:rsid w:val="001A5370"/>
    <w:rsid w:val="001A5427"/>
    <w:rsid w:val="001A5437"/>
    <w:rsid w:val="001A5584"/>
    <w:rsid w:val="001A5807"/>
    <w:rsid w:val="001A5C79"/>
    <w:rsid w:val="001A5D53"/>
    <w:rsid w:val="001A617F"/>
    <w:rsid w:val="001A6875"/>
    <w:rsid w:val="001A711D"/>
    <w:rsid w:val="001A7D15"/>
    <w:rsid w:val="001A7F4E"/>
    <w:rsid w:val="001B065E"/>
    <w:rsid w:val="001B0954"/>
    <w:rsid w:val="001B115C"/>
    <w:rsid w:val="001B154D"/>
    <w:rsid w:val="001B17C6"/>
    <w:rsid w:val="001B1854"/>
    <w:rsid w:val="001B1E04"/>
    <w:rsid w:val="001B2038"/>
    <w:rsid w:val="001B2339"/>
    <w:rsid w:val="001B24CA"/>
    <w:rsid w:val="001B269C"/>
    <w:rsid w:val="001B2A45"/>
    <w:rsid w:val="001B2D0B"/>
    <w:rsid w:val="001B33D0"/>
    <w:rsid w:val="001B3600"/>
    <w:rsid w:val="001B3C0F"/>
    <w:rsid w:val="001B3C46"/>
    <w:rsid w:val="001B402E"/>
    <w:rsid w:val="001B467A"/>
    <w:rsid w:val="001B4868"/>
    <w:rsid w:val="001B492C"/>
    <w:rsid w:val="001B4D86"/>
    <w:rsid w:val="001B52A2"/>
    <w:rsid w:val="001B5C44"/>
    <w:rsid w:val="001B6106"/>
    <w:rsid w:val="001B6C21"/>
    <w:rsid w:val="001B77D5"/>
    <w:rsid w:val="001C01BD"/>
    <w:rsid w:val="001C0768"/>
    <w:rsid w:val="001C079B"/>
    <w:rsid w:val="001C0C7E"/>
    <w:rsid w:val="001C0CC4"/>
    <w:rsid w:val="001C0E24"/>
    <w:rsid w:val="001C0E8C"/>
    <w:rsid w:val="001C1160"/>
    <w:rsid w:val="001C131B"/>
    <w:rsid w:val="001C139C"/>
    <w:rsid w:val="001C1E64"/>
    <w:rsid w:val="001C1ED6"/>
    <w:rsid w:val="001C27AE"/>
    <w:rsid w:val="001C34D8"/>
    <w:rsid w:val="001C3D27"/>
    <w:rsid w:val="001C3D7F"/>
    <w:rsid w:val="001C4CA0"/>
    <w:rsid w:val="001C4DFB"/>
    <w:rsid w:val="001C5636"/>
    <w:rsid w:val="001C57BD"/>
    <w:rsid w:val="001C6602"/>
    <w:rsid w:val="001C6C7B"/>
    <w:rsid w:val="001C6C8C"/>
    <w:rsid w:val="001C6CFD"/>
    <w:rsid w:val="001C6E15"/>
    <w:rsid w:val="001C7748"/>
    <w:rsid w:val="001C7B64"/>
    <w:rsid w:val="001C7CD8"/>
    <w:rsid w:val="001D0187"/>
    <w:rsid w:val="001D0B6E"/>
    <w:rsid w:val="001D0D82"/>
    <w:rsid w:val="001D0ED4"/>
    <w:rsid w:val="001D1052"/>
    <w:rsid w:val="001D20AC"/>
    <w:rsid w:val="001D2426"/>
    <w:rsid w:val="001D26F9"/>
    <w:rsid w:val="001D36C9"/>
    <w:rsid w:val="001D3C62"/>
    <w:rsid w:val="001D41AD"/>
    <w:rsid w:val="001D46E7"/>
    <w:rsid w:val="001D4964"/>
    <w:rsid w:val="001D4DF9"/>
    <w:rsid w:val="001D561A"/>
    <w:rsid w:val="001D5FAF"/>
    <w:rsid w:val="001D670B"/>
    <w:rsid w:val="001D6853"/>
    <w:rsid w:val="001D68FC"/>
    <w:rsid w:val="001D6E8D"/>
    <w:rsid w:val="001D720D"/>
    <w:rsid w:val="001D7C5A"/>
    <w:rsid w:val="001E0F63"/>
    <w:rsid w:val="001E0F83"/>
    <w:rsid w:val="001E1790"/>
    <w:rsid w:val="001E1987"/>
    <w:rsid w:val="001E1ED8"/>
    <w:rsid w:val="001E1F06"/>
    <w:rsid w:val="001E1F40"/>
    <w:rsid w:val="001E2C37"/>
    <w:rsid w:val="001E2CCC"/>
    <w:rsid w:val="001E3693"/>
    <w:rsid w:val="001E3790"/>
    <w:rsid w:val="001E46C9"/>
    <w:rsid w:val="001E4830"/>
    <w:rsid w:val="001E6283"/>
    <w:rsid w:val="001E68F8"/>
    <w:rsid w:val="001E704D"/>
    <w:rsid w:val="001E75E6"/>
    <w:rsid w:val="001E7704"/>
    <w:rsid w:val="001E7DCB"/>
    <w:rsid w:val="001E7DF3"/>
    <w:rsid w:val="001E7F8C"/>
    <w:rsid w:val="001F0017"/>
    <w:rsid w:val="001F0BE8"/>
    <w:rsid w:val="001F24BE"/>
    <w:rsid w:val="001F324B"/>
    <w:rsid w:val="001F3281"/>
    <w:rsid w:val="001F34E6"/>
    <w:rsid w:val="001F3683"/>
    <w:rsid w:val="001F37AD"/>
    <w:rsid w:val="001F3876"/>
    <w:rsid w:val="001F3EC9"/>
    <w:rsid w:val="001F4370"/>
    <w:rsid w:val="001F439A"/>
    <w:rsid w:val="001F4700"/>
    <w:rsid w:val="001F49E8"/>
    <w:rsid w:val="001F4DB2"/>
    <w:rsid w:val="001F4DFE"/>
    <w:rsid w:val="001F5EC7"/>
    <w:rsid w:val="001F63E8"/>
    <w:rsid w:val="001F691C"/>
    <w:rsid w:val="001F6D63"/>
    <w:rsid w:val="001F71D4"/>
    <w:rsid w:val="001F7776"/>
    <w:rsid w:val="001F79A1"/>
    <w:rsid w:val="001F7E2C"/>
    <w:rsid w:val="001F7FB1"/>
    <w:rsid w:val="00200828"/>
    <w:rsid w:val="002008D2"/>
    <w:rsid w:val="00200998"/>
    <w:rsid w:val="00200FD0"/>
    <w:rsid w:val="00201042"/>
    <w:rsid w:val="00201385"/>
    <w:rsid w:val="00201E80"/>
    <w:rsid w:val="00202551"/>
    <w:rsid w:val="00202863"/>
    <w:rsid w:val="00202C84"/>
    <w:rsid w:val="00203080"/>
    <w:rsid w:val="002032F9"/>
    <w:rsid w:val="002036CE"/>
    <w:rsid w:val="00203777"/>
    <w:rsid w:val="0020392C"/>
    <w:rsid w:val="00203E35"/>
    <w:rsid w:val="0020405A"/>
    <w:rsid w:val="002044FE"/>
    <w:rsid w:val="00204637"/>
    <w:rsid w:val="0020479E"/>
    <w:rsid w:val="00204AE4"/>
    <w:rsid w:val="00205938"/>
    <w:rsid w:val="00205B6E"/>
    <w:rsid w:val="00205CD3"/>
    <w:rsid w:val="00205D01"/>
    <w:rsid w:val="00206232"/>
    <w:rsid w:val="002062D5"/>
    <w:rsid w:val="002067C5"/>
    <w:rsid w:val="00206F94"/>
    <w:rsid w:val="002074B7"/>
    <w:rsid w:val="002075AD"/>
    <w:rsid w:val="002076A8"/>
    <w:rsid w:val="00207E32"/>
    <w:rsid w:val="002101C0"/>
    <w:rsid w:val="002102FD"/>
    <w:rsid w:val="002107BC"/>
    <w:rsid w:val="00210855"/>
    <w:rsid w:val="0021093D"/>
    <w:rsid w:val="00210D78"/>
    <w:rsid w:val="00211119"/>
    <w:rsid w:val="00211509"/>
    <w:rsid w:val="002118BC"/>
    <w:rsid w:val="00211B1B"/>
    <w:rsid w:val="00211CCD"/>
    <w:rsid w:val="00212345"/>
    <w:rsid w:val="002135B4"/>
    <w:rsid w:val="002135C8"/>
    <w:rsid w:val="00213C72"/>
    <w:rsid w:val="00213CFD"/>
    <w:rsid w:val="00213EFF"/>
    <w:rsid w:val="002141F1"/>
    <w:rsid w:val="00214F89"/>
    <w:rsid w:val="002152C8"/>
    <w:rsid w:val="00216168"/>
    <w:rsid w:val="002163D6"/>
    <w:rsid w:val="00217AA4"/>
    <w:rsid w:val="00220A18"/>
    <w:rsid w:val="00220B08"/>
    <w:rsid w:val="00220E36"/>
    <w:rsid w:val="00221021"/>
    <w:rsid w:val="00221144"/>
    <w:rsid w:val="002214D5"/>
    <w:rsid w:val="002229C3"/>
    <w:rsid w:val="00222B1A"/>
    <w:rsid w:val="002232B3"/>
    <w:rsid w:val="00223D1A"/>
    <w:rsid w:val="00224006"/>
    <w:rsid w:val="00224527"/>
    <w:rsid w:val="0022486A"/>
    <w:rsid w:val="00224A1D"/>
    <w:rsid w:val="00224CB0"/>
    <w:rsid w:val="00224F07"/>
    <w:rsid w:val="002259BF"/>
    <w:rsid w:val="002260E3"/>
    <w:rsid w:val="002260FB"/>
    <w:rsid w:val="002267C1"/>
    <w:rsid w:val="00226A70"/>
    <w:rsid w:val="00226BF9"/>
    <w:rsid w:val="00226F44"/>
    <w:rsid w:val="0022702A"/>
    <w:rsid w:val="00227639"/>
    <w:rsid w:val="0022797B"/>
    <w:rsid w:val="00227996"/>
    <w:rsid w:val="00227C64"/>
    <w:rsid w:val="00230128"/>
    <w:rsid w:val="002305EC"/>
    <w:rsid w:val="00230607"/>
    <w:rsid w:val="00230D1C"/>
    <w:rsid w:val="00231583"/>
    <w:rsid w:val="002315FC"/>
    <w:rsid w:val="002316B1"/>
    <w:rsid w:val="00231D2F"/>
    <w:rsid w:val="0023221D"/>
    <w:rsid w:val="00233BC5"/>
    <w:rsid w:val="00234465"/>
    <w:rsid w:val="00234513"/>
    <w:rsid w:val="002346C0"/>
    <w:rsid w:val="00234BE1"/>
    <w:rsid w:val="00234F51"/>
    <w:rsid w:val="0023552C"/>
    <w:rsid w:val="0023565D"/>
    <w:rsid w:val="00235928"/>
    <w:rsid w:val="00235A4F"/>
    <w:rsid w:val="00235D42"/>
    <w:rsid w:val="0023661C"/>
    <w:rsid w:val="00237296"/>
    <w:rsid w:val="002373B8"/>
    <w:rsid w:val="00237A57"/>
    <w:rsid w:val="00237BC3"/>
    <w:rsid w:val="00237F95"/>
    <w:rsid w:val="00240919"/>
    <w:rsid w:val="00240C4C"/>
    <w:rsid w:val="0024126C"/>
    <w:rsid w:val="002412C5"/>
    <w:rsid w:val="00241316"/>
    <w:rsid w:val="0024152F"/>
    <w:rsid w:val="00241C2B"/>
    <w:rsid w:val="00242276"/>
    <w:rsid w:val="00242EA2"/>
    <w:rsid w:val="00243A47"/>
    <w:rsid w:val="00243B70"/>
    <w:rsid w:val="00243CEE"/>
    <w:rsid w:val="0024412D"/>
    <w:rsid w:val="002451D4"/>
    <w:rsid w:val="0024560F"/>
    <w:rsid w:val="002457F5"/>
    <w:rsid w:val="00245E2A"/>
    <w:rsid w:val="00245FA4"/>
    <w:rsid w:val="002465E2"/>
    <w:rsid w:val="00246779"/>
    <w:rsid w:val="00246C87"/>
    <w:rsid w:val="00246F76"/>
    <w:rsid w:val="0024732E"/>
    <w:rsid w:val="002479AE"/>
    <w:rsid w:val="00247A8F"/>
    <w:rsid w:val="00250085"/>
    <w:rsid w:val="00250147"/>
    <w:rsid w:val="002504FE"/>
    <w:rsid w:val="00250D66"/>
    <w:rsid w:val="00251017"/>
    <w:rsid w:val="00251B05"/>
    <w:rsid w:val="00251CCB"/>
    <w:rsid w:val="0025211B"/>
    <w:rsid w:val="00253498"/>
    <w:rsid w:val="00253604"/>
    <w:rsid w:val="00253770"/>
    <w:rsid w:val="00254658"/>
    <w:rsid w:val="002546EF"/>
    <w:rsid w:val="00255282"/>
    <w:rsid w:val="002553F4"/>
    <w:rsid w:val="002558E1"/>
    <w:rsid w:val="00255FBA"/>
    <w:rsid w:val="002573CB"/>
    <w:rsid w:val="00257414"/>
    <w:rsid w:val="00260155"/>
    <w:rsid w:val="00260231"/>
    <w:rsid w:val="00260258"/>
    <w:rsid w:val="00260BF8"/>
    <w:rsid w:val="00261134"/>
    <w:rsid w:val="0026113D"/>
    <w:rsid w:val="0026193C"/>
    <w:rsid w:val="00261BF4"/>
    <w:rsid w:val="0026215E"/>
    <w:rsid w:val="002622D6"/>
    <w:rsid w:val="00262302"/>
    <w:rsid w:val="002624EA"/>
    <w:rsid w:val="002626A6"/>
    <w:rsid w:val="00262A50"/>
    <w:rsid w:val="00262AF8"/>
    <w:rsid w:val="00262EFF"/>
    <w:rsid w:val="002633E5"/>
    <w:rsid w:val="0026350C"/>
    <w:rsid w:val="00263EA5"/>
    <w:rsid w:val="002644FD"/>
    <w:rsid w:val="00264991"/>
    <w:rsid w:val="00264F49"/>
    <w:rsid w:val="0026518A"/>
    <w:rsid w:val="00265885"/>
    <w:rsid w:val="00265B18"/>
    <w:rsid w:val="00265BD3"/>
    <w:rsid w:val="00265D61"/>
    <w:rsid w:val="002662DE"/>
    <w:rsid w:val="00266519"/>
    <w:rsid w:val="00266CC9"/>
    <w:rsid w:val="0026743B"/>
    <w:rsid w:val="002679E1"/>
    <w:rsid w:val="00267F33"/>
    <w:rsid w:val="00267FF3"/>
    <w:rsid w:val="00270460"/>
    <w:rsid w:val="00270997"/>
    <w:rsid w:val="00270C0E"/>
    <w:rsid w:val="00270EDA"/>
    <w:rsid w:val="00270EF1"/>
    <w:rsid w:val="00271A71"/>
    <w:rsid w:val="00271BCF"/>
    <w:rsid w:val="002720E5"/>
    <w:rsid w:val="0027233A"/>
    <w:rsid w:val="002727AF"/>
    <w:rsid w:val="00272CB6"/>
    <w:rsid w:val="00272F0D"/>
    <w:rsid w:val="00273157"/>
    <w:rsid w:val="002735F4"/>
    <w:rsid w:val="0027380B"/>
    <w:rsid w:val="00273D45"/>
    <w:rsid w:val="00273D65"/>
    <w:rsid w:val="002742A6"/>
    <w:rsid w:val="002742A8"/>
    <w:rsid w:val="00274335"/>
    <w:rsid w:val="00274602"/>
    <w:rsid w:val="00274860"/>
    <w:rsid w:val="00274E8F"/>
    <w:rsid w:val="00276341"/>
    <w:rsid w:val="002767B5"/>
    <w:rsid w:val="00276E96"/>
    <w:rsid w:val="00276F28"/>
    <w:rsid w:val="00277CE5"/>
    <w:rsid w:val="00280493"/>
    <w:rsid w:val="0028054B"/>
    <w:rsid w:val="002817B4"/>
    <w:rsid w:val="002818DB"/>
    <w:rsid w:val="00281FA2"/>
    <w:rsid w:val="00282635"/>
    <w:rsid w:val="00282E2F"/>
    <w:rsid w:val="002831B6"/>
    <w:rsid w:val="0028347A"/>
    <w:rsid w:val="00283FE2"/>
    <w:rsid w:val="002843B8"/>
    <w:rsid w:val="00284846"/>
    <w:rsid w:val="002853F5"/>
    <w:rsid w:val="002854B5"/>
    <w:rsid w:val="002857BE"/>
    <w:rsid w:val="00285BC2"/>
    <w:rsid w:val="00286BD2"/>
    <w:rsid w:val="002871B7"/>
    <w:rsid w:val="002875B7"/>
    <w:rsid w:val="002875DA"/>
    <w:rsid w:val="0028778E"/>
    <w:rsid w:val="00287BB9"/>
    <w:rsid w:val="00287BE7"/>
    <w:rsid w:val="00287FD4"/>
    <w:rsid w:val="0029011F"/>
    <w:rsid w:val="00290820"/>
    <w:rsid w:val="00290A31"/>
    <w:rsid w:val="00291334"/>
    <w:rsid w:val="00291511"/>
    <w:rsid w:val="002915F4"/>
    <w:rsid w:val="00291A06"/>
    <w:rsid w:val="00291AD2"/>
    <w:rsid w:val="002928C4"/>
    <w:rsid w:val="00292D65"/>
    <w:rsid w:val="0029360C"/>
    <w:rsid w:val="00293B0D"/>
    <w:rsid w:val="002944A0"/>
    <w:rsid w:val="00294A07"/>
    <w:rsid w:val="00294BB7"/>
    <w:rsid w:val="00294C2E"/>
    <w:rsid w:val="00295267"/>
    <w:rsid w:val="002953AC"/>
    <w:rsid w:val="002953C7"/>
    <w:rsid w:val="002958B7"/>
    <w:rsid w:val="00295D73"/>
    <w:rsid w:val="00296271"/>
    <w:rsid w:val="0029668A"/>
    <w:rsid w:val="002967EB"/>
    <w:rsid w:val="0029795A"/>
    <w:rsid w:val="00297F98"/>
    <w:rsid w:val="002A0222"/>
    <w:rsid w:val="002A05D9"/>
    <w:rsid w:val="002A0953"/>
    <w:rsid w:val="002A0B4E"/>
    <w:rsid w:val="002A0E9C"/>
    <w:rsid w:val="002A1870"/>
    <w:rsid w:val="002A1B59"/>
    <w:rsid w:val="002A1FBE"/>
    <w:rsid w:val="002A204C"/>
    <w:rsid w:val="002A23DE"/>
    <w:rsid w:val="002A3ABC"/>
    <w:rsid w:val="002A3CD3"/>
    <w:rsid w:val="002A3E12"/>
    <w:rsid w:val="002A516F"/>
    <w:rsid w:val="002A5436"/>
    <w:rsid w:val="002A5CCC"/>
    <w:rsid w:val="002A6D78"/>
    <w:rsid w:val="002A7CC7"/>
    <w:rsid w:val="002B04FB"/>
    <w:rsid w:val="002B14BE"/>
    <w:rsid w:val="002B1774"/>
    <w:rsid w:val="002B1C4E"/>
    <w:rsid w:val="002B22E3"/>
    <w:rsid w:val="002B2641"/>
    <w:rsid w:val="002B32CF"/>
    <w:rsid w:val="002B356A"/>
    <w:rsid w:val="002B370A"/>
    <w:rsid w:val="002B3C87"/>
    <w:rsid w:val="002B3E8E"/>
    <w:rsid w:val="002B448D"/>
    <w:rsid w:val="002B4991"/>
    <w:rsid w:val="002B52F3"/>
    <w:rsid w:val="002B535D"/>
    <w:rsid w:val="002B56A9"/>
    <w:rsid w:val="002B56D0"/>
    <w:rsid w:val="002B5FEE"/>
    <w:rsid w:val="002B61D2"/>
    <w:rsid w:val="002B683A"/>
    <w:rsid w:val="002B6D45"/>
    <w:rsid w:val="002B7206"/>
    <w:rsid w:val="002B728C"/>
    <w:rsid w:val="002B7A1C"/>
    <w:rsid w:val="002C048A"/>
    <w:rsid w:val="002C06C7"/>
    <w:rsid w:val="002C0706"/>
    <w:rsid w:val="002C0CA8"/>
    <w:rsid w:val="002C1C79"/>
    <w:rsid w:val="002C2152"/>
    <w:rsid w:val="002C2F35"/>
    <w:rsid w:val="002C3233"/>
    <w:rsid w:val="002C3745"/>
    <w:rsid w:val="002C381A"/>
    <w:rsid w:val="002C4044"/>
    <w:rsid w:val="002C4172"/>
    <w:rsid w:val="002C43A5"/>
    <w:rsid w:val="002C4E39"/>
    <w:rsid w:val="002C5343"/>
    <w:rsid w:val="002C53D9"/>
    <w:rsid w:val="002C5566"/>
    <w:rsid w:val="002C60A5"/>
    <w:rsid w:val="002C62F1"/>
    <w:rsid w:val="002C63E9"/>
    <w:rsid w:val="002C66C7"/>
    <w:rsid w:val="002C69E0"/>
    <w:rsid w:val="002C6AC1"/>
    <w:rsid w:val="002C6E72"/>
    <w:rsid w:val="002C706A"/>
    <w:rsid w:val="002C76B8"/>
    <w:rsid w:val="002D004B"/>
    <w:rsid w:val="002D089B"/>
    <w:rsid w:val="002D1726"/>
    <w:rsid w:val="002D1BC7"/>
    <w:rsid w:val="002D222A"/>
    <w:rsid w:val="002D232E"/>
    <w:rsid w:val="002D2349"/>
    <w:rsid w:val="002D284F"/>
    <w:rsid w:val="002D2FAE"/>
    <w:rsid w:val="002D3580"/>
    <w:rsid w:val="002D3812"/>
    <w:rsid w:val="002D3A5E"/>
    <w:rsid w:val="002D3AEE"/>
    <w:rsid w:val="002D3E0E"/>
    <w:rsid w:val="002D4125"/>
    <w:rsid w:val="002D4B42"/>
    <w:rsid w:val="002D4B9B"/>
    <w:rsid w:val="002D4C47"/>
    <w:rsid w:val="002D4F7C"/>
    <w:rsid w:val="002D51DE"/>
    <w:rsid w:val="002D53F9"/>
    <w:rsid w:val="002D5576"/>
    <w:rsid w:val="002D5CF4"/>
    <w:rsid w:val="002D5CFD"/>
    <w:rsid w:val="002D6AF8"/>
    <w:rsid w:val="002D7BA4"/>
    <w:rsid w:val="002D7DBA"/>
    <w:rsid w:val="002D7F5E"/>
    <w:rsid w:val="002E031E"/>
    <w:rsid w:val="002E09D5"/>
    <w:rsid w:val="002E0C62"/>
    <w:rsid w:val="002E0CF4"/>
    <w:rsid w:val="002E1CE2"/>
    <w:rsid w:val="002E21F4"/>
    <w:rsid w:val="002E2851"/>
    <w:rsid w:val="002E2A71"/>
    <w:rsid w:val="002E2BEA"/>
    <w:rsid w:val="002E3193"/>
    <w:rsid w:val="002E3207"/>
    <w:rsid w:val="002E3369"/>
    <w:rsid w:val="002E340B"/>
    <w:rsid w:val="002E3BAC"/>
    <w:rsid w:val="002E3D1A"/>
    <w:rsid w:val="002E4342"/>
    <w:rsid w:val="002E45C5"/>
    <w:rsid w:val="002E47B4"/>
    <w:rsid w:val="002E4B97"/>
    <w:rsid w:val="002E55A2"/>
    <w:rsid w:val="002E566B"/>
    <w:rsid w:val="002E5D41"/>
    <w:rsid w:val="002E60D2"/>
    <w:rsid w:val="002E6B1D"/>
    <w:rsid w:val="002E70A9"/>
    <w:rsid w:val="002E7BCE"/>
    <w:rsid w:val="002E7C7C"/>
    <w:rsid w:val="002F027B"/>
    <w:rsid w:val="002F02BB"/>
    <w:rsid w:val="002F12B1"/>
    <w:rsid w:val="002F15F7"/>
    <w:rsid w:val="002F2550"/>
    <w:rsid w:val="002F272B"/>
    <w:rsid w:val="002F2BA5"/>
    <w:rsid w:val="002F2C18"/>
    <w:rsid w:val="002F2F32"/>
    <w:rsid w:val="002F30F7"/>
    <w:rsid w:val="002F3285"/>
    <w:rsid w:val="002F32D9"/>
    <w:rsid w:val="002F3312"/>
    <w:rsid w:val="002F377A"/>
    <w:rsid w:val="002F39A1"/>
    <w:rsid w:val="002F3E7F"/>
    <w:rsid w:val="002F40C4"/>
    <w:rsid w:val="002F42AA"/>
    <w:rsid w:val="002F47DD"/>
    <w:rsid w:val="002F4DE0"/>
    <w:rsid w:val="002F4ED3"/>
    <w:rsid w:val="002F5000"/>
    <w:rsid w:val="002F500F"/>
    <w:rsid w:val="002F51AD"/>
    <w:rsid w:val="002F5954"/>
    <w:rsid w:val="002F6496"/>
    <w:rsid w:val="002F708D"/>
    <w:rsid w:val="002F7499"/>
    <w:rsid w:val="002F7616"/>
    <w:rsid w:val="002F7DDE"/>
    <w:rsid w:val="0030015A"/>
    <w:rsid w:val="003008E3"/>
    <w:rsid w:val="003011D7"/>
    <w:rsid w:val="0030129F"/>
    <w:rsid w:val="003018F4"/>
    <w:rsid w:val="0030195F"/>
    <w:rsid w:val="00301FDB"/>
    <w:rsid w:val="003020E4"/>
    <w:rsid w:val="00303551"/>
    <w:rsid w:val="00304018"/>
    <w:rsid w:val="003043EF"/>
    <w:rsid w:val="003048EC"/>
    <w:rsid w:val="003049E7"/>
    <w:rsid w:val="00305025"/>
    <w:rsid w:val="0030507D"/>
    <w:rsid w:val="00305297"/>
    <w:rsid w:val="00305611"/>
    <w:rsid w:val="0030575D"/>
    <w:rsid w:val="00305C2C"/>
    <w:rsid w:val="00305DF8"/>
    <w:rsid w:val="00306535"/>
    <w:rsid w:val="0030655F"/>
    <w:rsid w:val="0030659D"/>
    <w:rsid w:val="00307224"/>
    <w:rsid w:val="0030796A"/>
    <w:rsid w:val="003079FA"/>
    <w:rsid w:val="00307C22"/>
    <w:rsid w:val="00307E32"/>
    <w:rsid w:val="003101F6"/>
    <w:rsid w:val="003105F4"/>
    <w:rsid w:val="00310894"/>
    <w:rsid w:val="0031090B"/>
    <w:rsid w:val="00310F36"/>
    <w:rsid w:val="00310F9E"/>
    <w:rsid w:val="003113AE"/>
    <w:rsid w:val="003116F3"/>
    <w:rsid w:val="00312148"/>
    <w:rsid w:val="0031217E"/>
    <w:rsid w:val="00312213"/>
    <w:rsid w:val="00312243"/>
    <w:rsid w:val="00312FF1"/>
    <w:rsid w:val="00313046"/>
    <w:rsid w:val="0031321F"/>
    <w:rsid w:val="00313533"/>
    <w:rsid w:val="003139BA"/>
    <w:rsid w:val="00313A28"/>
    <w:rsid w:val="00313A36"/>
    <w:rsid w:val="00314504"/>
    <w:rsid w:val="00314712"/>
    <w:rsid w:val="00314B1C"/>
    <w:rsid w:val="00314B8B"/>
    <w:rsid w:val="00314F82"/>
    <w:rsid w:val="003150B4"/>
    <w:rsid w:val="003152CA"/>
    <w:rsid w:val="0031555D"/>
    <w:rsid w:val="003155AE"/>
    <w:rsid w:val="00315DB6"/>
    <w:rsid w:val="00317089"/>
    <w:rsid w:val="0031714E"/>
    <w:rsid w:val="003177C8"/>
    <w:rsid w:val="00317AC3"/>
    <w:rsid w:val="00317B8D"/>
    <w:rsid w:val="00317C7A"/>
    <w:rsid w:val="003200D3"/>
    <w:rsid w:val="0032195E"/>
    <w:rsid w:val="00321AFA"/>
    <w:rsid w:val="003221FC"/>
    <w:rsid w:val="0032280E"/>
    <w:rsid w:val="00322A16"/>
    <w:rsid w:val="00322F3D"/>
    <w:rsid w:val="00323653"/>
    <w:rsid w:val="00323AC2"/>
    <w:rsid w:val="00323C81"/>
    <w:rsid w:val="0032406D"/>
    <w:rsid w:val="003241BF"/>
    <w:rsid w:val="003242A6"/>
    <w:rsid w:val="0032456C"/>
    <w:rsid w:val="00324610"/>
    <w:rsid w:val="00324729"/>
    <w:rsid w:val="00324D19"/>
    <w:rsid w:val="00324FA8"/>
    <w:rsid w:val="00325346"/>
    <w:rsid w:val="00325617"/>
    <w:rsid w:val="0032562E"/>
    <w:rsid w:val="00327888"/>
    <w:rsid w:val="00327CD4"/>
    <w:rsid w:val="00327D9D"/>
    <w:rsid w:val="00330003"/>
    <w:rsid w:val="00330475"/>
    <w:rsid w:val="0033067F"/>
    <w:rsid w:val="0033073C"/>
    <w:rsid w:val="003308BE"/>
    <w:rsid w:val="00331132"/>
    <w:rsid w:val="00331435"/>
    <w:rsid w:val="0033282B"/>
    <w:rsid w:val="00332DF3"/>
    <w:rsid w:val="00332E7D"/>
    <w:rsid w:val="003331D0"/>
    <w:rsid w:val="003334E7"/>
    <w:rsid w:val="00333951"/>
    <w:rsid w:val="00333AD1"/>
    <w:rsid w:val="003344B2"/>
    <w:rsid w:val="00334686"/>
    <w:rsid w:val="00334E92"/>
    <w:rsid w:val="003355E9"/>
    <w:rsid w:val="00335F89"/>
    <w:rsid w:val="00336043"/>
    <w:rsid w:val="00336D48"/>
    <w:rsid w:val="00336E0A"/>
    <w:rsid w:val="00337153"/>
    <w:rsid w:val="003372F4"/>
    <w:rsid w:val="00337A74"/>
    <w:rsid w:val="00337B81"/>
    <w:rsid w:val="00340797"/>
    <w:rsid w:val="003409E6"/>
    <w:rsid w:val="00340FB6"/>
    <w:rsid w:val="003413F3"/>
    <w:rsid w:val="00341899"/>
    <w:rsid w:val="00341BCD"/>
    <w:rsid w:val="00341C40"/>
    <w:rsid w:val="0034226D"/>
    <w:rsid w:val="003426A8"/>
    <w:rsid w:val="003427BA"/>
    <w:rsid w:val="00343055"/>
    <w:rsid w:val="00343BBC"/>
    <w:rsid w:val="00344237"/>
    <w:rsid w:val="0034589B"/>
    <w:rsid w:val="00345966"/>
    <w:rsid w:val="00345B9E"/>
    <w:rsid w:val="00345DA5"/>
    <w:rsid w:val="0034637A"/>
    <w:rsid w:val="003467E5"/>
    <w:rsid w:val="00346AF9"/>
    <w:rsid w:val="00346F51"/>
    <w:rsid w:val="0034720E"/>
    <w:rsid w:val="00347619"/>
    <w:rsid w:val="00350108"/>
    <w:rsid w:val="0035027C"/>
    <w:rsid w:val="00350287"/>
    <w:rsid w:val="00350ADC"/>
    <w:rsid w:val="00350B21"/>
    <w:rsid w:val="00351AB9"/>
    <w:rsid w:val="0035232E"/>
    <w:rsid w:val="0035234F"/>
    <w:rsid w:val="003523C7"/>
    <w:rsid w:val="003525F5"/>
    <w:rsid w:val="00352A05"/>
    <w:rsid w:val="00352A75"/>
    <w:rsid w:val="00352BE7"/>
    <w:rsid w:val="00352E96"/>
    <w:rsid w:val="0035328B"/>
    <w:rsid w:val="00353457"/>
    <w:rsid w:val="00353C26"/>
    <w:rsid w:val="003541E1"/>
    <w:rsid w:val="003548A8"/>
    <w:rsid w:val="00355197"/>
    <w:rsid w:val="00355305"/>
    <w:rsid w:val="0035566A"/>
    <w:rsid w:val="003557AA"/>
    <w:rsid w:val="00355B7D"/>
    <w:rsid w:val="00355F7C"/>
    <w:rsid w:val="003563A8"/>
    <w:rsid w:val="00356882"/>
    <w:rsid w:val="00356B94"/>
    <w:rsid w:val="003570A5"/>
    <w:rsid w:val="0035728B"/>
    <w:rsid w:val="00357755"/>
    <w:rsid w:val="00357777"/>
    <w:rsid w:val="00357AD5"/>
    <w:rsid w:val="003608C1"/>
    <w:rsid w:val="00360BF4"/>
    <w:rsid w:val="00361C71"/>
    <w:rsid w:val="00362B99"/>
    <w:rsid w:val="00362C4B"/>
    <w:rsid w:val="00363014"/>
    <w:rsid w:val="00363779"/>
    <w:rsid w:val="00363EE5"/>
    <w:rsid w:val="00363F80"/>
    <w:rsid w:val="003644CF"/>
    <w:rsid w:val="00364C12"/>
    <w:rsid w:val="00365093"/>
    <w:rsid w:val="00365473"/>
    <w:rsid w:val="003654AB"/>
    <w:rsid w:val="003658E0"/>
    <w:rsid w:val="003659FE"/>
    <w:rsid w:val="00366587"/>
    <w:rsid w:val="003666AC"/>
    <w:rsid w:val="00366AC1"/>
    <w:rsid w:val="00366ADF"/>
    <w:rsid w:val="00367323"/>
    <w:rsid w:val="0036765F"/>
    <w:rsid w:val="00367CAD"/>
    <w:rsid w:val="00367D90"/>
    <w:rsid w:val="00370143"/>
    <w:rsid w:val="00370B4B"/>
    <w:rsid w:val="00371391"/>
    <w:rsid w:val="003714D1"/>
    <w:rsid w:val="0037200E"/>
    <w:rsid w:val="0037234B"/>
    <w:rsid w:val="00372503"/>
    <w:rsid w:val="003727D7"/>
    <w:rsid w:val="00372F71"/>
    <w:rsid w:val="00373265"/>
    <w:rsid w:val="003737AC"/>
    <w:rsid w:val="00373938"/>
    <w:rsid w:val="00373A94"/>
    <w:rsid w:val="00373DD6"/>
    <w:rsid w:val="00373EF7"/>
    <w:rsid w:val="00374BE7"/>
    <w:rsid w:val="00374C08"/>
    <w:rsid w:val="00375039"/>
    <w:rsid w:val="003751BE"/>
    <w:rsid w:val="00375558"/>
    <w:rsid w:val="003756F9"/>
    <w:rsid w:val="00375B0C"/>
    <w:rsid w:val="00375B29"/>
    <w:rsid w:val="00375DED"/>
    <w:rsid w:val="003762EA"/>
    <w:rsid w:val="003767C2"/>
    <w:rsid w:val="0037686A"/>
    <w:rsid w:val="003771A9"/>
    <w:rsid w:val="0037740F"/>
    <w:rsid w:val="00377513"/>
    <w:rsid w:val="003777E4"/>
    <w:rsid w:val="0037781F"/>
    <w:rsid w:val="0037789A"/>
    <w:rsid w:val="00377DAF"/>
    <w:rsid w:val="003807E9"/>
    <w:rsid w:val="00380EF7"/>
    <w:rsid w:val="003812AB"/>
    <w:rsid w:val="0038131F"/>
    <w:rsid w:val="00381941"/>
    <w:rsid w:val="00381BCE"/>
    <w:rsid w:val="00383091"/>
    <w:rsid w:val="00383E41"/>
    <w:rsid w:val="0038402E"/>
    <w:rsid w:val="003840F0"/>
    <w:rsid w:val="003846EB"/>
    <w:rsid w:val="00384FBF"/>
    <w:rsid w:val="00385033"/>
    <w:rsid w:val="00385195"/>
    <w:rsid w:val="0038565F"/>
    <w:rsid w:val="00385781"/>
    <w:rsid w:val="003857AD"/>
    <w:rsid w:val="003858AF"/>
    <w:rsid w:val="00385FED"/>
    <w:rsid w:val="00386758"/>
    <w:rsid w:val="00386B90"/>
    <w:rsid w:val="0038724D"/>
    <w:rsid w:val="003877B4"/>
    <w:rsid w:val="00387B78"/>
    <w:rsid w:val="00390353"/>
    <w:rsid w:val="003903DB"/>
    <w:rsid w:val="00390E13"/>
    <w:rsid w:val="00391103"/>
    <w:rsid w:val="0039212C"/>
    <w:rsid w:val="003927E1"/>
    <w:rsid w:val="0039329E"/>
    <w:rsid w:val="00393691"/>
    <w:rsid w:val="00393A57"/>
    <w:rsid w:val="00393A8E"/>
    <w:rsid w:val="00393B0C"/>
    <w:rsid w:val="00394751"/>
    <w:rsid w:val="00394D9C"/>
    <w:rsid w:val="0039532F"/>
    <w:rsid w:val="003955A0"/>
    <w:rsid w:val="00395809"/>
    <w:rsid w:val="0039585E"/>
    <w:rsid w:val="0039593B"/>
    <w:rsid w:val="00395D20"/>
    <w:rsid w:val="00395D3F"/>
    <w:rsid w:val="00395DB7"/>
    <w:rsid w:val="00396125"/>
    <w:rsid w:val="00396631"/>
    <w:rsid w:val="00396AD6"/>
    <w:rsid w:val="00396CF1"/>
    <w:rsid w:val="0039723A"/>
    <w:rsid w:val="00397294"/>
    <w:rsid w:val="003976CE"/>
    <w:rsid w:val="003A151E"/>
    <w:rsid w:val="003A1B41"/>
    <w:rsid w:val="003A1BAE"/>
    <w:rsid w:val="003A1FA2"/>
    <w:rsid w:val="003A208A"/>
    <w:rsid w:val="003A2152"/>
    <w:rsid w:val="003A22C5"/>
    <w:rsid w:val="003A287B"/>
    <w:rsid w:val="003A29DD"/>
    <w:rsid w:val="003A3A1A"/>
    <w:rsid w:val="003A4339"/>
    <w:rsid w:val="003A4AC0"/>
    <w:rsid w:val="003A4B60"/>
    <w:rsid w:val="003A5148"/>
    <w:rsid w:val="003A54A2"/>
    <w:rsid w:val="003A5B96"/>
    <w:rsid w:val="003A5F23"/>
    <w:rsid w:val="003A6B79"/>
    <w:rsid w:val="003A7406"/>
    <w:rsid w:val="003A757E"/>
    <w:rsid w:val="003A758B"/>
    <w:rsid w:val="003A7E3D"/>
    <w:rsid w:val="003A7F22"/>
    <w:rsid w:val="003B06A9"/>
    <w:rsid w:val="003B09BD"/>
    <w:rsid w:val="003B0A10"/>
    <w:rsid w:val="003B0AAA"/>
    <w:rsid w:val="003B0DCC"/>
    <w:rsid w:val="003B0EFF"/>
    <w:rsid w:val="003B1046"/>
    <w:rsid w:val="003B1B67"/>
    <w:rsid w:val="003B1BA9"/>
    <w:rsid w:val="003B28D0"/>
    <w:rsid w:val="003B2ECC"/>
    <w:rsid w:val="003B32C9"/>
    <w:rsid w:val="003B36DD"/>
    <w:rsid w:val="003B3898"/>
    <w:rsid w:val="003B3AA1"/>
    <w:rsid w:val="003B3FDB"/>
    <w:rsid w:val="003B428A"/>
    <w:rsid w:val="003B45ED"/>
    <w:rsid w:val="003B48F8"/>
    <w:rsid w:val="003B4D62"/>
    <w:rsid w:val="003B56CE"/>
    <w:rsid w:val="003B57DA"/>
    <w:rsid w:val="003B5EE3"/>
    <w:rsid w:val="003B5F33"/>
    <w:rsid w:val="003B665E"/>
    <w:rsid w:val="003B70B9"/>
    <w:rsid w:val="003B70E8"/>
    <w:rsid w:val="003B7367"/>
    <w:rsid w:val="003B78CE"/>
    <w:rsid w:val="003B7930"/>
    <w:rsid w:val="003B7B39"/>
    <w:rsid w:val="003C02F6"/>
    <w:rsid w:val="003C05BF"/>
    <w:rsid w:val="003C0C17"/>
    <w:rsid w:val="003C0CCF"/>
    <w:rsid w:val="003C0EB5"/>
    <w:rsid w:val="003C1784"/>
    <w:rsid w:val="003C19B9"/>
    <w:rsid w:val="003C1BDE"/>
    <w:rsid w:val="003C2645"/>
    <w:rsid w:val="003C2DBB"/>
    <w:rsid w:val="003C2DBD"/>
    <w:rsid w:val="003C2FF9"/>
    <w:rsid w:val="003C3EA6"/>
    <w:rsid w:val="003C40D6"/>
    <w:rsid w:val="003C46E1"/>
    <w:rsid w:val="003C4F80"/>
    <w:rsid w:val="003C5564"/>
    <w:rsid w:val="003C5DF5"/>
    <w:rsid w:val="003C6E54"/>
    <w:rsid w:val="003C784F"/>
    <w:rsid w:val="003D05F0"/>
    <w:rsid w:val="003D062D"/>
    <w:rsid w:val="003D0A10"/>
    <w:rsid w:val="003D0F4B"/>
    <w:rsid w:val="003D0FE3"/>
    <w:rsid w:val="003D1985"/>
    <w:rsid w:val="003D1AE6"/>
    <w:rsid w:val="003D1F75"/>
    <w:rsid w:val="003D215F"/>
    <w:rsid w:val="003D2331"/>
    <w:rsid w:val="003D30F3"/>
    <w:rsid w:val="003D37F4"/>
    <w:rsid w:val="003D396A"/>
    <w:rsid w:val="003D41A5"/>
    <w:rsid w:val="003D46C9"/>
    <w:rsid w:val="003D4DBC"/>
    <w:rsid w:val="003D53FE"/>
    <w:rsid w:val="003D62D8"/>
    <w:rsid w:val="003D67E4"/>
    <w:rsid w:val="003D7051"/>
    <w:rsid w:val="003D717D"/>
    <w:rsid w:val="003D7F8E"/>
    <w:rsid w:val="003D7FA1"/>
    <w:rsid w:val="003D7FF8"/>
    <w:rsid w:val="003E02BC"/>
    <w:rsid w:val="003E0437"/>
    <w:rsid w:val="003E062A"/>
    <w:rsid w:val="003E11A1"/>
    <w:rsid w:val="003E1B35"/>
    <w:rsid w:val="003E3B91"/>
    <w:rsid w:val="003E4467"/>
    <w:rsid w:val="003E470A"/>
    <w:rsid w:val="003E4B43"/>
    <w:rsid w:val="003E5381"/>
    <w:rsid w:val="003E5387"/>
    <w:rsid w:val="003E57E9"/>
    <w:rsid w:val="003E593B"/>
    <w:rsid w:val="003E5E72"/>
    <w:rsid w:val="003E6A98"/>
    <w:rsid w:val="003E6E90"/>
    <w:rsid w:val="003E6F13"/>
    <w:rsid w:val="003E79DC"/>
    <w:rsid w:val="003F04B9"/>
    <w:rsid w:val="003F0FA8"/>
    <w:rsid w:val="003F22EF"/>
    <w:rsid w:val="003F2673"/>
    <w:rsid w:val="003F29AB"/>
    <w:rsid w:val="003F3008"/>
    <w:rsid w:val="003F31D7"/>
    <w:rsid w:val="003F4038"/>
    <w:rsid w:val="003F4360"/>
    <w:rsid w:val="003F4847"/>
    <w:rsid w:val="003F4A45"/>
    <w:rsid w:val="003F4C36"/>
    <w:rsid w:val="003F50CE"/>
    <w:rsid w:val="003F5599"/>
    <w:rsid w:val="003F58D2"/>
    <w:rsid w:val="003F5B4F"/>
    <w:rsid w:val="003F6D62"/>
    <w:rsid w:val="003F6EED"/>
    <w:rsid w:val="003F7BB1"/>
    <w:rsid w:val="003F7DA5"/>
    <w:rsid w:val="004001E8"/>
    <w:rsid w:val="00400ABB"/>
    <w:rsid w:val="00401776"/>
    <w:rsid w:val="00401A76"/>
    <w:rsid w:val="0040211D"/>
    <w:rsid w:val="004029CD"/>
    <w:rsid w:val="00403A4D"/>
    <w:rsid w:val="00403FA9"/>
    <w:rsid w:val="00404026"/>
    <w:rsid w:val="00404096"/>
    <w:rsid w:val="00404195"/>
    <w:rsid w:val="00404608"/>
    <w:rsid w:val="00404AF0"/>
    <w:rsid w:val="00404DC7"/>
    <w:rsid w:val="00405FE5"/>
    <w:rsid w:val="0040642D"/>
    <w:rsid w:val="00406757"/>
    <w:rsid w:val="0040680F"/>
    <w:rsid w:val="004069FE"/>
    <w:rsid w:val="004071F4"/>
    <w:rsid w:val="004073D9"/>
    <w:rsid w:val="004073FC"/>
    <w:rsid w:val="0040776C"/>
    <w:rsid w:val="004078B4"/>
    <w:rsid w:val="0040797D"/>
    <w:rsid w:val="0041060A"/>
    <w:rsid w:val="0041076B"/>
    <w:rsid w:val="0041081D"/>
    <w:rsid w:val="00410D48"/>
    <w:rsid w:val="0041114E"/>
    <w:rsid w:val="004112DE"/>
    <w:rsid w:val="0041149C"/>
    <w:rsid w:val="004116A3"/>
    <w:rsid w:val="00412696"/>
    <w:rsid w:val="00412780"/>
    <w:rsid w:val="00412924"/>
    <w:rsid w:val="004129EB"/>
    <w:rsid w:val="00413287"/>
    <w:rsid w:val="00413892"/>
    <w:rsid w:val="0041391E"/>
    <w:rsid w:val="00413972"/>
    <w:rsid w:val="0041407C"/>
    <w:rsid w:val="004142BC"/>
    <w:rsid w:val="0041450C"/>
    <w:rsid w:val="00414715"/>
    <w:rsid w:val="00414B2F"/>
    <w:rsid w:val="00414E16"/>
    <w:rsid w:val="00414F63"/>
    <w:rsid w:val="00415A86"/>
    <w:rsid w:val="00415A94"/>
    <w:rsid w:val="00415BD5"/>
    <w:rsid w:val="00415D91"/>
    <w:rsid w:val="00415E1B"/>
    <w:rsid w:val="00415F1A"/>
    <w:rsid w:val="00416047"/>
    <w:rsid w:val="004168A6"/>
    <w:rsid w:val="00416C7E"/>
    <w:rsid w:val="004174AB"/>
    <w:rsid w:val="0041786B"/>
    <w:rsid w:val="00417A8E"/>
    <w:rsid w:val="00420BF8"/>
    <w:rsid w:val="00421099"/>
    <w:rsid w:val="004219FF"/>
    <w:rsid w:val="00422AC9"/>
    <w:rsid w:val="00423099"/>
    <w:rsid w:val="00423DEC"/>
    <w:rsid w:val="00424E8E"/>
    <w:rsid w:val="0042519B"/>
    <w:rsid w:val="00425C33"/>
    <w:rsid w:val="004263B4"/>
    <w:rsid w:val="00426734"/>
    <w:rsid w:val="00427FD1"/>
    <w:rsid w:val="004301B7"/>
    <w:rsid w:val="004305C8"/>
    <w:rsid w:val="0043068A"/>
    <w:rsid w:val="00430838"/>
    <w:rsid w:val="00430D28"/>
    <w:rsid w:val="004315A2"/>
    <w:rsid w:val="00431631"/>
    <w:rsid w:val="00431B30"/>
    <w:rsid w:val="00431CCF"/>
    <w:rsid w:val="00431E55"/>
    <w:rsid w:val="00432236"/>
    <w:rsid w:val="00432409"/>
    <w:rsid w:val="00432942"/>
    <w:rsid w:val="00432D4F"/>
    <w:rsid w:val="00433095"/>
    <w:rsid w:val="0043316B"/>
    <w:rsid w:val="004335B5"/>
    <w:rsid w:val="00433EA3"/>
    <w:rsid w:val="00433F75"/>
    <w:rsid w:val="00434994"/>
    <w:rsid w:val="004350BF"/>
    <w:rsid w:val="0043521F"/>
    <w:rsid w:val="0043522C"/>
    <w:rsid w:val="00435572"/>
    <w:rsid w:val="00435FEF"/>
    <w:rsid w:val="00436346"/>
    <w:rsid w:val="004365E4"/>
    <w:rsid w:val="00436825"/>
    <w:rsid w:val="00436D1D"/>
    <w:rsid w:val="00437200"/>
    <w:rsid w:val="0043767E"/>
    <w:rsid w:val="00440D9B"/>
    <w:rsid w:val="00440F7A"/>
    <w:rsid w:val="004411A2"/>
    <w:rsid w:val="004414D6"/>
    <w:rsid w:val="0044185E"/>
    <w:rsid w:val="00441CA6"/>
    <w:rsid w:val="004429C4"/>
    <w:rsid w:val="004429E3"/>
    <w:rsid w:val="00442C62"/>
    <w:rsid w:val="00442DA2"/>
    <w:rsid w:val="004433F6"/>
    <w:rsid w:val="0044375C"/>
    <w:rsid w:val="00443856"/>
    <w:rsid w:val="004440BD"/>
    <w:rsid w:val="00444119"/>
    <w:rsid w:val="004441EE"/>
    <w:rsid w:val="004445B6"/>
    <w:rsid w:val="00444878"/>
    <w:rsid w:val="00444E5D"/>
    <w:rsid w:val="004450FD"/>
    <w:rsid w:val="00445498"/>
    <w:rsid w:val="00447064"/>
    <w:rsid w:val="004474B9"/>
    <w:rsid w:val="00447995"/>
    <w:rsid w:val="00447E78"/>
    <w:rsid w:val="004501D2"/>
    <w:rsid w:val="00452833"/>
    <w:rsid w:val="00452AA7"/>
    <w:rsid w:val="00452D5D"/>
    <w:rsid w:val="004538DC"/>
    <w:rsid w:val="00453CA3"/>
    <w:rsid w:val="004546EB"/>
    <w:rsid w:val="0045499F"/>
    <w:rsid w:val="00455385"/>
    <w:rsid w:val="0045545B"/>
    <w:rsid w:val="00455A5D"/>
    <w:rsid w:val="00455AB9"/>
    <w:rsid w:val="0045600A"/>
    <w:rsid w:val="00456FE0"/>
    <w:rsid w:val="004571DC"/>
    <w:rsid w:val="00457233"/>
    <w:rsid w:val="00457A18"/>
    <w:rsid w:val="004603DA"/>
    <w:rsid w:val="004606BD"/>
    <w:rsid w:val="004608C1"/>
    <w:rsid w:val="00460F44"/>
    <w:rsid w:val="00461724"/>
    <w:rsid w:val="00461D05"/>
    <w:rsid w:val="004622C6"/>
    <w:rsid w:val="004629A7"/>
    <w:rsid w:val="00462D6F"/>
    <w:rsid w:val="00462E83"/>
    <w:rsid w:val="00462FC1"/>
    <w:rsid w:val="00463423"/>
    <w:rsid w:val="004634DB"/>
    <w:rsid w:val="00463D3C"/>
    <w:rsid w:val="00463DF7"/>
    <w:rsid w:val="0046479B"/>
    <w:rsid w:val="004651BB"/>
    <w:rsid w:val="004652FE"/>
    <w:rsid w:val="00466078"/>
    <w:rsid w:val="004662CA"/>
    <w:rsid w:val="004669D4"/>
    <w:rsid w:val="00467421"/>
    <w:rsid w:val="00467455"/>
    <w:rsid w:val="00467671"/>
    <w:rsid w:val="00467700"/>
    <w:rsid w:val="00467730"/>
    <w:rsid w:val="00467777"/>
    <w:rsid w:val="0046799C"/>
    <w:rsid w:val="00467A8F"/>
    <w:rsid w:val="00467ECF"/>
    <w:rsid w:val="004700BA"/>
    <w:rsid w:val="0047041E"/>
    <w:rsid w:val="00470791"/>
    <w:rsid w:val="004709AA"/>
    <w:rsid w:val="00470C58"/>
    <w:rsid w:val="00470D17"/>
    <w:rsid w:val="00470FCE"/>
    <w:rsid w:val="004713A1"/>
    <w:rsid w:val="004716B2"/>
    <w:rsid w:val="0047196E"/>
    <w:rsid w:val="00471E1F"/>
    <w:rsid w:val="004730F0"/>
    <w:rsid w:val="0047372C"/>
    <w:rsid w:val="00474550"/>
    <w:rsid w:val="0047482A"/>
    <w:rsid w:val="00475271"/>
    <w:rsid w:val="004754A3"/>
    <w:rsid w:val="0047556E"/>
    <w:rsid w:val="004755F0"/>
    <w:rsid w:val="0047626E"/>
    <w:rsid w:val="00476E6F"/>
    <w:rsid w:val="004772E4"/>
    <w:rsid w:val="0047796C"/>
    <w:rsid w:val="00477F7D"/>
    <w:rsid w:val="00477F98"/>
    <w:rsid w:val="004809DF"/>
    <w:rsid w:val="00480B2E"/>
    <w:rsid w:val="00481026"/>
    <w:rsid w:val="004814D2"/>
    <w:rsid w:val="004815DC"/>
    <w:rsid w:val="004816FA"/>
    <w:rsid w:val="004817B3"/>
    <w:rsid w:val="00482C6F"/>
    <w:rsid w:val="004830E9"/>
    <w:rsid w:val="0048319A"/>
    <w:rsid w:val="004838EB"/>
    <w:rsid w:val="0048398C"/>
    <w:rsid w:val="00483CA9"/>
    <w:rsid w:val="00484212"/>
    <w:rsid w:val="00484406"/>
    <w:rsid w:val="004849BE"/>
    <w:rsid w:val="00484CFA"/>
    <w:rsid w:val="004852E7"/>
    <w:rsid w:val="00485AF5"/>
    <w:rsid w:val="00485BBA"/>
    <w:rsid w:val="00486114"/>
    <w:rsid w:val="00486547"/>
    <w:rsid w:val="004865AE"/>
    <w:rsid w:val="0048689C"/>
    <w:rsid w:val="004868C9"/>
    <w:rsid w:val="00486CDB"/>
    <w:rsid w:val="00486E35"/>
    <w:rsid w:val="00486E90"/>
    <w:rsid w:val="004872D0"/>
    <w:rsid w:val="00487621"/>
    <w:rsid w:val="00487886"/>
    <w:rsid w:val="0048792C"/>
    <w:rsid w:val="00487AC2"/>
    <w:rsid w:val="004901F5"/>
    <w:rsid w:val="004908B4"/>
    <w:rsid w:val="00490DDD"/>
    <w:rsid w:val="00491600"/>
    <w:rsid w:val="00491743"/>
    <w:rsid w:val="004924B6"/>
    <w:rsid w:val="004929ED"/>
    <w:rsid w:val="00492F2F"/>
    <w:rsid w:val="0049342E"/>
    <w:rsid w:val="004936EB"/>
    <w:rsid w:val="0049409E"/>
    <w:rsid w:val="00494437"/>
    <w:rsid w:val="00494594"/>
    <w:rsid w:val="00494981"/>
    <w:rsid w:val="004949F8"/>
    <w:rsid w:val="00494B8D"/>
    <w:rsid w:val="0049525E"/>
    <w:rsid w:val="0049540C"/>
    <w:rsid w:val="00495B3C"/>
    <w:rsid w:val="004962DB"/>
    <w:rsid w:val="00496556"/>
    <w:rsid w:val="00496AA3"/>
    <w:rsid w:val="00496C28"/>
    <w:rsid w:val="00496D77"/>
    <w:rsid w:val="00497B5F"/>
    <w:rsid w:val="00497E00"/>
    <w:rsid w:val="00497EC5"/>
    <w:rsid w:val="004A08B8"/>
    <w:rsid w:val="004A1033"/>
    <w:rsid w:val="004A1902"/>
    <w:rsid w:val="004A1E7D"/>
    <w:rsid w:val="004A1E9F"/>
    <w:rsid w:val="004A3072"/>
    <w:rsid w:val="004A3466"/>
    <w:rsid w:val="004A3859"/>
    <w:rsid w:val="004A4214"/>
    <w:rsid w:val="004A49A2"/>
    <w:rsid w:val="004A4EE4"/>
    <w:rsid w:val="004A4F73"/>
    <w:rsid w:val="004A5693"/>
    <w:rsid w:val="004A5C82"/>
    <w:rsid w:val="004A5D70"/>
    <w:rsid w:val="004A5F91"/>
    <w:rsid w:val="004A6CA1"/>
    <w:rsid w:val="004A70FA"/>
    <w:rsid w:val="004A7137"/>
    <w:rsid w:val="004A7D14"/>
    <w:rsid w:val="004B093B"/>
    <w:rsid w:val="004B1490"/>
    <w:rsid w:val="004B2526"/>
    <w:rsid w:val="004B287B"/>
    <w:rsid w:val="004B48E4"/>
    <w:rsid w:val="004B4917"/>
    <w:rsid w:val="004B4A49"/>
    <w:rsid w:val="004B4AFB"/>
    <w:rsid w:val="004B4E27"/>
    <w:rsid w:val="004B503C"/>
    <w:rsid w:val="004B577A"/>
    <w:rsid w:val="004B5867"/>
    <w:rsid w:val="004B5C7A"/>
    <w:rsid w:val="004B65F5"/>
    <w:rsid w:val="004B6997"/>
    <w:rsid w:val="004B7770"/>
    <w:rsid w:val="004B7EF6"/>
    <w:rsid w:val="004C0B42"/>
    <w:rsid w:val="004C0D71"/>
    <w:rsid w:val="004C0FF5"/>
    <w:rsid w:val="004C1823"/>
    <w:rsid w:val="004C1942"/>
    <w:rsid w:val="004C1A3C"/>
    <w:rsid w:val="004C2051"/>
    <w:rsid w:val="004C2110"/>
    <w:rsid w:val="004C29BD"/>
    <w:rsid w:val="004C30CC"/>
    <w:rsid w:val="004C4344"/>
    <w:rsid w:val="004C63C7"/>
    <w:rsid w:val="004C6BF6"/>
    <w:rsid w:val="004C70DB"/>
    <w:rsid w:val="004C722A"/>
    <w:rsid w:val="004C7253"/>
    <w:rsid w:val="004C72CA"/>
    <w:rsid w:val="004C7438"/>
    <w:rsid w:val="004C7C44"/>
    <w:rsid w:val="004D013F"/>
    <w:rsid w:val="004D04A4"/>
    <w:rsid w:val="004D0564"/>
    <w:rsid w:val="004D05AA"/>
    <w:rsid w:val="004D2010"/>
    <w:rsid w:val="004D214B"/>
    <w:rsid w:val="004D23AA"/>
    <w:rsid w:val="004D2696"/>
    <w:rsid w:val="004D2D52"/>
    <w:rsid w:val="004D2E30"/>
    <w:rsid w:val="004D394B"/>
    <w:rsid w:val="004D3A8B"/>
    <w:rsid w:val="004D4D33"/>
    <w:rsid w:val="004D5068"/>
    <w:rsid w:val="004D53CD"/>
    <w:rsid w:val="004D53E1"/>
    <w:rsid w:val="004D5907"/>
    <w:rsid w:val="004D5B5A"/>
    <w:rsid w:val="004D5B89"/>
    <w:rsid w:val="004D62FB"/>
    <w:rsid w:val="004D6A89"/>
    <w:rsid w:val="004D6E2E"/>
    <w:rsid w:val="004D70CB"/>
    <w:rsid w:val="004D71D2"/>
    <w:rsid w:val="004D721F"/>
    <w:rsid w:val="004D78CF"/>
    <w:rsid w:val="004E00E6"/>
    <w:rsid w:val="004E0388"/>
    <w:rsid w:val="004E0686"/>
    <w:rsid w:val="004E06E0"/>
    <w:rsid w:val="004E07CE"/>
    <w:rsid w:val="004E1105"/>
    <w:rsid w:val="004E111B"/>
    <w:rsid w:val="004E208E"/>
    <w:rsid w:val="004E2129"/>
    <w:rsid w:val="004E21D0"/>
    <w:rsid w:val="004E248C"/>
    <w:rsid w:val="004E2C0F"/>
    <w:rsid w:val="004E33B2"/>
    <w:rsid w:val="004E35BF"/>
    <w:rsid w:val="004E36E9"/>
    <w:rsid w:val="004E3888"/>
    <w:rsid w:val="004E44E6"/>
    <w:rsid w:val="004E486E"/>
    <w:rsid w:val="004E4B20"/>
    <w:rsid w:val="004E5368"/>
    <w:rsid w:val="004E5996"/>
    <w:rsid w:val="004E5D51"/>
    <w:rsid w:val="004E6657"/>
    <w:rsid w:val="004E6CD1"/>
    <w:rsid w:val="004E6D19"/>
    <w:rsid w:val="004E7496"/>
    <w:rsid w:val="004E7D13"/>
    <w:rsid w:val="004E7F17"/>
    <w:rsid w:val="004F0275"/>
    <w:rsid w:val="004F03E2"/>
    <w:rsid w:val="004F16DE"/>
    <w:rsid w:val="004F1867"/>
    <w:rsid w:val="004F1BEC"/>
    <w:rsid w:val="004F1C4B"/>
    <w:rsid w:val="004F2A70"/>
    <w:rsid w:val="004F2BAA"/>
    <w:rsid w:val="004F30EE"/>
    <w:rsid w:val="004F3448"/>
    <w:rsid w:val="004F3A28"/>
    <w:rsid w:val="004F3FF8"/>
    <w:rsid w:val="004F4CCA"/>
    <w:rsid w:val="004F5635"/>
    <w:rsid w:val="004F56CF"/>
    <w:rsid w:val="004F5E61"/>
    <w:rsid w:val="004F63AB"/>
    <w:rsid w:val="004F65E7"/>
    <w:rsid w:val="004F6E02"/>
    <w:rsid w:val="004F7A12"/>
    <w:rsid w:val="004F7E25"/>
    <w:rsid w:val="0050027E"/>
    <w:rsid w:val="00500554"/>
    <w:rsid w:val="00500E97"/>
    <w:rsid w:val="00500EC9"/>
    <w:rsid w:val="00500EE8"/>
    <w:rsid w:val="00500F2D"/>
    <w:rsid w:val="005011D2"/>
    <w:rsid w:val="00501E56"/>
    <w:rsid w:val="00502589"/>
    <w:rsid w:val="00502630"/>
    <w:rsid w:val="00502632"/>
    <w:rsid w:val="0050280E"/>
    <w:rsid w:val="0050291E"/>
    <w:rsid w:val="00502C47"/>
    <w:rsid w:val="00503270"/>
    <w:rsid w:val="00503B2D"/>
    <w:rsid w:val="00503F86"/>
    <w:rsid w:val="005052F4"/>
    <w:rsid w:val="00505AB7"/>
    <w:rsid w:val="00505EBD"/>
    <w:rsid w:val="005069DB"/>
    <w:rsid w:val="00506E83"/>
    <w:rsid w:val="00507649"/>
    <w:rsid w:val="00507A56"/>
    <w:rsid w:val="00507EC9"/>
    <w:rsid w:val="00507F68"/>
    <w:rsid w:val="00510948"/>
    <w:rsid w:val="00510C87"/>
    <w:rsid w:val="005116CA"/>
    <w:rsid w:val="00511CE9"/>
    <w:rsid w:val="005121AD"/>
    <w:rsid w:val="005123DA"/>
    <w:rsid w:val="00512662"/>
    <w:rsid w:val="00512665"/>
    <w:rsid w:val="00512B6E"/>
    <w:rsid w:val="00512C09"/>
    <w:rsid w:val="00512F14"/>
    <w:rsid w:val="00513233"/>
    <w:rsid w:val="00513927"/>
    <w:rsid w:val="00513DF6"/>
    <w:rsid w:val="00513EA6"/>
    <w:rsid w:val="00513F82"/>
    <w:rsid w:val="005144C8"/>
    <w:rsid w:val="0051491F"/>
    <w:rsid w:val="00514A34"/>
    <w:rsid w:val="00515966"/>
    <w:rsid w:val="00515CE1"/>
    <w:rsid w:val="0051609D"/>
    <w:rsid w:val="0051638D"/>
    <w:rsid w:val="0051640D"/>
    <w:rsid w:val="00516622"/>
    <w:rsid w:val="00516DF9"/>
    <w:rsid w:val="005176EB"/>
    <w:rsid w:val="00517BE4"/>
    <w:rsid w:val="00520E53"/>
    <w:rsid w:val="00521136"/>
    <w:rsid w:val="00521833"/>
    <w:rsid w:val="00521F25"/>
    <w:rsid w:val="00522663"/>
    <w:rsid w:val="00522933"/>
    <w:rsid w:val="00523180"/>
    <w:rsid w:val="0052356E"/>
    <w:rsid w:val="00523BD7"/>
    <w:rsid w:val="00523D13"/>
    <w:rsid w:val="00523D15"/>
    <w:rsid w:val="00523D2F"/>
    <w:rsid w:val="00524219"/>
    <w:rsid w:val="005244B8"/>
    <w:rsid w:val="00526B63"/>
    <w:rsid w:val="00526D3C"/>
    <w:rsid w:val="00527106"/>
    <w:rsid w:val="00527A98"/>
    <w:rsid w:val="00527C9D"/>
    <w:rsid w:val="00530109"/>
    <w:rsid w:val="00530851"/>
    <w:rsid w:val="00530A1F"/>
    <w:rsid w:val="00530B9C"/>
    <w:rsid w:val="00530EF4"/>
    <w:rsid w:val="0053128E"/>
    <w:rsid w:val="00531698"/>
    <w:rsid w:val="00531853"/>
    <w:rsid w:val="005318FD"/>
    <w:rsid w:val="00531A8E"/>
    <w:rsid w:val="00532120"/>
    <w:rsid w:val="00532276"/>
    <w:rsid w:val="0053243E"/>
    <w:rsid w:val="00532450"/>
    <w:rsid w:val="005325A0"/>
    <w:rsid w:val="0053267A"/>
    <w:rsid w:val="00533138"/>
    <w:rsid w:val="005331F4"/>
    <w:rsid w:val="00534399"/>
    <w:rsid w:val="0053453D"/>
    <w:rsid w:val="0053463D"/>
    <w:rsid w:val="00534642"/>
    <w:rsid w:val="005347BC"/>
    <w:rsid w:val="005354DF"/>
    <w:rsid w:val="00535D27"/>
    <w:rsid w:val="00536434"/>
    <w:rsid w:val="00536653"/>
    <w:rsid w:val="00536FD7"/>
    <w:rsid w:val="00537449"/>
    <w:rsid w:val="00537613"/>
    <w:rsid w:val="00537642"/>
    <w:rsid w:val="005377EF"/>
    <w:rsid w:val="00540222"/>
    <w:rsid w:val="00540588"/>
    <w:rsid w:val="00540BC8"/>
    <w:rsid w:val="00540D52"/>
    <w:rsid w:val="005421CD"/>
    <w:rsid w:val="005429C7"/>
    <w:rsid w:val="00542A67"/>
    <w:rsid w:val="005436AA"/>
    <w:rsid w:val="005439DF"/>
    <w:rsid w:val="00543BAE"/>
    <w:rsid w:val="005447A3"/>
    <w:rsid w:val="00544CE5"/>
    <w:rsid w:val="005452B0"/>
    <w:rsid w:val="00545459"/>
    <w:rsid w:val="005456A3"/>
    <w:rsid w:val="00545BFB"/>
    <w:rsid w:val="00545E0E"/>
    <w:rsid w:val="00546A97"/>
    <w:rsid w:val="00546ADE"/>
    <w:rsid w:val="00546AF1"/>
    <w:rsid w:val="00546CEB"/>
    <w:rsid w:val="00546FF2"/>
    <w:rsid w:val="00547BA6"/>
    <w:rsid w:val="00547D14"/>
    <w:rsid w:val="00550318"/>
    <w:rsid w:val="005503C9"/>
    <w:rsid w:val="005515C4"/>
    <w:rsid w:val="0055170B"/>
    <w:rsid w:val="005518B4"/>
    <w:rsid w:val="00552490"/>
    <w:rsid w:val="0055280C"/>
    <w:rsid w:val="00552987"/>
    <w:rsid w:val="00552C5D"/>
    <w:rsid w:val="00553096"/>
    <w:rsid w:val="005533E0"/>
    <w:rsid w:val="005535B7"/>
    <w:rsid w:val="005536CA"/>
    <w:rsid w:val="005543CF"/>
    <w:rsid w:val="00554444"/>
    <w:rsid w:val="005544DF"/>
    <w:rsid w:val="0055574A"/>
    <w:rsid w:val="005565CF"/>
    <w:rsid w:val="00556CDF"/>
    <w:rsid w:val="005570A8"/>
    <w:rsid w:val="00557830"/>
    <w:rsid w:val="00557945"/>
    <w:rsid w:val="00557DCB"/>
    <w:rsid w:val="0056043B"/>
    <w:rsid w:val="00560679"/>
    <w:rsid w:val="00560818"/>
    <w:rsid w:val="005608DC"/>
    <w:rsid w:val="00561623"/>
    <w:rsid w:val="00561C5D"/>
    <w:rsid w:val="00561D63"/>
    <w:rsid w:val="00561E50"/>
    <w:rsid w:val="00562DE0"/>
    <w:rsid w:val="00563185"/>
    <w:rsid w:val="0056361A"/>
    <w:rsid w:val="005637DC"/>
    <w:rsid w:val="00563E82"/>
    <w:rsid w:val="00563EE0"/>
    <w:rsid w:val="00564E52"/>
    <w:rsid w:val="005650FF"/>
    <w:rsid w:val="005652F2"/>
    <w:rsid w:val="0056531A"/>
    <w:rsid w:val="005659A6"/>
    <w:rsid w:val="00565F20"/>
    <w:rsid w:val="00567223"/>
    <w:rsid w:val="005672E7"/>
    <w:rsid w:val="0056779A"/>
    <w:rsid w:val="00570F3F"/>
    <w:rsid w:val="00571151"/>
    <w:rsid w:val="00571201"/>
    <w:rsid w:val="0057154A"/>
    <w:rsid w:val="00571912"/>
    <w:rsid w:val="005719EF"/>
    <w:rsid w:val="00571C52"/>
    <w:rsid w:val="0057209C"/>
    <w:rsid w:val="00572616"/>
    <w:rsid w:val="00572C51"/>
    <w:rsid w:val="00572F11"/>
    <w:rsid w:val="00573C9F"/>
    <w:rsid w:val="00573DB5"/>
    <w:rsid w:val="005743A5"/>
    <w:rsid w:val="005747A5"/>
    <w:rsid w:val="00575265"/>
    <w:rsid w:val="00575335"/>
    <w:rsid w:val="005755A9"/>
    <w:rsid w:val="00575699"/>
    <w:rsid w:val="00575742"/>
    <w:rsid w:val="00575846"/>
    <w:rsid w:val="005759F9"/>
    <w:rsid w:val="00575B60"/>
    <w:rsid w:val="005762E1"/>
    <w:rsid w:val="00576579"/>
    <w:rsid w:val="00576639"/>
    <w:rsid w:val="00576F75"/>
    <w:rsid w:val="0057701F"/>
    <w:rsid w:val="0057721D"/>
    <w:rsid w:val="00580862"/>
    <w:rsid w:val="00580B42"/>
    <w:rsid w:val="00580E78"/>
    <w:rsid w:val="00581669"/>
    <w:rsid w:val="00581B44"/>
    <w:rsid w:val="00581BD5"/>
    <w:rsid w:val="005820F1"/>
    <w:rsid w:val="0058212A"/>
    <w:rsid w:val="00582222"/>
    <w:rsid w:val="005825CB"/>
    <w:rsid w:val="00582668"/>
    <w:rsid w:val="005828B2"/>
    <w:rsid w:val="00582B24"/>
    <w:rsid w:val="00583591"/>
    <w:rsid w:val="0058380D"/>
    <w:rsid w:val="0058392A"/>
    <w:rsid w:val="00583A6C"/>
    <w:rsid w:val="00583D21"/>
    <w:rsid w:val="00583E6B"/>
    <w:rsid w:val="00584126"/>
    <w:rsid w:val="00584A3D"/>
    <w:rsid w:val="00584ADC"/>
    <w:rsid w:val="00585C71"/>
    <w:rsid w:val="00585D0F"/>
    <w:rsid w:val="00585E7B"/>
    <w:rsid w:val="0058610A"/>
    <w:rsid w:val="0058647C"/>
    <w:rsid w:val="00586B0F"/>
    <w:rsid w:val="00586F7B"/>
    <w:rsid w:val="005873F2"/>
    <w:rsid w:val="0058744C"/>
    <w:rsid w:val="00587852"/>
    <w:rsid w:val="00590A7C"/>
    <w:rsid w:val="00591A1B"/>
    <w:rsid w:val="00591A6C"/>
    <w:rsid w:val="00591B75"/>
    <w:rsid w:val="005929F6"/>
    <w:rsid w:val="00593131"/>
    <w:rsid w:val="005931A7"/>
    <w:rsid w:val="00593A3F"/>
    <w:rsid w:val="00594160"/>
    <w:rsid w:val="00594943"/>
    <w:rsid w:val="005950E2"/>
    <w:rsid w:val="00596215"/>
    <w:rsid w:val="00596B40"/>
    <w:rsid w:val="005971C1"/>
    <w:rsid w:val="00597679"/>
    <w:rsid w:val="005A0123"/>
    <w:rsid w:val="005A0213"/>
    <w:rsid w:val="005A0CF0"/>
    <w:rsid w:val="005A0D1E"/>
    <w:rsid w:val="005A115E"/>
    <w:rsid w:val="005A18BE"/>
    <w:rsid w:val="005A1A5C"/>
    <w:rsid w:val="005A1A6C"/>
    <w:rsid w:val="005A1D8C"/>
    <w:rsid w:val="005A1FE3"/>
    <w:rsid w:val="005A2AB4"/>
    <w:rsid w:val="005A3F02"/>
    <w:rsid w:val="005A5BE7"/>
    <w:rsid w:val="005A5CD6"/>
    <w:rsid w:val="005A632D"/>
    <w:rsid w:val="005A6750"/>
    <w:rsid w:val="005A6AA0"/>
    <w:rsid w:val="005A6B02"/>
    <w:rsid w:val="005A7049"/>
    <w:rsid w:val="005A73BB"/>
    <w:rsid w:val="005A7480"/>
    <w:rsid w:val="005A7703"/>
    <w:rsid w:val="005A7B4B"/>
    <w:rsid w:val="005A7DC9"/>
    <w:rsid w:val="005A7F19"/>
    <w:rsid w:val="005B0D21"/>
    <w:rsid w:val="005B1338"/>
    <w:rsid w:val="005B14F5"/>
    <w:rsid w:val="005B1BE2"/>
    <w:rsid w:val="005B1D16"/>
    <w:rsid w:val="005B1ED3"/>
    <w:rsid w:val="005B252C"/>
    <w:rsid w:val="005B2BC9"/>
    <w:rsid w:val="005B3EBB"/>
    <w:rsid w:val="005B5001"/>
    <w:rsid w:val="005B5C46"/>
    <w:rsid w:val="005B628C"/>
    <w:rsid w:val="005B632C"/>
    <w:rsid w:val="005B6377"/>
    <w:rsid w:val="005B6567"/>
    <w:rsid w:val="005B6EDB"/>
    <w:rsid w:val="005B7582"/>
    <w:rsid w:val="005B7691"/>
    <w:rsid w:val="005B79ED"/>
    <w:rsid w:val="005B7B84"/>
    <w:rsid w:val="005B7E00"/>
    <w:rsid w:val="005C09D2"/>
    <w:rsid w:val="005C0A66"/>
    <w:rsid w:val="005C125E"/>
    <w:rsid w:val="005C1520"/>
    <w:rsid w:val="005C187F"/>
    <w:rsid w:val="005C1C7F"/>
    <w:rsid w:val="005C2426"/>
    <w:rsid w:val="005C2462"/>
    <w:rsid w:val="005C2558"/>
    <w:rsid w:val="005C2BC6"/>
    <w:rsid w:val="005C2E91"/>
    <w:rsid w:val="005C2F5B"/>
    <w:rsid w:val="005C2FD8"/>
    <w:rsid w:val="005C31F6"/>
    <w:rsid w:val="005C3214"/>
    <w:rsid w:val="005C3431"/>
    <w:rsid w:val="005C34F0"/>
    <w:rsid w:val="005C3D6A"/>
    <w:rsid w:val="005C3FDF"/>
    <w:rsid w:val="005C4177"/>
    <w:rsid w:val="005C4284"/>
    <w:rsid w:val="005C49DC"/>
    <w:rsid w:val="005C4BA9"/>
    <w:rsid w:val="005C6A92"/>
    <w:rsid w:val="005C731E"/>
    <w:rsid w:val="005C7F52"/>
    <w:rsid w:val="005D01D3"/>
    <w:rsid w:val="005D045F"/>
    <w:rsid w:val="005D09EF"/>
    <w:rsid w:val="005D0E00"/>
    <w:rsid w:val="005D0E5F"/>
    <w:rsid w:val="005D13A2"/>
    <w:rsid w:val="005D1C24"/>
    <w:rsid w:val="005D1C40"/>
    <w:rsid w:val="005D25C0"/>
    <w:rsid w:val="005D318E"/>
    <w:rsid w:val="005D33C3"/>
    <w:rsid w:val="005D3404"/>
    <w:rsid w:val="005D36DC"/>
    <w:rsid w:val="005D4498"/>
    <w:rsid w:val="005D4EF3"/>
    <w:rsid w:val="005D545D"/>
    <w:rsid w:val="005D5D94"/>
    <w:rsid w:val="005D5E8A"/>
    <w:rsid w:val="005D67E0"/>
    <w:rsid w:val="005D6FC7"/>
    <w:rsid w:val="005D707D"/>
    <w:rsid w:val="005D769E"/>
    <w:rsid w:val="005D7958"/>
    <w:rsid w:val="005E0471"/>
    <w:rsid w:val="005E0DDA"/>
    <w:rsid w:val="005E0EE7"/>
    <w:rsid w:val="005E118B"/>
    <w:rsid w:val="005E2177"/>
    <w:rsid w:val="005E240F"/>
    <w:rsid w:val="005E2EBA"/>
    <w:rsid w:val="005E3231"/>
    <w:rsid w:val="005E3BB3"/>
    <w:rsid w:val="005E3E5A"/>
    <w:rsid w:val="005E407A"/>
    <w:rsid w:val="005E4D86"/>
    <w:rsid w:val="005E5677"/>
    <w:rsid w:val="005E5824"/>
    <w:rsid w:val="005E5B36"/>
    <w:rsid w:val="005E5DCD"/>
    <w:rsid w:val="005E61D5"/>
    <w:rsid w:val="005E6572"/>
    <w:rsid w:val="005E793F"/>
    <w:rsid w:val="005E7AA9"/>
    <w:rsid w:val="005E7DBA"/>
    <w:rsid w:val="005E7DD8"/>
    <w:rsid w:val="005F0077"/>
    <w:rsid w:val="005F0121"/>
    <w:rsid w:val="005F01E9"/>
    <w:rsid w:val="005F0A51"/>
    <w:rsid w:val="005F0B22"/>
    <w:rsid w:val="005F1299"/>
    <w:rsid w:val="005F1333"/>
    <w:rsid w:val="005F1FE1"/>
    <w:rsid w:val="005F231C"/>
    <w:rsid w:val="005F2371"/>
    <w:rsid w:val="005F2E6C"/>
    <w:rsid w:val="005F3A72"/>
    <w:rsid w:val="005F3AC9"/>
    <w:rsid w:val="005F3B61"/>
    <w:rsid w:val="005F3BA5"/>
    <w:rsid w:val="005F3E04"/>
    <w:rsid w:val="005F476A"/>
    <w:rsid w:val="005F47D7"/>
    <w:rsid w:val="005F4EAE"/>
    <w:rsid w:val="005F5505"/>
    <w:rsid w:val="005F553E"/>
    <w:rsid w:val="005F6C58"/>
    <w:rsid w:val="005F6E2A"/>
    <w:rsid w:val="005F7135"/>
    <w:rsid w:val="005F71CF"/>
    <w:rsid w:val="005F7A75"/>
    <w:rsid w:val="005F7D6D"/>
    <w:rsid w:val="00600010"/>
    <w:rsid w:val="0060008B"/>
    <w:rsid w:val="0060022D"/>
    <w:rsid w:val="00600481"/>
    <w:rsid w:val="00600A03"/>
    <w:rsid w:val="0060134D"/>
    <w:rsid w:val="00601438"/>
    <w:rsid w:val="006015B9"/>
    <w:rsid w:val="006016B3"/>
    <w:rsid w:val="006018C1"/>
    <w:rsid w:val="00601D10"/>
    <w:rsid w:val="00601FB6"/>
    <w:rsid w:val="00602369"/>
    <w:rsid w:val="00602AB5"/>
    <w:rsid w:val="0060375E"/>
    <w:rsid w:val="00603D91"/>
    <w:rsid w:val="00603DAB"/>
    <w:rsid w:val="00603E22"/>
    <w:rsid w:val="00603EA9"/>
    <w:rsid w:val="006044AA"/>
    <w:rsid w:val="00604D29"/>
    <w:rsid w:val="0060554B"/>
    <w:rsid w:val="006057E3"/>
    <w:rsid w:val="00605A35"/>
    <w:rsid w:val="00606B07"/>
    <w:rsid w:val="00606C2E"/>
    <w:rsid w:val="00606DC6"/>
    <w:rsid w:val="00606FCF"/>
    <w:rsid w:val="00607227"/>
    <w:rsid w:val="006073A0"/>
    <w:rsid w:val="0060781F"/>
    <w:rsid w:val="00607D75"/>
    <w:rsid w:val="00610027"/>
    <w:rsid w:val="00610C6E"/>
    <w:rsid w:val="00611156"/>
    <w:rsid w:val="00611C9A"/>
    <w:rsid w:val="00611E1C"/>
    <w:rsid w:val="006121DE"/>
    <w:rsid w:val="00612204"/>
    <w:rsid w:val="00612672"/>
    <w:rsid w:val="00612B98"/>
    <w:rsid w:val="0061310E"/>
    <w:rsid w:val="0061316A"/>
    <w:rsid w:val="00613613"/>
    <w:rsid w:val="006139D1"/>
    <w:rsid w:val="00614170"/>
    <w:rsid w:val="00614702"/>
    <w:rsid w:val="00614B80"/>
    <w:rsid w:val="00615B91"/>
    <w:rsid w:val="00615C65"/>
    <w:rsid w:val="00615F46"/>
    <w:rsid w:val="00616319"/>
    <w:rsid w:val="0061655A"/>
    <w:rsid w:val="00616595"/>
    <w:rsid w:val="00616603"/>
    <w:rsid w:val="00616D7E"/>
    <w:rsid w:val="0061714B"/>
    <w:rsid w:val="00617463"/>
    <w:rsid w:val="0061791E"/>
    <w:rsid w:val="00617DBB"/>
    <w:rsid w:val="006201D0"/>
    <w:rsid w:val="006201D7"/>
    <w:rsid w:val="0062037F"/>
    <w:rsid w:val="006203B3"/>
    <w:rsid w:val="00620519"/>
    <w:rsid w:val="0062076C"/>
    <w:rsid w:val="006209EF"/>
    <w:rsid w:val="00621495"/>
    <w:rsid w:val="006217C5"/>
    <w:rsid w:val="00621EFC"/>
    <w:rsid w:val="0062203C"/>
    <w:rsid w:val="00622F0F"/>
    <w:rsid w:val="006230B6"/>
    <w:rsid w:val="00623196"/>
    <w:rsid w:val="006232C5"/>
    <w:rsid w:val="00623A64"/>
    <w:rsid w:val="006245E6"/>
    <w:rsid w:val="00624644"/>
    <w:rsid w:val="006248E7"/>
    <w:rsid w:val="00625107"/>
    <w:rsid w:val="00626283"/>
    <w:rsid w:val="00626908"/>
    <w:rsid w:val="00626ABF"/>
    <w:rsid w:val="00626EA2"/>
    <w:rsid w:val="00627052"/>
    <w:rsid w:val="00627189"/>
    <w:rsid w:val="0062799D"/>
    <w:rsid w:val="00627CFB"/>
    <w:rsid w:val="0063001A"/>
    <w:rsid w:val="006304AF"/>
    <w:rsid w:val="00630500"/>
    <w:rsid w:val="006308EF"/>
    <w:rsid w:val="0063122B"/>
    <w:rsid w:val="00631285"/>
    <w:rsid w:val="006316A5"/>
    <w:rsid w:val="00631AA6"/>
    <w:rsid w:val="00631BD3"/>
    <w:rsid w:val="00632B3B"/>
    <w:rsid w:val="00632EC8"/>
    <w:rsid w:val="00632F3A"/>
    <w:rsid w:val="006330C2"/>
    <w:rsid w:val="006331FF"/>
    <w:rsid w:val="00633696"/>
    <w:rsid w:val="0063378A"/>
    <w:rsid w:val="006337C5"/>
    <w:rsid w:val="00633BAD"/>
    <w:rsid w:val="006344D5"/>
    <w:rsid w:val="00634D9F"/>
    <w:rsid w:val="00634E57"/>
    <w:rsid w:val="00634FE7"/>
    <w:rsid w:val="00635C47"/>
    <w:rsid w:val="00636305"/>
    <w:rsid w:val="006364EB"/>
    <w:rsid w:val="0063668E"/>
    <w:rsid w:val="00636D0F"/>
    <w:rsid w:val="00637506"/>
    <w:rsid w:val="006379AB"/>
    <w:rsid w:val="006401D7"/>
    <w:rsid w:val="006405EA"/>
    <w:rsid w:val="00640635"/>
    <w:rsid w:val="0064070F"/>
    <w:rsid w:val="0064081D"/>
    <w:rsid w:val="00641547"/>
    <w:rsid w:val="00641A58"/>
    <w:rsid w:val="006420EF"/>
    <w:rsid w:val="00643730"/>
    <w:rsid w:val="00644185"/>
    <w:rsid w:val="00644A56"/>
    <w:rsid w:val="00644E08"/>
    <w:rsid w:val="0064502B"/>
    <w:rsid w:val="006452EC"/>
    <w:rsid w:val="006454C5"/>
    <w:rsid w:val="00645B1D"/>
    <w:rsid w:val="00645DDE"/>
    <w:rsid w:val="00646130"/>
    <w:rsid w:val="0064630D"/>
    <w:rsid w:val="00646597"/>
    <w:rsid w:val="00647512"/>
    <w:rsid w:val="00647E91"/>
    <w:rsid w:val="00650017"/>
    <w:rsid w:val="00650290"/>
    <w:rsid w:val="006507E6"/>
    <w:rsid w:val="00650C47"/>
    <w:rsid w:val="00650CB0"/>
    <w:rsid w:val="00650E90"/>
    <w:rsid w:val="00651411"/>
    <w:rsid w:val="006516E3"/>
    <w:rsid w:val="00651A88"/>
    <w:rsid w:val="00651C32"/>
    <w:rsid w:val="00652881"/>
    <w:rsid w:val="006537EF"/>
    <w:rsid w:val="006539F3"/>
    <w:rsid w:val="00654EF8"/>
    <w:rsid w:val="00655062"/>
    <w:rsid w:val="006552D0"/>
    <w:rsid w:val="00655743"/>
    <w:rsid w:val="00656147"/>
    <w:rsid w:val="006569B9"/>
    <w:rsid w:val="00656C3C"/>
    <w:rsid w:val="00657239"/>
    <w:rsid w:val="006577B4"/>
    <w:rsid w:val="00657995"/>
    <w:rsid w:val="00660712"/>
    <w:rsid w:val="00660B93"/>
    <w:rsid w:val="00660BF8"/>
    <w:rsid w:val="00661044"/>
    <w:rsid w:val="0066163C"/>
    <w:rsid w:val="00661855"/>
    <w:rsid w:val="00661E6E"/>
    <w:rsid w:val="0066213E"/>
    <w:rsid w:val="00662C2C"/>
    <w:rsid w:val="00662CC6"/>
    <w:rsid w:val="00662E69"/>
    <w:rsid w:val="00662E98"/>
    <w:rsid w:val="00662ECF"/>
    <w:rsid w:val="00663894"/>
    <w:rsid w:val="006639A3"/>
    <w:rsid w:val="006640A3"/>
    <w:rsid w:val="00664D5B"/>
    <w:rsid w:val="00664E98"/>
    <w:rsid w:val="006652C8"/>
    <w:rsid w:val="0066563F"/>
    <w:rsid w:val="00665CFC"/>
    <w:rsid w:val="0066731E"/>
    <w:rsid w:val="00667343"/>
    <w:rsid w:val="0066764A"/>
    <w:rsid w:val="00667806"/>
    <w:rsid w:val="00670ED2"/>
    <w:rsid w:val="0067104D"/>
    <w:rsid w:val="0067154E"/>
    <w:rsid w:val="006718D7"/>
    <w:rsid w:val="0067198C"/>
    <w:rsid w:val="00672386"/>
    <w:rsid w:val="006728D2"/>
    <w:rsid w:val="006729B4"/>
    <w:rsid w:val="00672DC6"/>
    <w:rsid w:val="0067307E"/>
    <w:rsid w:val="00673163"/>
    <w:rsid w:val="00673428"/>
    <w:rsid w:val="00674706"/>
    <w:rsid w:val="00674AF2"/>
    <w:rsid w:val="00674B91"/>
    <w:rsid w:val="00675555"/>
    <w:rsid w:val="00675879"/>
    <w:rsid w:val="00675BCE"/>
    <w:rsid w:val="0067638B"/>
    <w:rsid w:val="00676AAE"/>
    <w:rsid w:val="00676AEF"/>
    <w:rsid w:val="00676CB6"/>
    <w:rsid w:val="00677722"/>
    <w:rsid w:val="00677AD6"/>
    <w:rsid w:val="00677F1A"/>
    <w:rsid w:val="00677FEF"/>
    <w:rsid w:val="0068069C"/>
    <w:rsid w:val="00680859"/>
    <w:rsid w:val="00680D36"/>
    <w:rsid w:val="00681D08"/>
    <w:rsid w:val="00681DAB"/>
    <w:rsid w:val="006826EF"/>
    <w:rsid w:val="00683011"/>
    <w:rsid w:val="00683392"/>
    <w:rsid w:val="0068342C"/>
    <w:rsid w:val="006834B9"/>
    <w:rsid w:val="00683A5E"/>
    <w:rsid w:val="006840A9"/>
    <w:rsid w:val="00684E5C"/>
    <w:rsid w:val="00685F23"/>
    <w:rsid w:val="00686427"/>
    <w:rsid w:val="0068642B"/>
    <w:rsid w:val="00690325"/>
    <w:rsid w:val="006908CB"/>
    <w:rsid w:val="00690BEA"/>
    <w:rsid w:val="00690C11"/>
    <w:rsid w:val="00690E91"/>
    <w:rsid w:val="006911F4"/>
    <w:rsid w:val="00691514"/>
    <w:rsid w:val="00691E94"/>
    <w:rsid w:val="00692135"/>
    <w:rsid w:val="006924DE"/>
    <w:rsid w:val="00692AA0"/>
    <w:rsid w:val="00692B7A"/>
    <w:rsid w:val="00693ED2"/>
    <w:rsid w:val="00693F2B"/>
    <w:rsid w:val="00694626"/>
    <w:rsid w:val="00694CF2"/>
    <w:rsid w:val="00694D0E"/>
    <w:rsid w:val="006955BD"/>
    <w:rsid w:val="00695B98"/>
    <w:rsid w:val="0069636E"/>
    <w:rsid w:val="00696528"/>
    <w:rsid w:val="00696744"/>
    <w:rsid w:val="00696CA8"/>
    <w:rsid w:val="00696FC9"/>
    <w:rsid w:val="006970F6"/>
    <w:rsid w:val="00697413"/>
    <w:rsid w:val="00697414"/>
    <w:rsid w:val="00697688"/>
    <w:rsid w:val="00697724"/>
    <w:rsid w:val="006977C4"/>
    <w:rsid w:val="006977CA"/>
    <w:rsid w:val="00697AB2"/>
    <w:rsid w:val="006A11F5"/>
    <w:rsid w:val="006A1BF5"/>
    <w:rsid w:val="006A23AA"/>
    <w:rsid w:val="006A2D05"/>
    <w:rsid w:val="006A39F5"/>
    <w:rsid w:val="006A4514"/>
    <w:rsid w:val="006A46B5"/>
    <w:rsid w:val="006A46F8"/>
    <w:rsid w:val="006A4921"/>
    <w:rsid w:val="006A4A22"/>
    <w:rsid w:val="006A4E86"/>
    <w:rsid w:val="006A5047"/>
    <w:rsid w:val="006A618E"/>
    <w:rsid w:val="006A635E"/>
    <w:rsid w:val="006A6367"/>
    <w:rsid w:val="006A68B6"/>
    <w:rsid w:val="006A6D08"/>
    <w:rsid w:val="006A7535"/>
    <w:rsid w:val="006A772A"/>
    <w:rsid w:val="006A7CA0"/>
    <w:rsid w:val="006A7F3D"/>
    <w:rsid w:val="006B0310"/>
    <w:rsid w:val="006B03AA"/>
    <w:rsid w:val="006B0F1A"/>
    <w:rsid w:val="006B123A"/>
    <w:rsid w:val="006B1CF6"/>
    <w:rsid w:val="006B1D42"/>
    <w:rsid w:val="006B1E19"/>
    <w:rsid w:val="006B2117"/>
    <w:rsid w:val="006B225F"/>
    <w:rsid w:val="006B3D60"/>
    <w:rsid w:val="006B449F"/>
    <w:rsid w:val="006B5087"/>
    <w:rsid w:val="006B52C1"/>
    <w:rsid w:val="006B5FEB"/>
    <w:rsid w:val="006B605D"/>
    <w:rsid w:val="006B67C0"/>
    <w:rsid w:val="006B6D2F"/>
    <w:rsid w:val="006B741E"/>
    <w:rsid w:val="006C07A8"/>
    <w:rsid w:val="006C0A18"/>
    <w:rsid w:val="006C0A41"/>
    <w:rsid w:val="006C0C63"/>
    <w:rsid w:val="006C1472"/>
    <w:rsid w:val="006C151D"/>
    <w:rsid w:val="006C1671"/>
    <w:rsid w:val="006C18D5"/>
    <w:rsid w:val="006C1AAC"/>
    <w:rsid w:val="006C1B63"/>
    <w:rsid w:val="006C218F"/>
    <w:rsid w:val="006C2201"/>
    <w:rsid w:val="006C273F"/>
    <w:rsid w:val="006C2740"/>
    <w:rsid w:val="006C27AB"/>
    <w:rsid w:val="006C2ACE"/>
    <w:rsid w:val="006C356E"/>
    <w:rsid w:val="006C3CBB"/>
    <w:rsid w:val="006C4A77"/>
    <w:rsid w:val="006C4D88"/>
    <w:rsid w:val="006C4FE8"/>
    <w:rsid w:val="006C507E"/>
    <w:rsid w:val="006C50F9"/>
    <w:rsid w:val="006C5DAC"/>
    <w:rsid w:val="006C5DDD"/>
    <w:rsid w:val="006C6128"/>
    <w:rsid w:val="006C644A"/>
    <w:rsid w:val="006C6D1F"/>
    <w:rsid w:val="006C72FE"/>
    <w:rsid w:val="006C7958"/>
    <w:rsid w:val="006D0999"/>
    <w:rsid w:val="006D11A7"/>
    <w:rsid w:val="006D11C5"/>
    <w:rsid w:val="006D14EE"/>
    <w:rsid w:val="006D187C"/>
    <w:rsid w:val="006D1F65"/>
    <w:rsid w:val="006D2181"/>
    <w:rsid w:val="006D263B"/>
    <w:rsid w:val="006D29BB"/>
    <w:rsid w:val="006D2CD8"/>
    <w:rsid w:val="006D2D49"/>
    <w:rsid w:val="006D2D4C"/>
    <w:rsid w:val="006D31BC"/>
    <w:rsid w:val="006D4092"/>
    <w:rsid w:val="006D41C0"/>
    <w:rsid w:val="006D4A16"/>
    <w:rsid w:val="006D4B6B"/>
    <w:rsid w:val="006D4E20"/>
    <w:rsid w:val="006D5792"/>
    <w:rsid w:val="006D58D0"/>
    <w:rsid w:val="006D5BC9"/>
    <w:rsid w:val="006D5F13"/>
    <w:rsid w:val="006D6128"/>
    <w:rsid w:val="006D6276"/>
    <w:rsid w:val="006D6B19"/>
    <w:rsid w:val="006D717F"/>
    <w:rsid w:val="006D74A9"/>
    <w:rsid w:val="006D7AD1"/>
    <w:rsid w:val="006D7E62"/>
    <w:rsid w:val="006E052E"/>
    <w:rsid w:val="006E0692"/>
    <w:rsid w:val="006E106D"/>
    <w:rsid w:val="006E1256"/>
    <w:rsid w:val="006E15B3"/>
    <w:rsid w:val="006E23B5"/>
    <w:rsid w:val="006E293F"/>
    <w:rsid w:val="006E2B94"/>
    <w:rsid w:val="006E2C33"/>
    <w:rsid w:val="006E31EE"/>
    <w:rsid w:val="006E3406"/>
    <w:rsid w:val="006E34F1"/>
    <w:rsid w:val="006E3574"/>
    <w:rsid w:val="006E3967"/>
    <w:rsid w:val="006E3A96"/>
    <w:rsid w:val="006E3C7A"/>
    <w:rsid w:val="006E3E59"/>
    <w:rsid w:val="006E4361"/>
    <w:rsid w:val="006E50B9"/>
    <w:rsid w:val="006E55BD"/>
    <w:rsid w:val="006E5649"/>
    <w:rsid w:val="006E5BF3"/>
    <w:rsid w:val="006E5D77"/>
    <w:rsid w:val="006E6D50"/>
    <w:rsid w:val="006E7305"/>
    <w:rsid w:val="006E7A42"/>
    <w:rsid w:val="006E7CD1"/>
    <w:rsid w:val="006E7D6A"/>
    <w:rsid w:val="006F0248"/>
    <w:rsid w:val="006F1361"/>
    <w:rsid w:val="006F13EE"/>
    <w:rsid w:val="006F1454"/>
    <w:rsid w:val="006F1BC3"/>
    <w:rsid w:val="006F2265"/>
    <w:rsid w:val="006F2344"/>
    <w:rsid w:val="006F2991"/>
    <w:rsid w:val="006F2C16"/>
    <w:rsid w:val="006F353D"/>
    <w:rsid w:val="006F3C93"/>
    <w:rsid w:val="006F3CD3"/>
    <w:rsid w:val="006F43FD"/>
    <w:rsid w:val="006F4466"/>
    <w:rsid w:val="006F49F5"/>
    <w:rsid w:val="006F4B2C"/>
    <w:rsid w:val="006F4CB0"/>
    <w:rsid w:val="006F52C6"/>
    <w:rsid w:val="006F5A77"/>
    <w:rsid w:val="006F6CF1"/>
    <w:rsid w:val="006F72E0"/>
    <w:rsid w:val="006F7EA9"/>
    <w:rsid w:val="00700108"/>
    <w:rsid w:val="00700ED4"/>
    <w:rsid w:val="00700F3B"/>
    <w:rsid w:val="0070142A"/>
    <w:rsid w:val="007015A6"/>
    <w:rsid w:val="00702A2F"/>
    <w:rsid w:val="0070314F"/>
    <w:rsid w:val="00703332"/>
    <w:rsid w:val="0070393E"/>
    <w:rsid w:val="0070461F"/>
    <w:rsid w:val="00704709"/>
    <w:rsid w:val="007047E5"/>
    <w:rsid w:val="00704BE1"/>
    <w:rsid w:val="00704EF9"/>
    <w:rsid w:val="007058CA"/>
    <w:rsid w:val="00705BF6"/>
    <w:rsid w:val="00705CDB"/>
    <w:rsid w:val="00705D92"/>
    <w:rsid w:val="00705E92"/>
    <w:rsid w:val="00705F58"/>
    <w:rsid w:val="00706162"/>
    <w:rsid w:val="00706FB0"/>
    <w:rsid w:val="00707969"/>
    <w:rsid w:val="00707C39"/>
    <w:rsid w:val="00710021"/>
    <w:rsid w:val="00710253"/>
    <w:rsid w:val="007107A2"/>
    <w:rsid w:val="0071131B"/>
    <w:rsid w:val="00711358"/>
    <w:rsid w:val="007118E5"/>
    <w:rsid w:val="00711B0A"/>
    <w:rsid w:val="00711C67"/>
    <w:rsid w:val="00711F02"/>
    <w:rsid w:val="0071227B"/>
    <w:rsid w:val="007123FB"/>
    <w:rsid w:val="00712676"/>
    <w:rsid w:val="00712A1D"/>
    <w:rsid w:val="007133D0"/>
    <w:rsid w:val="0071352D"/>
    <w:rsid w:val="00713639"/>
    <w:rsid w:val="00713B45"/>
    <w:rsid w:val="00713BCA"/>
    <w:rsid w:val="00713E0C"/>
    <w:rsid w:val="00713F29"/>
    <w:rsid w:val="0071547A"/>
    <w:rsid w:val="007159CD"/>
    <w:rsid w:val="00715EC5"/>
    <w:rsid w:val="0071644F"/>
    <w:rsid w:val="00716C16"/>
    <w:rsid w:val="00716E55"/>
    <w:rsid w:val="00717215"/>
    <w:rsid w:val="00717845"/>
    <w:rsid w:val="00717E02"/>
    <w:rsid w:val="007209EB"/>
    <w:rsid w:val="0072174C"/>
    <w:rsid w:val="00722284"/>
    <w:rsid w:val="00722293"/>
    <w:rsid w:val="007222CD"/>
    <w:rsid w:val="007230FC"/>
    <w:rsid w:val="007232DE"/>
    <w:rsid w:val="00723CCD"/>
    <w:rsid w:val="0072410D"/>
    <w:rsid w:val="007249CA"/>
    <w:rsid w:val="00725380"/>
    <w:rsid w:val="00725506"/>
    <w:rsid w:val="007257B4"/>
    <w:rsid w:val="0072615E"/>
    <w:rsid w:val="0072627F"/>
    <w:rsid w:val="00726416"/>
    <w:rsid w:val="007269F4"/>
    <w:rsid w:val="00726AE4"/>
    <w:rsid w:val="00726B42"/>
    <w:rsid w:val="007271A7"/>
    <w:rsid w:val="00727357"/>
    <w:rsid w:val="007303B4"/>
    <w:rsid w:val="0073047F"/>
    <w:rsid w:val="007306B8"/>
    <w:rsid w:val="00730C5B"/>
    <w:rsid w:val="00730DF6"/>
    <w:rsid w:val="00730F50"/>
    <w:rsid w:val="007319C8"/>
    <w:rsid w:val="007326EB"/>
    <w:rsid w:val="007329B3"/>
    <w:rsid w:val="00732C4C"/>
    <w:rsid w:val="00733039"/>
    <w:rsid w:val="00733483"/>
    <w:rsid w:val="007334D2"/>
    <w:rsid w:val="00733624"/>
    <w:rsid w:val="00733D29"/>
    <w:rsid w:val="007340F7"/>
    <w:rsid w:val="007344B9"/>
    <w:rsid w:val="00734527"/>
    <w:rsid w:val="00734FCF"/>
    <w:rsid w:val="007356A4"/>
    <w:rsid w:val="007358C9"/>
    <w:rsid w:val="0073594E"/>
    <w:rsid w:val="007364FB"/>
    <w:rsid w:val="00736A55"/>
    <w:rsid w:val="00737E46"/>
    <w:rsid w:val="007400FE"/>
    <w:rsid w:val="007402B4"/>
    <w:rsid w:val="00740563"/>
    <w:rsid w:val="00741A0E"/>
    <w:rsid w:val="00741F12"/>
    <w:rsid w:val="00742285"/>
    <w:rsid w:val="00742B7D"/>
    <w:rsid w:val="00742D3E"/>
    <w:rsid w:val="00742E8A"/>
    <w:rsid w:val="00742F4B"/>
    <w:rsid w:val="007444C4"/>
    <w:rsid w:val="00744AEA"/>
    <w:rsid w:val="00744F07"/>
    <w:rsid w:val="0074543F"/>
    <w:rsid w:val="007454A6"/>
    <w:rsid w:val="007458FE"/>
    <w:rsid w:val="00745C43"/>
    <w:rsid w:val="00745E91"/>
    <w:rsid w:val="00746407"/>
    <w:rsid w:val="007465CB"/>
    <w:rsid w:val="00746984"/>
    <w:rsid w:val="00746A04"/>
    <w:rsid w:val="00747579"/>
    <w:rsid w:val="007475DF"/>
    <w:rsid w:val="0074792C"/>
    <w:rsid w:val="00747A27"/>
    <w:rsid w:val="00750255"/>
    <w:rsid w:val="0075044B"/>
    <w:rsid w:val="00750485"/>
    <w:rsid w:val="007507FD"/>
    <w:rsid w:val="00750A4D"/>
    <w:rsid w:val="00750F0C"/>
    <w:rsid w:val="007510D4"/>
    <w:rsid w:val="0075117B"/>
    <w:rsid w:val="00751F6B"/>
    <w:rsid w:val="00752008"/>
    <w:rsid w:val="00752462"/>
    <w:rsid w:val="007526C5"/>
    <w:rsid w:val="00752C7C"/>
    <w:rsid w:val="00752C95"/>
    <w:rsid w:val="00752FAC"/>
    <w:rsid w:val="007532FD"/>
    <w:rsid w:val="0075339F"/>
    <w:rsid w:val="007533EB"/>
    <w:rsid w:val="0075343C"/>
    <w:rsid w:val="00753B3B"/>
    <w:rsid w:val="00753E4E"/>
    <w:rsid w:val="00754102"/>
    <w:rsid w:val="007548E2"/>
    <w:rsid w:val="007549A7"/>
    <w:rsid w:val="00755475"/>
    <w:rsid w:val="00755833"/>
    <w:rsid w:val="00755AD8"/>
    <w:rsid w:val="00755BE6"/>
    <w:rsid w:val="00755F1F"/>
    <w:rsid w:val="00756663"/>
    <w:rsid w:val="00756DEB"/>
    <w:rsid w:val="007575A7"/>
    <w:rsid w:val="00757751"/>
    <w:rsid w:val="0075782B"/>
    <w:rsid w:val="0075797C"/>
    <w:rsid w:val="00757E67"/>
    <w:rsid w:val="007600FF"/>
    <w:rsid w:val="00760313"/>
    <w:rsid w:val="00760DCE"/>
    <w:rsid w:val="00761269"/>
    <w:rsid w:val="007617E6"/>
    <w:rsid w:val="00761B05"/>
    <w:rsid w:val="00761DDD"/>
    <w:rsid w:val="00762105"/>
    <w:rsid w:val="007625DB"/>
    <w:rsid w:val="00762A55"/>
    <w:rsid w:val="007630DC"/>
    <w:rsid w:val="00763381"/>
    <w:rsid w:val="00763CED"/>
    <w:rsid w:val="0076493D"/>
    <w:rsid w:val="00764D07"/>
    <w:rsid w:val="007655D2"/>
    <w:rsid w:val="00765A63"/>
    <w:rsid w:val="00765B54"/>
    <w:rsid w:val="007661BD"/>
    <w:rsid w:val="007661C9"/>
    <w:rsid w:val="00766790"/>
    <w:rsid w:val="00766B49"/>
    <w:rsid w:val="00766CB2"/>
    <w:rsid w:val="00767386"/>
    <w:rsid w:val="007677D8"/>
    <w:rsid w:val="00767891"/>
    <w:rsid w:val="00767A73"/>
    <w:rsid w:val="00767FA9"/>
    <w:rsid w:val="007702D8"/>
    <w:rsid w:val="007708B4"/>
    <w:rsid w:val="007709A7"/>
    <w:rsid w:val="00771792"/>
    <w:rsid w:val="00771B81"/>
    <w:rsid w:val="00771BAD"/>
    <w:rsid w:val="00772232"/>
    <w:rsid w:val="00772335"/>
    <w:rsid w:val="0077249F"/>
    <w:rsid w:val="007727CF"/>
    <w:rsid w:val="00772B70"/>
    <w:rsid w:val="00773126"/>
    <w:rsid w:val="007736DF"/>
    <w:rsid w:val="007736F4"/>
    <w:rsid w:val="007737C7"/>
    <w:rsid w:val="00773FDA"/>
    <w:rsid w:val="007742D0"/>
    <w:rsid w:val="00774525"/>
    <w:rsid w:val="00774577"/>
    <w:rsid w:val="0077485D"/>
    <w:rsid w:val="00774CA0"/>
    <w:rsid w:val="00774CF7"/>
    <w:rsid w:val="00775157"/>
    <w:rsid w:val="00775D53"/>
    <w:rsid w:val="007760C3"/>
    <w:rsid w:val="0077792F"/>
    <w:rsid w:val="00777BB4"/>
    <w:rsid w:val="00777E2B"/>
    <w:rsid w:val="007801C5"/>
    <w:rsid w:val="007817D6"/>
    <w:rsid w:val="00781BA7"/>
    <w:rsid w:val="00781F33"/>
    <w:rsid w:val="00782493"/>
    <w:rsid w:val="0078283C"/>
    <w:rsid w:val="00782A28"/>
    <w:rsid w:val="00782A37"/>
    <w:rsid w:val="00782EB3"/>
    <w:rsid w:val="00782EC8"/>
    <w:rsid w:val="0078324B"/>
    <w:rsid w:val="00783385"/>
    <w:rsid w:val="0078372C"/>
    <w:rsid w:val="00783D39"/>
    <w:rsid w:val="0078409B"/>
    <w:rsid w:val="00785A64"/>
    <w:rsid w:val="0078605A"/>
    <w:rsid w:val="00786532"/>
    <w:rsid w:val="0078730C"/>
    <w:rsid w:val="0078740F"/>
    <w:rsid w:val="00787DB0"/>
    <w:rsid w:val="00787E4C"/>
    <w:rsid w:val="00787F77"/>
    <w:rsid w:val="00790152"/>
    <w:rsid w:val="007904AC"/>
    <w:rsid w:val="00790B03"/>
    <w:rsid w:val="007915DF"/>
    <w:rsid w:val="007916C0"/>
    <w:rsid w:val="00791B64"/>
    <w:rsid w:val="00791BFF"/>
    <w:rsid w:val="00791E7E"/>
    <w:rsid w:val="00792078"/>
    <w:rsid w:val="007922A1"/>
    <w:rsid w:val="0079270A"/>
    <w:rsid w:val="007929E8"/>
    <w:rsid w:val="00792EE0"/>
    <w:rsid w:val="007930DD"/>
    <w:rsid w:val="007932FC"/>
    <w:rsid w:val="007936AE"/>
    <w:rsid w:val="007939D2"/>
    <w:rsid w:val="00793A08"/>
    <w:rsid w:val="00793A15"/>
    <w:rsid w:val="00794311"/>
    <w:rsid w:val="00794655"/>
    <w:rsid w:val="007958B3"/>
    <w:rsid w:val="007959CD"/>
    <w:rsid w:val="00795D26"/>
    <w:rsid w:val="00795DE5"/>
    <w:rsid w:val="00795FF6"/>
    <w:rsid w:val="00796100"/>
    <w:rsid w:val="007962F1"/>
    <w:rsid w:val="00796447"/>
    <w:rsid w:val="00796D5E"/>
    <w:rsid w:val="0079703A"/>
    <w:rsid w:val="007976C6"/>
    <w:rsid w:val="00797975"/>
    <w:rsid w:val="00797AFD"/>
    <w:rsid w:val="00797C1A"/>
    <w:rsid w:val="007A0169"/>
    <w:rsid w:val="007A0B95"/>
    <w:rsid w:val="007A0C3F"/>
    <w:rsid w:val="007A15A0"/>
    <w:rsid w:val="007A1BD6"/>
    <w:rsid w:val="007A1DB3"/>
    <w:rsid w:val="007A2258"/>
    <w:rsid w:val="007A2F3E"/>
    <w:rsid w:val="007A38B2"/>
    <w:rsid w:val="007A3944"/>
    <w:rsid w:val="007A3D0B"/>
    <w:rsid w:val="007A4220"/>
    <w:rsid w:val="007A4812"/>
    <w:rsid w:val="007A4E05"/>
    <w:rsid w:val="007A539F"/>
    <w:rsid w:val="007A559B"/>
    <w:rsid w:val="007A69B5"/>
    <w:rsid w:val="007A6E43"/>
    <w:rsid w:val="007A6E4D"/>
    <w:rsid w:val="007A73FA"/>
    <w:rsid w:val="007A7558"/>
    <w:rsid w:val="007A7690"/>
    <w:rsid w:val="007A7E7D"/>
    <w:rsid w:val="007B01AC"/>
    <w:rsid w:val="007B065B"/>
    <w:rsid w:val="007B0A1F"/>
    <w:rsid w:val="007B0E92"/>
    <w:rsid w:val="007B1A15"/>
    <w:rsid w:val="007B249A"/>
    <w:rsid w:val="007B257B"/>
    <w:rsid w:val="007B2AD0"/>
    <w:rsid w:val="007B2F06"/>
    <w:rsid w:val="007B307B"/>
    <w:rsid w:val="007B3C2E"/>
    <w:rsid w:val="007B3C53"/>
    <w:rsid w:val="007B46F8"/>
    <w:rsid w:val="007B4797"/>
    <w:rsid w:val="007B4CD8"/>
    <w:rsid w:val="007B5273"/>
    <w:rsid w:val="007B5519"/>
    <w:rsid w:val="007B5DEB"/>
    <w:rsid w:val="007B60FF"/>
    <w:rsid w:val="007B62A3"/>
    <w:rsid w:val="007B645D"/>
    <w:rsid w:val="007B65A7"/>
    <w:rsid w:val="007B6A7D"/>
    <w:rsid w:val="007B6B34"/>
    <w:rsid w:val="007B70F0"/>
    <w:rsid w:val="007B72F7"/>
    <w:rsid w:val="007B744A"/>
    <w:rsid w:val="007B784A"/>
    <w:rsid w:val="007B7DD5"/>
    <w:rsid w:val="007C03B6"/>
    <w:rsid w:val="007C0462"/>
    <w:rsid w:val="007C0557"/>
    <w:rsid w:val="007C09DC"/>
    <w:rsid w:val="007C0EBF"/>
    <w:rsid w:val="007C0FC2"/>
    <w:rsid w:val="007C1626"/>
    <w:rsid w:val="007C1A3C"/>
    <w:rsid w:val="007C2902"/>
    <w:rsid w:val="007C2B98"/>
    <w:rsid w:val="007C2DB9"/>
    <w:rsid w:val="007C3144"/>
    <w:rsid w:val="007C44D1"/>
    <w:rsid w:val="007C450D"/>
    <w:rsid w:val="007C4A93"/>
    <w:rsid w:val="007C4C80"/>
    <w:rsid w:val="007C51ED"/>
    <w:rsid w:val="007C55E4"/>
    <w:rsid w:val="007C5973"/>
    <w:rsid w:val="007C5C7D"/>
    <w:rsid w:val="007C615A"/>
    <w:rsid w:val="007C6577"/>
    <w:rsid w:val="007C6D47"/>
    <w:rsid w:val="007C6E53"/>
    <w:rsid w:val="007C7049"/>
    <w:rsid w:val="007C7B75"/>
    <w:rsid w:val="007C7BAD"/>
    <w:rsid w:val="007D013E"/>
    <w:rsid w:val="007D0267"/>
    <w:rsid w:val="007D0700"/>
    <w:rsid w:val="007D0EC8"/>
    <w:rsid w:val="007D2239"/>
    <w:rsid w:val="007D252C"/>
    <w:rsid w:val="007D2803"/>
    <w:rsid w:val="007D2DBD"/>
    <w:rsid w:val="007D35DB"/>
    <w:rsid w:val="007D3B18"/>
    <w:rsid w:val="007D505F"/>
    <w:rsid w:val="007D6563"/>
    <w:rsid w:val="007D728D"/>
    <w:rsid w:val="007D7380"/>
    <w:rsid w:val="007E0A7C"/>
    <w:rsid w:val="007E0FFD"/>
    <w:rsid w:val="007E1052"/>
    <w:rsid w:val="007E1641"/>
    <w:rsid w:val="007E16E5"/>
    <w:rsid w:val="007E1CA9"/>
    <w:rsid w:val="007E1FF7"/>
    <w:rsid w:val="007E22BD"/>
    <w:rsid w:val="007E2351"/>
    <w:rsid w:val="007E2901"/>
    <w:rsid w:val="007E3492"/>
    <w:rsid w:val="007E36EC"/>
    <w:rsid w:val="007E37B8"/>
    <w:rsid w:val="007E3EF5"/>
    <w:rsid w:val="007E463D"/>
    <w:rsid w:val="007E4683"/>
    <w:rsid w:val="007E4991"/>
    <w:rsid w:val="007E50A7"/>
    <w:rsid w:val="007E57AF"/>
    <w:rsid w:val="007E57F3"/>
    <w:rsid w:val="007E5A8A"/>
    <w:rsid w:val="007E5BBC"/>
    <w:rsid w:val="007E6208"/>
    <w:rsid w:val="007E62A8"/>
    <w:rsid w:val="007E63F8"/>
    <w:rsid w:val="007E710F"/>
    <w:rsid w:val="007E72F7"/>
    <w:rsid w:val="007E7492"/>
    <w:rsid w:val="007F02CE"/>
    <w:rsid w:val="007F049C"/>
    <w:rsid w:val="007F0EC5"/>
    <w:rsid w:val="007F0EFC"/>
    <w:rsid w:val="007F1876"/>
    <w:rsid w:val="007F191A"/>
    <w:rsid w:val="007F1979"/>
    <w:rsid w:val="007F1A96"/>
    <w:rsid w:val="007F2283"/>
    <w:rsid w:val="007F26D8"/>
    <w:rsid w:val="007F2BBD"/>
    <w:rsid w:val="007F2CB0"/>
    <w:rsid w:val="007F3003"/>
    <w:rsid w:val="007F30B0"/>
    <w:rsid w:val="007F3468"/>
    <w:rsid w:val="007F347B"/>
    <w:rsid w:val="007F3564"/>
    <w:rsid w:val="007F3847"/>
    <w:rsid w:val="007F39AA"/>
    <w:rsid w:val="007F3B9E"/>
    <w:rsid w:val="007F3CD8"/>
    <w:rsid w:val="007F4870"/>
    <w:rsid w:val="007F48A3"/>
    <w:rsid w:val="007F4B50"/>
    <w:rsid w:val="007F5229"/>
    <w:rsid w:val="007F56EF"/>
    <w:rsid w:val="007F5837"/>
    <w:rsid w:val="007F5BC0"/>
    <w:rsid w:val="007F628C"/>
    <w:rsid w:val="007F6720"/>
    <w:rsid w:val="007F71DD"/>
    <w:rsid w:val="007F7777"/>
    <w:rsid w:val="007F7B90"/>
    <w:rsid w:val="007F7C28"/>
    <w:rsid w:val="007F7DC6"/>
    <w:rsid w:val="008000D1"/>
    <w:rsid w:val="008000FD"/>
    <w:rsid w:val="00800172"/>
    <w:rsid w:val="00800407"/>
    <w:rsid w:val="00800619"/>
    <w:rsid w:val="00801BC2"/>
    <w:rsid w:val="00802183"/>
    <w:rsid w:val="0080288B"/>
    <w:rsid w:val="00802C5A"/>
    <w:rsid w:val="008032AD"/>
    <w:rsid w:val="00803D4C"/>
    <w:rsid w:val="00804B22"/>
    <w:rsid w:val="008050A9"/>
    <w:rsid w:val="0080521A"/>
    <w:rsid w:val="00805BAA"/>
    <w:rsid w:val="008063C1"/>
    <w:rsid w:val="0080694F"/>
    <w:rsid w:val="00806D93"/>
    <w:rsid w:val="00806F1E"/>
    <w:rsid w:val="00806FA0"/>
    <w:rsid w:val="0080707B"/>
    <w:rsid w:val="00810BB5"/>
    <w:rsid w:val="00810CF0"/>
    <w:rsid w:val="00811099"/>
    <w:rsid w:val="0081154D"/>
    <w:rsid w:val="0081157E"/>
    <w:rsid w:val="008118FB"/>
    <w:rsid w:val="00811A5D"/>
    <w:rsid w:val="00812023"/>
    <w:rsid w:val="008122EB"/>
    <w:rsid w:val="0081287E"/>
    <w:rsid w:val="00812D4E"/>
    <w:rsid w:val="00812E0E"/>
    <w:rsid w:val="00812F39"/>
    <w:rsid w:val="0081318A"/>
    <w:rsid w:val="0081319C"/>
    <w:rsid w:val="0081341E"/>
    <w:rsid w:val="00813747"/>
    <w:rsid w:val="00813869"/>
    <w:rsid w:val="00813BFC"/>
    <w:rsid w:val="00814471"/>
    <w:rsid w:val="008145B9"/>
    <w:rsid w:val="008147CD"/>
    <w:rsid w:val="00814B58"/>
    <w:rsid w:val="00814B6B"/>
    <w:rsid w:val="00814CCC"/>
    <w:rsid w:val="00814DBC"/>
    <w:rsid w:val="00815086"/>
    <w:rsid w:val="008150D5"/>
    <w:rsid w:val="00815277"/>
    <w:rsid w:val="008158FD"/>
    <w:rsid w:val="00815D62"/>
    <w:rsid w:val="008167BE"/>
    <w:rsid w:val="00816E19"/>
    <w:rsid w:val="008170FF"/>
    <w:rsid w:val="0081754C"/>
    <w:rsid w:val="00817661"/>
    <w:rsid w:val="008200C8"/>
    <w:rsid w:val="008202E3"/>
    <w:rsid w:val="00821035"/>
    <w:rsid w:val="00821341"/>
    <w:rsid w:val="008213C2"/>
    <w:rsid w:val="00821A17"/>
    <w:rsid w:val="00821D9F"/>
    <w:rsid w:val="00823423"/>
    <w:rsid w:val="008238DD"/>
    <w:rsid w:val="008239D9"/>
    <w:rsid w:val="00823F65"/>
    <w:rsid w:val="008248FB"/>
    <w:rsid w:val="00824939"/>
    <w:rsid w:val="00824E28"/>
    <w:rsid w:val="00824EBA"/>
    <w:rsid w:val="00825386"/>
    <w:rsid w:val="008259AD"/>
    <w:rsid w:val="00825AE3"/>
    <w:rsid w:val="008262EA"/>
    <w:rsid w:val="00826D43"/>
    <w:rsid w:val="00827887"/>
    <w:rsid w:val="00830015"/>
    <w:rsid w:val="0083090B"/>
    <w:rsid w:val="00830BB8"/>
    <w:rsid w:val="0083147C"/>
    <w:rsid w:val="0083156C"/>
    <w:rsid w:val="00831AFE"/>
    <w:rsid w:val="00831C91"/>
    <w:rsid w:val="00831DF2"/>
    <w:rsid w:val="00831FEA"/>
    <w:rsid w:val="008324C2"/>
    <w:rsid w:val="00832788"/>
    <w:rsid w:val="0083279E"/>
    <w:rsid w:val="008328B2"/>
    <w:rsid w:val="00832A12"/>
    <w:rsid w:val="00832C3A"/>
    <w:rsid w:val="00832CD1"/>
    <w:rsid w:val="00832FE1"/>
    <w:rsid w:val="00833964"/>
    <w:rsid w:val="00833ED2"/>
    <w:rsid w:val="00834514"/>
    <w:rsid w:val="00834730"/>
    <w:rsid w:val="00834C33"/>
    <w:rsid w:val="00834F5B"/>
    <w:rsid w:val="00835615"/>
    <w:rsid w:val="008361E3"/>
    <w:rsid w:val="00836314"/>
    <w:rsid w:val="00837278"/>
    <w:rsid w:val="0084145B"/>
    <w:rsid w:val="00841EA3"/>
    <w:rsid w:val="00842277"/>
    <w:rsid w:val="008422D9"/>
    <w:rsid w:val="00843945"/>
    <w:rsid w:val="00844481"/>
    <w:rsid w:val="00844879"/>
    <w:rsid w:val="00844A6D"/>
    <w:rsid w:val="00844AC8"/>
    <w:rsid w:val="0084573E"/>
    <w:rsid w:val="008459DE"/>
    <w:rsid w:val="00845B27"/>
    <w:rsid w:val="008462CD"/>
    <w:rsid w:val="00846366"/>
    <w:rsid w:val="00846914"/>
    <w:rsid w:val="00846A12"/>
    <w:rsid w:val="00847478"/>
    <w:rsid w:val="00847537"/>
    <w:rsid w:val="00847B3C"/>
    <w:rsid w:val="00847C27"/>
    <w:rsid w:val="008500A7"/>
    <w:rsid w:val="00850519"/>
    <w:rsid w:val="00850B02"/>
    <w:rsid w:val="00850DF7"/>
    <w:rsid w:val="008523CF"/>
    <w:rsid w:val="00852B64"/>
    <w:rsid w:val="00852E5A"/>
    <w:rsid w:val="0085305F"/>
    <w:rsid w:val="00853099"/>
    <w:rsid w:val="00853F9F"/>
    <w:rsid w:val="00854160"/>
    <w:rsid w:val="008542E3"/>
    <w:rsid w:val="00854410"/>
    <w:rsid w:val="0085451E"/>
    <w:rsid w:val="008546E8"/>
    <w:rsid w:val="00854955"/>
    <w:rsid w:val="00854B76"/>
    <w:rsid w:val="00854C66"/>
    <w:rsid w:val="00854E35"/>
    <w:rsid w:val="00854E6F"/>
    <w:rsid w:val="00854F02"/>
    <w:rsid w:val="008556E4"/>
    <w:rsid w:val="00855961"/>
    <w:rsid w:val="00855D7A"/>
    <w:rsid w:val="00855F6A"/>
    <w:rsid w:val="0085648B"/>
    <w:rsid w:val="0085685E"/>
    <w:rsid w:val="00856927"/>
    <w:rsid w:val="00856ACA"/>
    <w:rsid w:val="00856BB0"/>
    <w:rsid w:val="00856C2F"/>
    <w:rsid w:val="00856EDA"/>
    <w:rsid w:val="00857020"/>
    <w:rsid w:val="0085742A"/>
    <w:rsid w:val="00857513"/>
    <w:rsid w:val="00860285"/>
    <w:rsid w:val="008602A3"/>
    <w:rsid w:val="00860EDC"/>
    <w:rsid w:val="00861F3A"/>
    <w:rsid w:val="008627CC"/>
    <w:rsid w:val="00862A82"/>
    <w:rsid w:val="00862B81"/>
    <w:rsid w:val="00862BB3"/>
    <w:rsid w:val="00863398"/>
    <w:rsid w:val="0086343F"/>
    <w:rsid w:val="00863644"/>
    <w:rsid w:val="008637AD"/>
    <w:rsid w:val="00863C37"/>
    <w:rsid w:val="00863EAD"/>
    <w:rsid w:val="008640A3"/>
    <w:rsid w:val="0086448D"/>
    <w:rsid w:val="0086466F"/>
    <w:rsid w:val="0086472A"/>
    <w:rsid w:val="00864D6F"/>
    <w:rsid w:val="0086535E"/>
    <w:rsid w:val="0086540F"/>
    <w:rsid w:val="00865464"/>
    <w:rsid w:val="008654AB"/>
    <w:rsid w:val="0086552C"/>
    <w:rsid w:val="00865B17"/>
    <w:rsid w:val="00866016"/>
    <w:rsid w:val="00866027"/>
    <w:rsid w:val="00866534"/>
    <w:rsid w:val="00866A3A"/>
    <w:rsid w:val="00866BFE"/>
    <w:rsid w:val="0086707A"/>
    <w:rsid w:val="0086788E"/>
    <w:rsid w:val="008678F7"/>
    <w:rsid w:val="00867F2F"/>
    <w:rsid w:val="00870EDE"/>
    <w:rsid w:val="00870FAE"/>
    <w:rsid w:val="0087121D"/>
    <w:rsid w:val="00871A9E"/>
    <w:rsid w:val="00872271"/>
    <w:rsid w:val="008725F2"/>
    <w:rsid w:val="008725FC"/>
    <w:rsid w:val="00873383"/>
    <w:rsid w:val="00874264"/>
    <w:rsid w:val="008744F2"/>
    <w:rsid w:val="00875A1F"/>
    <w:rsid w:val="00875DD1"/>
    <w:rsid w:val="00875F93"/>
    <w:rsid w:val="008762B3"/>
    <w:rsid w:val="00876745"/>
    <w:rsid w:val="00876CBD"/>
    <w:rsid w:val="00876FE1"/>
    <w:rsid w:val="008770E3"/>
    <w:rsid w:val="00877A8B"/>
    <w:rsid w:val="00877B54"/>
    <w:rsid w:val="00877FA3"/>
    <w:rsid w:val="008801ED"/>
    <w:rsid w:val="00880422"/>
    <w:rsid w:val="0088094B"/>
    <w:rsid w:val="00880A02"/>
    <w:rsid w:val="00880B12"/>
    <w:rsid w:val="00880C2C"/>
    <w:rsid w:val="008821ED"/>
    <w:rsid w:val="0088237D"/>
    <w:rsid w:val="00882721"/>
    <w:rsid w:val="00882AC6"/>
    <w:rsid w:val="00883A81"/>
    <w:rsid w:val="00883B4B"/>
    <w:rsid w:val="00884157"/>
    <w:rsid w:val="008841E7"/>
    <w:rsid w:val="00884562"/>
    <w:rsid w:val="00884705"/>
    <w:rsid w:val="0088472B"/>
    <w:rsid w:val="00884803"/>
    <w:rsid w:val="008848C4"/>
    <w:rsid w:val="0088496C"/>
    <w:rsid w:val="008852B8"/>
    <w:rsid w:val="00885489"/>
    <w:rsid w:val="00885E69"/>
    <w:rsid w:val="008867AD"/>
    <w:rsid w:val="00887167"/>
    <w:rsid w:val="008873F2"/>
    <w:rsid w:val="00887470"/>
    <w:rsid w:val="00890712"/>
    <w:rsid w:val="00890E96"/>
    <w:rsid w:val="00892110"/>
    <w:rsid w:val="0089243E"/>
    <w:rsid w:val="00892B25"/>
    <w:rsid w:val="00892B8C"/>
    <w:rsid w:val="00892D27"/>
    <w:rsid w:val="00892DBE"/>
    <w:rsid w:val="00893179"/>
    <w:rsid w:val="008933A1"/>
    <w:rsid w:val="008935A2"/>
    <w:rsid w:val="00893A25"/>
    <w:rsid w:val="0089419A"/>
    <w:rsid w:val="00894D7B"/>
    <w:rsid w:val="00894DAF"/>
    <w:rsid w:val="00894EA4"/>
    <w:rsid w:val="00895FF4"/>
    <w:rsid w:val="0089626E"/>
    <w:rsid w:val="00896FE6"/>
    <w:rsid w:val="00897363"/>
    <w:rsid w:val="008978FC"/>
    <w:rsid w:val="00897B51"/>
    <w:rsid w:val="00897FA0"/>
    <w:rsid w:val="008A0543"/>
    <w:rsid w:val="008A0547"/>
    <w:rsid w:val="008A0708"/>
    <w:rsid w:val="008A08D7"/>
    <w:rsid w:val="008A09F3"/>
    <w:rsid w:val="008A0D6E"/>
    <w:rsid w:val="008A0EC0"/>
    <w:rsid w:val="008A10FE"/>
    <w:rsid w:val="008A1399"/>
    <w:rsid w:val="008A18B0"/>
    <w:rsid w:val="008A1A6E"/>
    <w:rsid w:val="008A1F37"/>
    <w:rsid w:val="008A28DD"/>
    <w:rsid w:val="008A29C7"/>
    <w:rsid w:val="008A2BDE"/>
    <w:rsid w:val="008A337C"/>
    <w:rsid w:val="008A438B"/>
    <w:rsid w:val="008A462B"/>
    <w:rsid w:val="008A47F5"/>
    <w:rsid w:val="008A4DF1"/>
    <w:rsid w:val="008A4E9C"/>
    <w:rsid w:val="008A5845"/>
    <w:rsid w:val="008A5B3B"/>
    <w:rsid w:val="008A6004"/>
    <w:rsid w:val="008A6249"/>
    <w:rsid w:val="008A63F6"/>
    <w:rsid w:val="008A660A"/>
    <w:rsid w:val="008A66FC"/>
    <w:rsid w:val="008A6B3D"/>
    <w:rsid w:val="008A6BAC"/>
    <w:rsid w:val="008A723E"/>
    <w:rsid w:val="008A79E6"/>
    <w:rsid w:val="008A7AEE"/>
    <w:rsid w:val="008A7F0F"/>
    <w:rsid w:val="008B0144"/>
    <w:rsid w:val="008B0383"/>
    <w:rsid w:val="008B1148"/>
    <w:rsid w:val="008B1B69"/>
    <w:rsid w:val="008B2112"/>
    <w:rsid w:val="008B21BF"/>
    <w:rsid w:val="008B285A"/>
    <w:rsid w:val="008B37F3"/>
    <w:rsid w:val="008B3F0B"/>
    <w:rsid w:val="008B40C5"/>
    <w:rsid w:val="008B43A8"/>
    <w:rsid w:val="008B4C28"/>
    <w:rsid w:val="008B4CBB"/>
    <w:rsid w:val="008B4E24"/>
    <w:rsid w:val="008B4E83"/>
    <w:rsid w:val="008B5076"/>
    <w:rsid w:val="008B50D5"/>
    <w:rsid w:val="008B590D"/>
    <w:rsid w:val="008B6393"/>
    <w:rsid w:val="008B65A4"/>
    <w:rsid w:val="008B69EF"/>
    <w:rsid w:val="008B7102"/>
    <w:rsid w:val="008B71D4"/>
    <w:rsid w:val="008B72F4"/>
    <w:rsid w:val="008B7311"/>
    <w:rsid w:val="008B7488"/>
    <w:rsid w:val="008B759B"/>
    <w:rsid w:val="008B7918"/>
    <w:rsid w:val="008B7945"/>
    <w:rsid w:val="008B7D32"/>
    <w:rsid w:val="008C0B1E"/>
    <w:rsid w:val="008C0D14"/>
    <w:rsid w:val="008C10EA"/>
    <w:rsid w:val="008C1270"/>
    <w:rsid w:val="008C1649"/>
    <w:rsid w:val="008C20B5"/>
    <w:rsid w:val="008C24C9"/>
    <w:rsid w:val="008C2580"/>
    <w:rsid w:val="008C2E18"/>
    <w:rsid w:val="008C3833"/>
    <w:rsid w:val="008C3D0B"/>
    <w:rsid w:val="008C529B"/>
    <w:rsid w:val="008C5346"/>
    <w:rsid w:val="008C54CA"/>
    <w:rsid w:val="008C55C4"/>
    <w:rsid w:val="008C5F7B"/>
    <w:rsid w:val="008C63B3"/>
    <w:rsid w:val="008C6CB2"/>
    <w:rsid w:val="008C7E47"/>
    <w:rsid w:val="008D01DC"/>
    <w:rsid w:val="008D05AE"/>
    <w:rsid w:val="008D0E3A"/>
    <w:rsid w:val="008D1186"/>
    <w:rsid w:val="008D17C3"/>
    <w:rsid w:val="008D186F"/>
    <w:rsid w:val="008D1ACA"/>
    <w:rsid w:val="008D1B1E"/>
    <w:rsid w:val="008D1D4F"/>
    <w:rsid w:val="008D1EF5"/>
    <w:rsid w:val="008D2B36"/>
    <w:rsid w:val="008D2D79"/>
    <w:rsid w:val="008D35FD"/>
    <w:rsid w:val="008D4655"/>
    <w:rsid w:val="008D47C0"/>
    <w:rsid w:val="008D4C72"/>
    <w:rsid w:val="008D4EBD"/>
    <w:rsid w:val="008D5013"/>
    <w:rsid w:val="008D586F"/>
    <w:rsid w:val="008D6751"/>
    <w:rsid w:val="008D7345"/>
    <w:rsid w:val="008D7AD3"/>
    <w:rsid w:val="008D7B27"/>
    <w:rsid w:val="008E0124"/>
    <w:rsid w:val="008E012E"/>
    <w:rsid w:val="008E0E5B"/>
    <w:rsid w:val="008E134E"/>
    <w:rsid w:val="008E1553"/>
    <w:rsid w:val="008E15A1"/>
    <w:rsid w:val="008E1632"/>
    <w:rsid w:val="008E1C9B"/>
    <w:rsid w:val="008E1F70"/>
    <w:rsid w:val="008E215B"/>
    <w:rsid w:val="008E4339"/>
    <w:rsid w:val="008E4886"/>
    <w:rsid w:val="008E5450"/>
    <w:rsid w:val="008E5A1F"/>
    <w:rsid w:val="008E5B2B"/>
    <w:rsid w:val="008E6118"/>
    <w:rsid w:val="008E613A"/>
    <w:rsid w:val="008E646C"/>
    <w:rsid w:val="008E68F0"/>
    <w:rsid w:val="008E6A97"/>
    <w:rsid w:val="008E6C6C"/>
    <w:rsid w:val="008E6DBC"/>
    <w:rsid w:val="008E7452"/>
    <w:rsid w:val="008E7AC3"/>
    <w:rsid w:val="008E7EF4"/>
    <w:rsid w:val="008F0AB5"/>
    <w:rsid w:val="008F0FEF"/>
    <w:rsid w:val="008F1954"/>
    <w:rsid w:val="008F1A4E"/>
    <w:rsid w:val="008F1BFA"/>
    <w:rsid w:val="008F21C7"/>
    <w:rsid w:val="008F2373"/>
    <w:rsid w:val="008F24A0"/>
    <w:rsid w:val="008F2F11"/>
    <w:rsid w:val="008F3254"/>
    <w:rsid w:val="008F3B2C"/>
    <w:rsid w:val="008F3F02"/>
    <w:rsid w:val="008F41F0"/>
    <w:rsid w:val="008F4262"/>
    <w:rsid w:val="008F44B9"/>
    <w:rsid w:val="008F536D"/>
    <w:rsid w:val="008F55FE"/>
    <w:rsid w:val="008F576F"/>
    <w:rsid w:val="008F5FFE"/>
    <w:rsid w:val="008F616B"/>
    <w:rsid w:val="008F65FD"/>
    <w:rsid w:val="008F6C74"/>
    <w:rsid w:val="008F7124"/>
    <w:rsid w:val="008F7128"/>
    <w:rsid w:val="008F7D84"/>
    <w:rsid w:val="008F7EBC"/>
    <w:rsid w:val="0090025B"/>
    <w:rsid w:val="00900332"/>
    <w:rsid w:val="00900B43"/>
    <w:rsid w:val="009015A7"/>
    <w:rsid w:val="009015B7"/>
    <w:rsid w:val="00901858"/>
    <w:rsid w:val="00901C21"/>
    <w:rsid w:val="009028C8"/>
    <w:rsid w:val="00903A22"/>
    <w:rsid w:val="00904430"/>
    <w:rsid w:val="00904D48"/>
    <w:rsid w:val="00905350"/>
    <w:rsid w:val="00905557"/>
    <w:rsid w:val="00906908"/>
    <w:rsid w:val="00906D8C"/>
    <w:rsid w:val="00906E3E"/>
    <w:rsid w:val="009072AB"/>
    <w:rsid w:val="009078FC"/>
    <w:rsid w:val="00907A2A"/>
    <w:rsid w:val="00907A68"/>
    <w:rsid w:val="00907F9C"/>
    <w:rsid w:val="00910A12"/>
    <w:rsid w:val="009127EC"/>
    <w:rsid w:val="00912A20"/>
    <w:rsid w:val="00913048"/>
    <w:rsid w:val="0091309C"/>
    <w:rsid w:val="009131EC"/>
    <w:rsid w:val="009133F8"/>
    <w:rsid w:val="009134E0"/>
    <w:rsid w:val="0091373D"/>
    <w:rsid w:val="00913B8A"/>
    <w:rsid w:val="00914081"/>
    <w:rsid w:val="00914CE9"/>
    <w:rsid w:val="009154A8"/>
    <w:rsid w:val="0091563E"/>
    <w:rsid w:val="00915853"/>
    <w:rsid w:val="0091598C"/>
    <w:rsid w:val="00915DA7"/>
    <w:rsid w:val="00916B2F"/>
    <w:rsid w:val="00916C43"/>
    <w:rsid w:val="00917578"/>
    <w:rsid w:val="00917909"/>
    <w:rsid w:val="009205B4"/>
    <w:rsid w:val="009209A2"/>
    <w:rsid w:val="00920CEF"/>
    <w:rsid w:val="00921127"/>
    <w:rsid w:val="0092184A"/>
    <w:rsid w:val="00921B12"/>
    <w:rsid w:val="00922106"/>
    <w:rsid w:val="00922742"/>
    <w:rsid w:val="00923653"/>
    <w:rsid w:val="0092486C"/>
    <w:rsid w:val="00924963"/>
    <w:rsid w:val="00924B69"/>
    <w:rsid w:val="00924DBC"/>
    <w:rsid w:val="00924DE8"/>
    <w:rsid w:val="00924E39"/>
    <w:rsid w:val="00924E94"/>
    <w:rsid w:val="0092515F"/>
    <w:rsid w:val="0092530C"/>
    <w:rsid w:val="00925552"/>
    <w:rsid w:val="00925E40"/>
    <w:rsid w:val="0092603E"/>
    <w:rsid w:val="009261CD"/>
    <w:rsid w:val="009267E4"/>
    <w:rsid w:val="009268D9"/>
    <w:rsid w:val="00926F5A"/>
    <w:rsid w:val="00927258"/>
    <w:rsid w:val="009277CC"/>
    <w:rsid w:val="00927910"/>
    <w:rsid w:val="00927B18"/>
    <w:rsid w:val="00927B78"/>
    <w:rsid w:val="00927DEB"/>
    <w:rsid w:val="00930126"/>
    <w:rsid w:val="00930375"/>
    <w:rsid w:val="00930DDA"/>
    <w:rsid w:val="00930F03"/>
    <w:rsid w:val="00930FF8"/>
    <w:rsid w:val="00931398"/>
    <w:rsid w:val="009314B1"/>
    <w:rsid w:val="0093198E"/>
    <w:rsid w:val="00932168"/>
    <w:rsid w:val="0093344A"/>
    <w:rsid w:val="009334E3"/>
    <w:rsid w:val="009335F5"/>
    <w:rsid w:val="0093368C"/>
    <w:rsid w:val="00933E8D"/>
    <w:rsid w:val="00933FA4"/>
    <w:rsid w:val="00934247"/>
    <w:rsid w:val="00934589"/>
    <w:rsid w:val="0093508A"/>
    <w:rsid w:val="00935DCD"/>
    <w:rsid w:val="00935F7D"/>
    <w:rsid w:val="0093609C"/>
    <w:rsid w:val="00936B4F"/>
    <w:rsid w:val="009373F4"/>
    <w:rsid w:val="009375D2"/>
    <w:rsid w:val="00937EC3"/>
    <w:rsid w:val="00937FA3"/>
    <w:rsid w:val="00940353"/>
    <w:rsid w:val="00940A63"/>
    <w:rsid w:val="00940EA6"/>
    <w:rsid w:val="009410A7"/>
    <w:rsid w:val="009410E2"/>
    <w:rsid w:val="009410EA"/>
    <w:rsid w:val="009413A2"/>
    <w:rsid w:val="00941585"/>
    <w:rsid w:val="00941B20"/>
    <w:rsid w:val="00941E27"/>
    <w:rsid w:val="00941F5C"/>
    <w:rsid w:val="00942093"/>
    <w:rsid w:val="009420D7"/>
    <w:rsid w:val="00942370"/>
    <w:rsid w:val="00942376"/>
    <w:rsid w:val="0094268B"/>
    <w:rsid w:val="00943400"/>
    <w:rsid w:val="0094348F"/>
    <w:rsid w:val="00943AB2"/>
    <w:rsid w:val="00944D6A"/>
    <w:rsid w:val="00945C9B"/>
    <w:rsid w:val="00946028"/>
    <w:rsid w:val="00946056"/>
    <w:rsid w:val="009461CD"/>
    <w:rsid w:val="00946300"/>
    <w:rsid w:val="00946492"/>
    <w:rsid w:val="00947A9A"/>
    <w:rsid w:val="00947F94"/>
    <w:rsid w:val="00950DCE"/>
    <w:rsid w:val="00951368"/>
    <w:rsid w:val="009516DE"/>
    <w:rsid w:val="00951D05"/>
    <w:rsid w:val="009520E1"/>
    <w:rsid w:val="0095295D"/>
    <w:rsid w:val="00952BD0"/>
    <w:rsid w:val="00952D85"/>
    <w:rsid w:val="009533DD"/>
    <w:rsid w:val="00953934"/>
    <w:rsid w:val="00953EB9"/>
    <w:rsid w:val="00953FB5"/>
    <w:rsid w:val="00954F22"/>
    <w:rsid w:val="00954F83"/>
    <w:rsid w:val="00955198"/>
    <w:rsid w:val="009553C8"/>
    <w:rsid w:val="00955464"/>
    <w:rsid w:val="0095643D"/>
    <w:rsid w:val="009568A8"/>
    <w:rsid w:val="00956A6E"/>
    <w:rsid w:val="00956D70"/>
    <w:rsid w:val="00956E84"/>
    <w:rsid w:val="009571B2"/>
    <w:rsid w:val="00957B0E"/>
    <w:rsid w:val="00957C96"/>
    <w:rsid w:val="00957D4A"/>
    <w:rsid w:val="00960330"/>
    <w:rsid w:val="00960ACE"/>
    <w:rsid w:val="009622ED"/>
    <w:rsid w:val="00963160"/>
    <w:rsid w:val="00963848"/>
    <w:rsid w:val="00963F81"/>
    <w:rsid w:val="00964016"/>
    <w:rsid w:val="00964344"/>
    <w:rsid w:val="00964B9B"/>
    <w:rsid w:val="00965917"/>
    <w:rsid w:val="00966664"/>
    <w:rsid w:val="009669A6"/>
    <w:rsid w:val="0096740D"/>
    <w:rsid w:val="0096798E"/>
    <w:rsid w:val="00967D8F"/>
    <w:rsid w:val="00967DB8"/>
    <w:rsid w:val="00967F35"/>
    <w:rsid w:val="00967F42"/>
    <w:rsid w:val="00971533"/>
    <w:rsid w:val="009717D8"/>
    <w:rsid w:val="009717DF"/>
    <w:rsid w:val="00972052"/>
    <w:rsid w:val="009720C8"/>
    <w:rsid w:val="00972F49"/>
    <w:rsid w:val="009739B1"/>
    <w:rsid w:val="00974120"/>
    <w:rsid w:val="0097427B"/>
    <w:rsid w:val="0097461A"/>
    <w:rsid w:val="00975486"/>
    <w:rsid w:val="00975A32"/>
    <w:rsid w:val="00975BDB"/>
    <w:rsid w:val="00976286"/>
    <w:rsid w:val="00976B8A"/>
    <w:rsid w:val="00977300"/>
    <w:rsid w:val="00977925"/>
    <w:rsid w:val="00980708"/>
    <w:rsid w:val="0098085F"/>
    <w:rsid w:val="0098115D"/>
    <w:rsid w:val="00981797"/>
    <w:rsid w:val="00981F13"/>
    <w:rsid w:val="009824A0"/>
    <w:rsid w:val="00984765"/>
    <w:rsid w:val="00984A5E"/>
    <w:rsid w:val="00984B2D"/>
    <w:rsid w:val="00984F3D"/>
    <w:rsid w:val="00985107"/>
    <w:rsid w:val="0098548B"/>
    <w:rsid w:val="0098570F"/>
    <w:rsid w:val="00985886"/>
    <w:rsid w:val="009859F9"/>
    <w:rsid w:val="00985A1D"/>
    <w:rsid w:val="00986068"/>
    <w:rsid w:val="0098625B"/>
    <w:rsid w:val="0098625F"/>
    <w:rsid w:val="00986444"/>
    <w:rsid w:val="00986E8F"/>
    <w:rsid w:val="009877D9"/>
    <w:rsid w:val="00987862"/>
    <w:rsid w:val="00987E2D"/>
    <w:rsid w:val="00990DE9"/>
    <w:rsid w:val="00991431"/>
    <w:rsid w:val="00992112"/>
    <w:rsid w:val="00992245"/>
    <w:rsid w:val="00992645"/>
    <w:rsid w:val="009928BE"/>
    <w:rsid w:val="009929E1"/>
    <w:rsid w:val="00992AD6"/>
    <w:rsid w:val="00992E2F"/>
    <w:rsid w:val="00992EEA"/>
    <w:rsid w:val="00993C8B"/>
    <w:rsid w:val="0099423A"/>
    <w:rsid w:val="00994849"/>
    <w:rsid w:val="00994E61"/>
    <w:rsid w:val="00994E6D"/>
    <w:rsid w:val="00995103"/>
    <w:rsid w:val="00995245"/>
    <w:rsid w:val="00995F0B"/>
    <w:rsid w:val="009960C2"/>
    <w:rsid w:val="009962B6"/>
    <w:rsid w:val="009967C8"/>
    <w:rsid w:val="0099681B"/>
    <w:rsid w:val="0099685F"/>
    <w:rsid w:val="009968B3"/>
    <w:rsid w:val="009969A9"/>
    <w:rsid w:val="00996AF2"/>
    <w:rsid w:val="00996C60"/>
    <w:rsid w:val="00997247"/>
    <w:rsid w:val="00997BB4"/>
    <w:rsid w:val="00997D7D"/>
    <w:rsid w:val="009A098C"/>
    <w:rsid w:val="009A191D"/>
    <w:rsid w:val="009A19B3"/>
    <w:rsid w:val="009A19BD"/>
    <w:rsid w:val="009A1AA0"/>
    <w:rsid w:val="009A1DCC"/>
    <w:rsid w:val="009A2234"/>
    <w:rsid w:val="009A281B"/>
    <w:rsid w:val="009A28AA"/>
    <w:rsid w:val="009A2A25"/>
    <w:rsid w:val="009A2A92"/>
    <w:rsid w:val="009A2BF2"/>
    <w:rsid w:val="009A2E12"/>
    <w:rsid w:val="009A3140"/>
    <w:rsid w:val="009A3303"/>
    <w:rsid w:val="009A33E6"/>
    <w:rsid w:val="009A379B"/>
    <w:rsid w:val="009A3E1E"/>
    <w:rsid w:val="009A422F"/>
    <w:rsid w:val="009A4420"/>
    <w:rsid w:val="009A4498"/>
    <w:rsid w:val="009A464C"/>
    <w:rsid w:val="009A56CB"/>
    <w:rsid w:val="009A6016"/>
    <w:rsid w:val="009A6829"/>
    <w:rsid w:val="009A697A"/>
    <w:rsid w:val="009A6A6B"/>
    <w:rsid w:val="009A7014"/>
    <w:rsid w:val="009A76A9"/>
    <w:rsid w:val="009A7B8E"/>
    <w:rsid w:val="009A7C02"/>
    <w:rsid w:val="009B052C"/>
    <w:rsid w:val="009B0CA8"/>
    <w:rsid w:val="009B1E0E"/>
    <w:rsid w:val="009B1EE0"/>
    <w:rsid w:val="009B2370"/>
    <w:rsid w:val="009B27FE"/>
    <w:rsid w:val="009B2C03"/>
    <w:rsid w:val="009B3963"/>
    <w:rsid w:val="009B3E28"/>
    <w:rsid w:val="009B3E63"/>
    <w:rsid w:val="009B4443"/>
    <w:rsid w:val="009B487B"/>
    <w:rsid w:val="009B4897"/>
    <w:rsid w:val="009B5F8E"/>
    <w:rsid w:val="009B63DB"/>
    <w:rsid w:val="009B6445"/>
    <w:rsid w:val="009B650E"/>
    <w:rsid w:val="009B6788"/>
    <w:rsid w:val="009B6C9A"/>
    <w:rsid w:val="009B7390"/>
    <w:rsid w:val="009B751F"/>
    <w:rsid w:val="009B774C"/>
    <w:rsid w:val="009B782B"/>
    <w:rsid w:val="009B79D3"/>
    <w:rsid w:val="009B7E06"/>
    <w:rsid w:val="009B7E65"/>
    <w:rsid w:val="009C01DA"/>
    <w:rsid w:val="009C023C"/>
    <w:rsid w:val="009C0242"/>
    <w:rsid w:val="009C0C98"/>
    <w:rsid w:val="009C1465"/>
    <w:rsid w:val="009C18C6"/>
    <w:rsid w:val="009C269B"/>
    <w:rsid w:val="009C2AB1"/>
    <w:rsid w:val="009C2AD7"/>
    <w:rsid w:val="009C2AF4"/>
    <w:rsid w:val="009C2D30"/>
    <w:rsid w:val="009C3EFA"/>
    <w:rsid w:val="009C4168"/>
    <w:rsid w:val="009C41C6"/>
    <w:rsid w:val="009C42C2"/>
    <w:rsid w:val="009C43E9"/>
    <w:rsid w:val="009C4AA1"/>
    <w:rsid w:val="009C4C70"/>
    <w:rsid w:val="009C4EE2"/>
    <w:rsid w:val="009C503B"/>
    <w:rsid w:val="009C5045"/>
    <w:rsid w:val="009C5619"/>
    <w:rsid w:val="009C5B72"/>
    <w:rsid w:val="009C5CEB"/>
    <w:rsid w:val="009C7058"/>
    <w:rsid w:val="009C7152"/>
    <w:rsid w:val="009C73F3"/>
    <w:rsid w:val="009C7862"/>
    <w:rsid w:val="009C7B55"/>
    <w:rsid w:val="009C7E7E"/>
    <w:rsid w:val="009D0647"/>
    <w:rsid w:val="009D071C"/>
    <w:rsid w:val="009D0BDC"/>
    <w:rsid w:val="009D0C0F"/>
    <w:rsid w:val="009D114E"/>
    <w:rsid w:val="009D144C"/>
    <w:rsid w:val="009D264E"/>
    <w:rsid w:val="009D2719"/>
    <w:rsid w:val="009D2BD2"/>
    <w:rsid w:val="009D2D02"/>
    <w:rsid w:val="009D33A3"/>
    <w:rsid w:val="009D33FE"/>
    <w:rsid w:val="009D39F0"/>
    <w:rsid w:val="009D3BC7"/>
    <w:rsid w:val="009D3E88"/>
    <w:rsid w:val="009D3EE7"/>
    <w:rsid w:val="009D45B6"/>
    <w:rsid w:val="009D46A5"/>
    <w:rsid w:val="009D46F9"/>
    <w:rsid w:val="009D4B25"/>
    <w:rsid w:val="009D4F08"/>
    <w:rsid w:val="009D5364"/>
    <w:rsid w:val="009D5397"/>
    <w:rsid w:val="009D5735"/>
    <w:rsid w:val="009D5901"/>
    <w:rsid w:val="009D590B"/>
    <w:rsid w:val="009D5977"/>
    <w:rsid w:val="009D5A29"/>
    <w:rsid w:val="009D62C8"/>
    <w:rsid w:val="009D6376"/>
    <w:rsid w:val="009D66B4"/>
    <w:rsid w:val="009D6793"/>
    <w:rsid w:val="009D6A69"/>
    <w:rsid w:val="009D6F75"/>
    <w:rsid w:val="009D701A"/>
    <w:rsid w:val="009D7360"/>
    <w:rsid w:val="009D7448"/>
    <w:rsid w:val="009D7C0C"/>
    <w:rsid w:val="009D7F1B"/>
    <w:rsid w:val="009E08AA"/>
    <w:rsid w:val="009E09D8"/>
    <w:rsid w:val="009E0AA3"/>
    <w:rsid w:val="009E0DC2"/>
    <w:rsid w:val="009E11B4"/>
    <w:rsid w:val="009E14FC"/>
    <w:rsid w:val="009E1808"/>
    <w:rsid w:val="009E1812"/>
    <w:rsid w:val="009E1815"/>
    <w:rsid w:val="009E1B99"/>
    <w:rsid w:val="009E21D3"/>
    <w:rsid w:val="009E2C48"/>
    <w:rsid w:val="009E3120"/>
    <w:rsid w:val="009E32C1"/>
    <w:rsid w:val="009E36F1"/>
    <w:rsid w:val="009E3721"/>
    <w:rsid w:val="009E3762"/>
    <w:rsid w:val="009E39D4"/>
    <w:rsid w:val="009E3CF5"/>
    <w:rsid w:val="009E3E2E"/>
    <w:rsid w:val="009E3E3A"/>
    <w:rsid w:val="009E3F3D"/>
    <w:rsid w:val="009E4012"/>
    <w:rsid w:val="009E412A"/>
    <w:rsid w:val="009E4E70"/>
    <w:rsid w:val="009E5245"/>
    <w:rsid w:val="009E55EA"/>
    <w:rsid w:val="009E5817"/>
    <w:rsid w:val="009E58E3"/>
    <w:rsid w:val="009E5A0E"/>
    <w:rsid w:val="009E60B4"/>
    <w:rsid w:val="009E6270"/>
    <w:rsid w:val="009E637B"/>
    <w:rsid w:val="009E641C"/>
    <w:rsid w:val="009E6937"/>
    <w:rsid w:val="009E6B58"/>
    <w:rsid w:val="009E6DF3"/>
    <w:rsid w:val="009E7499"/>
    <w:rsid w:val="009E76F2"/>
    <w:rsid w:val="009E78F1"/>
    <w:rsid w:val="009F01A4"/>
    <w:rsid w:val="009F0424"/>
    <w:rsid w:val="009F0967"/>
    <w:rsid w:val="009F0A02"/>
    <w:rsid w:val="009F0BB7"/>
    <w:rsid w:val="009F0C52"/>
    <w:rsid w:val="009F0C55"/>
    <w:rsid w:val="009F0FC8"/>
    <w:rsid w:val="009F192D"/>
    <w:rsid w:val="009F1C6A"/>
    <w:rsid w:val="009F1CFC"/>
    <w:rsid w:val="009F2DA4"/>
    <w:rsid w:val="009F3AEA"/>
    <w:rsid w:val="009F3D55"/>
    <w:rsid w:val="009F4128"/>
    <w:rsid w:val="009F4213"/>
    <w:rsid w:val="009F4674"/>
    <w:rsid w:val="009F495E"/>
    <w:rsid w:val="009F4A5C"/>
    <w:rsid w:val="009F56FF"/>
    <w:rsid w:val="009F60EE"/>
    <w:rsid w:val="009F66B9"/>
    <w:rsid w:val="009F679C"/>
    <w:rsid w:val="009F6888"/>
    <w:rsid w:val="009F6E28"/>
    <w:rsid w:val="009F6F22"/>
    <w:rsid w:val="009F744B"/>
    <w:rsid w:val="009F7A9E"/>
    <w:rsid w:val="009F7B15"/>
    <w:rsid w:val="00A004F5"/>
    <w:rsid w:val="00A0057A"/>
    <w:rsid w:val="00A006A7"/>
    <w:rsid w:val="00A01111"/>
    <w:rsid w:val="00A01263"/>
    <w:rsid w:val="00A013D3"/>
    <w:rsid w:val="00A0183B"/>
    <w:rsid w:val="00A019EC"/>
    <w:rsid w:val="00A01A45"/>
    <w:rsid w:val="00A01C9A"/>
    <w:rsid w:val="00A02406"/>
    <w:rsid w:val="00A0254D"/>
    <w:rsid w:val="00A02778"/>
    <w:rsid w:val="00A0298B"/>
    <w:rsid w:val="00A02D63"/>
    <w:rsid w:val="00A02E3A"/>
    <w:rsid w:val="00A02E4E"/>
    <w:rsid w:val="00A03895"/>
    <w:rsid w:val="00A0451A"/>
    <w:rsid w:val="00A0456F"/>
    <w:rsid w:val="00A04A10"/>
    <w:rsid w:val="00A04F1D"/>
    <w:rsid w:val="00A062F2"/>
    <w:rsid w:val="00A07BA8"/>
    <w:rsid w:val="00A10318"/>
    <w:rsid w:val="00A1100B"/>
    <w:rsid w:val="00A111DC"/>
    <w:rsid w:val="00A1177F"/>
    <w:rsid w:val="00A11C84"/>
    <w:rsid w:val="00A11D58"/>
    <w:rsid w:val="00A11ECC"/>
    <w:rsid w:val="00A11ED6"/>
    <w:rsid w:val="00A127B3"/>
    <w:rsid w:val="00A13537"/>
    <w:rsid w:val="00A13922"/>
    <w:rsid w:val="00A13979"/>
    <w:rsid w:val="00A1427F"/>
    <w:rsid w:val="00A14371"/>
    <w:rsid w:val="00A14D6F"/>
    <w:rsid w:val="00A15071"/>
    <w:rsid w:val="00A1528D"/>
    <w:rsid w:val="00A15A24"/>
    <w:rsid w:val="00A15BA7"/>
    <w:rsid w:val="00A161CE"/>
    <w:rsid w:val="00A161D6"/>
    <w:rsid w:val="00A16D54"/>
    <w:rsid w:val="00A1718C"/>
    <w:rsid w:val="00A17AFC"/>
    <w:rsid w:val="00A17CE8"/>
    <w:rsid w:val="00A2138A"/>
    <w:rsid w:val="00A21519"/>
    <w:rsid w:val="00A21A87"/>
    <w:rsid w:val="00A21BD1"/>
    <w:rsid w:val="00A21F5F"/>
    <w:rsid w:val="00A22323"/>
    <w:rsid w:val="00A22416"/>
    <w:rsid w:val="00A224AE"/>
    <w:rsid w:val="00A22908"/>
    <w:rsid w:val="00A22DD5"/>
    <w:rsid w:val="00A2365D"/>
    <w:rsid w:val="00A23CEA"/>
    <w:rsid w:val="00A23FDF"/>
    <w:rsid w:val="00A240F4"/>
    <w:rsid w:val="00A243F5"/>
    <w:rsid w:val="00A245A9"/>
    <w:rsid w:val="00A247ED"/>
    <w:rsid w:val="00A250AC"/>
    <w:rsid w:val="00A25254"/>
    <w:rsid w:val="00A258F3"/>
    <w:rsid w:val="00A25A7C"/>
    <w:rsid w:val="00A26210"/>
    <w:rsid w:val="00A26393"/>
    <w:rsid w:val="00A26AC9"/>
    <w:rsid w:val="00A26D43"/>
    <w:rsid w:val="00A26FDD"/>
    <w:rsid w:val="00A2756F"/>
    <w:rsid w:val="00A2758C"/>
    <w:rsid w:val="00A2789D"/>
    <w:rsid w:val="00A27A05"/>
    <w:rsid w:val="00A27ABE"/>
    <w:rsid w:val="00A302AF"/>
    <w:rsid w:val="00A3063A"/>
    <w:rsid w:val="00A307A8"/>
    <w:rsid w:val="00A308C0"/>
    <w:rsid w:val="00A30E3C"/>
    <w:rsid w:val="00A30F62"/>
    <w:rsid w:val="00A31414"/>
    <w:rsid w:val="00A317EB"/>
    <w:rsid w:val="00A318D6"/>
    <w:rsid w:val="00A31A36"/>
    <w:rsid w:val="00A31BDD"/>
    <w:rsid w:val="00A31BFC"/>
    <w:rsid w:val="00A31DE9"/>
    <w:rsid w:val="00A336C8"/>
    <w:rsid w:val="00A33A93"/>
    <w:rsid w:val="00A33AF1"/>
    <w:rsid w:val="00A33C97"/>
    <w:rsid w:val="00A33D76"/>
    <w:rsid w:val="00A33F47"/>
    <w:rsid w:val="00A33FEF"/>
    <w:rsid w:val="00A34723"/>
    <w:rsid w:val="00A34A46"/>
    <w:rsid w:val="00A35348"/>
    <w:rsid w:val="00A35438"/>
    <w:rsid w:val="00A355CA"/>
    <w:rsid w:val="00A35961"/>
    <w:rsid w:val="00A36078"/>
    <w:rsid w:val="00A361E1"/>
    <w:rsid w:val="00A3656E"/>
    <w:rsid w:val="00A36809"/>
    <w:rsid w:val="00A36949"/>
    <w:rsid w:val="00A36D0E"/>
    <w:rsid w:val="00A37119"/>
    <w:rsid w:val="00A37618"/>
    <w:rsid w:val="00A37D80"/>
    <w:rsid w:val="00A403AD"/>
    <w:rsid w:val="00A403F0"/>
    <w:rsid w:val="00A40A3A"/>
    <w:rsid w:val="00A40CEA"/>
    <w:rsid w:val="00A41691"/>
    <w:rsid w:val="00A41A17"/>
    <w:rsid w:val="00A41A60"/>
    <w:rsid w:val="00A423E4"/>
    <w:rsid w:val="00A42ED0"/>
    <w:rsid w:val="00A431A0"/>
    <w:rsid w:val="00A437D5"/>
    <w:rsid w:val="00A44022"/>
    <w:rsid w:val="00A44728"/>
    <w:rsid w:val="00A44793"/>
    <w:rsid w:val="00A44C67"/>
    <w:rsid w:val="00A4526A"/>
    <w:rsid w:val="00A452E3"/>
    <w:rsid w:val="00A454FC"/>
    <w:rsid w:val="00A45D55"/>
    <w:rsid w:val="00A4661D"/>
    <w:rsid w:val="00A46D23"/>
    <w:rsid w:val="00A471AB"/>
    <w:rsid w:val="00A4758B"/>
    <w:rsid w:val="00A47CC0"/>
    <w:rsid w:val="00A47F77"/>
    <w:rsid w:val="00A501C1"/>
    <w:rsid w:val="00A50848"/>
    <w:rsid w:val="00A50B65"/>
    <w:rsid w:val="00A50B8B"/>
    <w:rsid w:val="00A519A8"/>
    <w:rsid w:val="00A524BF"/>
    <w:rsid w:val="00A52670"/>
    <w:rsid w:val="00A5276A"/>
    <w:rsid w:val="00A527D6"/>
    <w:rsid w:val="00A52F78"/>
    <w:rsid w:val="00A53509"/>
    <w:rsid w:val="00A53A54"/>
    <w:rsid w:val="00A54526"/>
    <w:rsid w:val="00A54586"/>
    <w:rsid w:val="00A545E4"/>
    <w:rsid w:val="00A54C19"/>
    <w:rsid w:val="00A54F7F"/>
    <w:rsid w:val="00A55014"/>
    <w:rsid w:val="00A553C0"/>
    <w:rsid w:val="00A55AD3"/>
    <w:rsid w:val="00A56512"/>
    <w:rsid w:val="00A57227"/>
    <w:rsid w:val="00A57299"/>
    <w:rsid w:val="00A573EB"/>
    <w:rsid w:val="00A605BB"/>
    <w:rsid w:val="00A60682"/>
    <w:rsid w:val="00A60C94"/>
    <w:rsid w:val="00A61A30"/>
    <w:rsid w:val="00A61CB6"/>
    <w:rsid w:val="00A61D62"/>
    <w:rsid w:val="00A61E4B"/>
    <w:rsid w:val="00A61F44"/>
    <w:rsid w:val="00A625D5"/>
    <w:rsid w:val="00A63A94"/>
    <w:rsid w:val="00A640B6"/>
    <w:rsid w:val="00A64185"/>
    <w:rsid w:val="00A64531"/>
    <w:rsid w:val="00A6481B"/>
    <w:rsid w:val="00A64A1B"/>
    <w:rsid w:val="00A652EF"/>
    <w:rsid w:val="00A65B05"/>
    <w:rsid w:val="00A65B93"/>
    <w:rsid w:val="00A65BDA"/>
    <w:rsid w:val="00A65C0A"/>
    <w:rsid w:val="00A66294"/>
    <w:rsid w:val="00A66785"/>
    <w:rsid w:val="00A6684C"/>
    <w:rsid w:val="00A66891"/>
    <w:rsid w:val="00A66D04"/>
    <w:rsid w:val="00A66E89"/>
    <w:rsid w:val="00A67933"/>
    <w:rsid w:val="00A67996"/>
    <w:rsid w:val="00A67C28"/>
    <w:rsid w:val="00A67E65"/>
    <w:rsid w:val="00A67EEC"/>
    <w:rsid w:val="00A70126"/>
    <w:rsid w:val="00A704A8"/>
    <w:rsid w:val="00A714DB"/>
    <w:rsid w:val="00A71C7A"/>
    <w:rsid w:val="00A72136"/>
    <w:rsid w:val="00A7248B"/>
    <w:rsid w:val="00A729A9"/>
    <w:rsid w:val="00A73083"/>
    <w:rsid w:val="00A730F2"/>
    <w:rsid w:val="00A734BE"/>
    <w:rsid w:val="00A736D2"/>
    <w:rsid w:val="00A73710"/>
    <w:rsid w:val="00A73BD7"/>
    <w:rsid w:val="00A742D8"/>
    <w:rsid w:val="00A743BE"/>
    <w:rsid w:val="00A7512B"/>
    <w:rsid w:val="00A751B8"/>
    <w:rsid w:val="00A75471"/>
    <w:rsid w:val="00A7549B"/>
    <w:rsid w:val="00A75BC3"/>
    <w:rsid w:val="00A75D6A"/>
    <w:rsid w:val="00A760C9"/>
    <w:rsid w:val="00A76148"/>
    <w:rsid w:val="00A76F22"/>
    <w:rsid w:val="00A7720D"/>
    <w:rsid w:val="00A775E1"/>
    <w:rsid w:val="00A77834"/>
    <w:rsid w:val="00A80076"/>
    <w:rsid w:val="00A8071F"/>
    <w:rsid w:val="00A80B51"/>
    <w:rsid w:val="00A80CD7"/>
    <w:rsid w:val="00A80F09"/>
    <w:rsid w:val="00A8123C"/>
    <w:rsid w:val="00A81F2F"/>
    <w:rsid w:val="00A82914"/>
    <w:rsid w:val="00A82F0C"/>
    <w:rsid w:val="00A82F6D"/>
    <w:rsid w:val="00A84292"/>
    <w:rsid w:val="00A8431F"/>
    <w:rsid w:val="00A8456F"/>
    <w:rsid w:val="00A84681"/>
    <w:rsid w:val="00A84717"/>
    <w:rsid w:val="00A847AF"/>
    <w:rsid w:val="00A84A29"/>
    <w:rsid w:val="00A84C3E"/>
    <w:rsid w:val="00A84CB7"/>
    <w:rsid w:val="00A850CB"/>
    <w:rsid w:val="00A85209"/>
    <w:rsid w:val="00A8599D"/>
    <w:rsid w:val="00A85C33"/>
    <w:rsid w:val="00A860CB"/>
    <w:rsid w:val="00A861B4"/>
    <w:rsid w:val="00A86DD6"/>
    <w:rsid w:val="00A86F12"/>
    <w:rsid w:val="00A86F8D"/>
    <w:rsid w:val="00A86FC9"/>
    <w:rsid w:val="00A87710"/>
    <w:rsid w:val="00A902AF"/>
    <w:rsid w:val="00A90B27"/>
    <w:rsid w:val="00A90BA3"/>
    <w:rsid w:val="00A91955"/>
    <w:rsid w:val="00A91ECC"/>
    <w:rsid w:val="00A92504"/>
    <w:rsid w:val="00A92571"/>
    <w:rsid w:val="00A926CA"/>
    <w:rsid w:val="00A926D5"/>
    <w:rsid w:val="00A92892"/>
    <w:rsid w:val="00A9345F"/>
    <w:rsid w:val="00A93A8F"/>
    <w:rsid w:val="00A93FEE"/>
    <w:rsid w:val="00A944B8"/>
    <w:rsid w:val="00A94537"/>
    <w:rsid w:val="00A9461A"/>
    <w:rsid w:val="00A94719"/>
    <w:rsid w:val="00A95061"/>
    <w:rsid w:val="00A95334"/>
    <w:rsid w:val="00A95688"/>
    <w:rsid w:val="00A95C1D"/>
    <w:rsid w:val="00A95F9E"/>
    <w:rsid w:val="00A961C1"/>
    <w:rsid w:val="00A9660B"/>
    <w:rsid w:val="00A966FE"/>
    <w:rsid w:val="00A968A5"/>
    <w:rsid w:val="00A96C5B"/>
    <w:rsid w:val="00A97760"/>
    <w:rsid w:val="00AA0555"/>
    <w:rsid w:val="00AA07F7"/>
    <w:rsid w:val="00AA082C"/>
    <w:rsid w:val="00AA15B1"/>
    <w:rsid w:val="00AA1D8E"/>
    <w:rsid w:val="00AA1FC4"/>
    <w:rsid w:val="00AA248D"/>
    <w:rsid w:val="00AA318A"/>
    <w:rsid w:val="00AA3272"/>
    <w:rsid w:val="00AA3686"/>
    <w:rsid w:val="00AA3971"/>
    <w:rsid w:val="00AA3DEF"/>
    <w:rsid w:val="00AA3E05"/>
    <w:rsid w:val="00AA3F4C"/>
    <w:rsid w:val="00AA489B"/>
    <w:rsid w:val="00AA4C09"/>
    <w:rsid w:val="00AA57B7"/>
    <w:rsid w:val="00AA5FB9"/>
    <w:rsid w:val="00AA6194"/>
    <w:rsid w:val="00AA6662"/>
    <w:rsid w:val="00AA68C1"/>
    <w:rsid w:val="00AA6E02"/>
    <w:rsid w:val="00AA704A"/>
    <w:rsid w:val="00AA7AF1"/>
    <w:rsid w:val="00AA7E0B"/>
    <w:rsid w:val="00AA7FF4"/>
    <w:rsid w:val="00AB024C"/>
    <w:rsid w:val="00AB0358"/>
    <w:rsid w:val="00AB06B9"/>
    <w:rsid w:val="00AB0749"/>
    <w:rsid w:val="00AB0A4C"/>
    <w:rsid w:val="00AB0A54"/>
    <w:rsid w:val="00AB163E"/>
    <w:rsid w:val="00AB1DD6"/>
    <w:rsid w:val="00AB24A0"/>
    <w:rsid w:val="00AB25F7"/>
    <w:rsid w:val="00AB2611"/>
    <w:rsid w:val="00AB2911"/>
    <w:rsid w:val="00AB3EA7"/>
    <w:rsid w:val="00AB458B"/>
    <w:rsid w:val="00AB5541"/>
    <w:rsid w:val="00AB60BE"/>
    <w:rsid w:val="00AB76F0"/>
    <w:rsid w:val="00AB784E"/>
    <w:rsid w:val="00AC02A1"/>
    <w:rsid w:val="00AC068F"/>
    <w:rsid w:val="00AC0E49"/>
    <w:rsid w:val="00AC1FE6"/>
    <w:rsid w:val="00AC2494"/>
    <w:rsid w:val="00AC2F16"/>
    <w:rsid w:val="00AC307C"/>
    <w:rsid w:val="00AC316D"/>
    <w:rsid w:val="00AC39FD"/>
    <w:rsid w:val="00AC3A86"/>
    <w:rsid w:val="00AC4487"/>
    <w:rsid w:val="00AC4522"/>
    <w:rsid w:val="00AC4532"/>
    <w:rsid w:val="00AC4E09"/>
    <w:rsid w:val="00AC547E"/>
    <w:rsid w:val="00AC59AD"/>
    <w:rsid w:val="00AC5BFE"/>
    <w:rsid w:val="00AC5E1D"/>
    <w:rsid w:val="00AC6002"/>
    <w:rsid w:val="00AC65E0"/>
    <w:rsid w:val="00AC6A9C"/>
    <w:rsid w:val="00AC716E"/>
    <w:rsid w:val="00AC72E5"/>
    <w:rsid w:val="00AC7E66"/>
    <w:rsid w:val="00AD0645"/>
    <w:rsid w:val="00AD075D"/>
    <w:rsid w:val="00AD0A99"/>
    <w:rsid w:val="00AD18A2"/>
    <w:rsid w:val="00AD1AE9"/>
    <w:rsid w:val="00AD1C04"/>
    <w:rsid w:val="00AD1CB9"/>
    <w:rsid w:val="00AD262D"/>
    <w:rsid w:val="00AD33C5"/>
    <w:rsid w:val="00AD39E9"/>
    <w:rsid w:val="00AD3E93"/>
    <w:rsid w:val="00AD409F"/>
    <w:rsid w:val="00AD4224"/>
    <w:rsid w:val="00AD44D4"/>
    <w:rsid w:val="00AD4644"/>
    <w:rsid w:val="00AD4DB7"/>
    <w:rsid w:val="00AD5288"/>
    <w:rsid w:val="00AD5658"/>
    <w:rsid w:val="00AD6131"/>
    <w:rsid w:val="00AD6406"/>
    <w:rsid w:val="00AD6FEE"/>
    <w:rsid w:val="00AD75C3"/>
    <w:rsid w:val="00AD784B"/>
    <w:rsid w:val="00AD787E"/>
    <w:rsid w:val="00AE0267"/>
    <w:rsid w:val="00AE028D"/>
    <w:rsid w:val="00AE0873"/>
    <w:rsid w:val="00AE0E2D"/>
    <w:rsid w:val="00AE1166"/>
    <w:rsid w:val="00AE1692"/>
    <w:rsid w:val="00AE176E"/>
    <w:rsid w:val="00AE1888"/>
    <w:rsid w:val="00AE1C27"/>
    <w:rsid w:val="00AE231F"/>
    <w:rsid w:val="00AE25CF"/>
    <w:rsid w:val="00AE269D"/>
    <w:rsid w:val="00AE26F1"/>
    <w:rsid w:val="00AE3188"/>
    <w:rsid w:val="00AE33BA"/>
    <w:rsid w:val="00AE33DA"/>
    <w:rsid w:val="00AE3A82"/>
    <w:rsid w:val="00AE3DD6"/>
    <w:rsid w:val="00AE3EB7"/>
    <w:rsid w:val="00AE417F"/>
    <w:rsid w:val="00AE4576"/>
    <w:rsid w:val="00AE491A"/>
    <w:rsid w:val="00AE529A"/>
    <w:rsid w:val="00AE6128"/>
    <w:rsid w:val="00AE6239"/>
    <w:rsid w:val="00AE65CD"/>
    <w:rsid w:val="00AE6BE6"/>
    <w:rsid w:val="00AE6F68"/>
    <w:rsid w:val="00AE7025"/>
    <w:rsid w:val="00AE7379"/>
    <w:rsid w:val="00AF04DE"/>
    <w:rsid w:val="00AF0561"/>
    <w:rsid w:val="00AF092E"/>
    <w:rsid w:val="00AF150C"/>
    <w:rsid w:val="00AF282B"/>
    <w:rsid w:val="00AF2E54"/>
    <w:rsid w:val="00AF345F"/>
    <w:rsid w:val="00AF352C"/>
    <w:rsid w:val="00AF3EB7"/>
    <w:rsid w:val="00AF4DF4"/>
    <w:rsid w:val="00AF51F2"/>
    <w:rsid w:val="00AF5734"/>
    <w:rsid w:val="00AF5A72"/>
    <w:rsid w:val="00AF6133"/>
    <w:rsid w:val="00AF62C6"/>
    <w:rsid w:val="00AF6784"/>
    <w:rsid w:val="00AF687C"/>
    <w:rsid w:val="00AF6A66"/>
    <w:rsid w:val="00AF6B04"/>
    <w:rsid w:val="00AF752B"/>
    <w:rsid w:val="00AF753C"/>
    <w:rsid w:val="00AF75A6"/>
    <w:rsid w:val="00B0050E"/>
    <w:rsid w:val="00B0088A"/>
    <w:rsid w:val="00B00F1E"/>
    <w:rsid w:val="00B010BD"/>
    <w:rsid w:val="00B01C71"/>
    <w:rsid w:val="00B03112"/>
    <w:rsid w:val="00B0396F"/>
    <w:rsid w:val="00B03CCD"/>
    <w:rsid w:val="00B04206"/>
    <w:rsid w:val="00B04611"/>
    <w:rsid w:val="00B04B5E"/>
    <w:rsid w:val="00B0552E"/>
    <w:rsid w:val="00B06083"/>
    <w:rsid w:val="00B06454"/>
    <w:rsid w:val="00B074F5"/>
    <w:rsid w:val="00B07E83"/>
    <w:rsid w:val="00B1015B"/>
    <w:rsid w:val="00B1038B"/>
    <w:rsid w:val="00B105A0"/>
    <w:rsid w:val="00B10BD1"/>
    <w:rsid w:val="00B10D11"/>
    <w:rsid w:val="00B1103D"/>
    <w:rsid w:val="00B1281D"/>
    <w:rsid w:val="00B1352E"/>
    <w:rsid w:val="00B13B9A"/>
    <w:rsid w:val="00B13E63"/>
    <w:rsid w:val="00B143CB"/>
    <w:rsid w:val="00B14412"/>
    <w:rsid w:val="00B1500D"/>
    <w:rsid w:val="00B15193"/>
    <w:rsid w:val="00B160C3"/>
    <w:rsid w:val="00B16437"/>
    <w:rsid w:val="00B1644D"/>
    <w:rsid w:val="00B16B81"/>
    <w:rsid w:val="00B17205"/>
    <w:rsid w:val="00B17221"/>
    <w:rsid w:val="00B17D53"/>
    <w:rsid w:val="00B20232"/>
    <w:rsid w:val="00B209F9"/>
    <w:rsid w:val="00B20A72"/>
    <w:rsid w:val="00B20CB6"/>
    <w:rsid w:val="00B20D3E"/>
    <w:rsid w:val="00B219B0"/>
    <w:rsid w:val="00B224B3"/>
    <w:rsid w:val="00B22B38"/>
    <w:rsid w:val="00B22C53"/>
    <w:rsid w:val="00B22D9F"/>
    <w:rsid w:val="00B22FA5"/>
    <w:rsid w:val="00B23231"/>
    <w:rsid w:val="00B23353"/>
    <w:rsid w:val="00B233C8"/>
    <w:rsid w:val="00B23519"/>
    <w:rsid w:val="00B23CD6"/>
    <w:rsid w:val="00B24791"/>
    <w:rsid w:val="00B24B8B"/>
    <w:rsid w:val="00B24F1A"/>
    <w:rsid w:val="00B25172"/>
    <w:rsid w:val="00B253C0"/>
    <w:rsid w:val="00B25D76"/>
    <w:rsid w:val="00B25F26"/>
    <w:rsid w:val="00B26251"/>
    <w:rsid w:val="00B266B0"/>
    <w:rsid w:val="00B26764"/>
    <w:rsid w:val="00B26D1C"/>
    <w:rsid w:val="00B276DE"/>
    <w:rsid w:val="00B27728"/>
    <w:rsid w:val="00B2774C"/>
    <w:rsid w:val="00B279AE"/>
    <w:rsid w:val="00B27C21"/>
    <w:rsid w:val="00B27CF7"/>
    <w:rsid w:val="00B3051C"/>
    <w:rsid w:val="00B30722"/>
    <w:rsid w:val="00B309DC"/>
    <w:rsid w:val="00B30AA3"/>
    <w:rsid w:val="00B3130C"/>
    <w:rsid w:val="00B313B5"/>
    <w:rsid w:val="00B313E3"/>
    <w:rsid w:val="00B31D40"/>
    <w:rsid w:val="00B320B9"/>
    <w:rsid w:val="00B329B6"/>
    <w:rsid w:val="00B32A26"/>
    <w:rsid w:val="00B32A2C"/>
    <w:rsid w:val="00B33956"/>
    <w:rsid w:val="00B33A35"/>
    <w:rsid w:val="00B33CFB"/>
    <w:rsid w:val="00B34288"/>
    <w:rsid w:val="00B3428E"/>
    <w:rsid w:val="00B34A57"/>
    <w:rsid w:val="00B34B8A"/>
    <w:rsid w:val="00B355DE"/>
    <w:rsid w:val="00B35654"/>
    <w:rsid w:val="00B3565E"/>
    <w:rsid w:val="00B35686"/>
    <w:rsid w:val="00B35B88"/>
    <w:rsid w:val="00B3600C"/>
    <w:rsid w:val="00B36A61"/>
    <w:rsid w:val="00B3716B"/>
    <w:rsid w:val="00B372B6"/>
    <w:rsid w:val="00B379D2"/>
    <w:rsid w:val="00B37C94"/>
    <w:rsid w:val="00B40BA8"/>
    <w:rsid w:val="00B40BF8"/>
    <w:rsid w:val="00B40D00"/>
    <w:rsid w:val="00B40D96"/>
    <w:rsid w:val="00B40F7D"/>
    <w:rsid w:val="00B412CE"/>
    <w:rsid w:val="00B41667"/>
    <w:rsid w:val="00B416CA"/>
    <w:rsid w:val="00B41C97"/>
    <w:rsid w:val="00B41DC4"/>
    <w:rsid w:val="00B420BD"/>
    <w:rsid w:val="00B420F1"/>
    <w:rsid w:val="00B424A0"/>
    <w:rsid w:val="00B42604"/>
    <w:rsid w:val="00B4270D"/>
    <w:rsid w:val="00B43657"/>
    <w:rsid w:val="00B44255"/>
    <w:rsid w:val="00B444C0"/>
    <w:rsid w:val="00B44BD9"/>
    <w:rsid w:val="00B44D8A"/>
    <w:rsid w:val="00B44E03"/>
    <w:rsid w:val="00B46820"/>
    <w:rsid w:val="00B469FB"/>
    <w:rsid w:val="00B473B3"/>
    <w:rsid w:val="00B47592"/>
    <w:rsid w:val="00B477C5"/>
    <w:rsid w:val="00B47B52"/>
    <w:rsid w:val="00B47E1F"/>
    <w:rsid w:val="00B504F4"/>
    <w:rsid w:val="00B50911"/>
    <w:rsid w:val="00B50BCC"/>
    <w:rsid w:val="00B50BD8"/>
    <w:rsid w:val="00B510C1"/>
    <w:rsid w:val="00B51DA5"/>
    <w:rsid w:val="00B520EE"/>
    <w:rsid w:val="00B5212D"/>
    <w:rsid w:val="00B52C48"/>
    <w:rsid w:val="00B53AE8"/>
    <w:rsid w:val="00B53B5A"/>
    <w:rsid w:val="00B53BAE"/>
    <w:rsid w:val="00B540B8"/>
    <w:rsid w:val="00B54D83"/>
    <w:rsid w:val="00B56360"/>
    <w:rsid w:val="00B56891"/>
    <w:rsid w:val="00B56DF6"/>
    <w:rsid w:val="00B573B8"/>
    <w:rsid w:val="00B57430"/>
    <w:rsid w:val="00B57CAB"/>
    <w:rsid w:val="00B57FB5"/>
    <w:rsid w:val="00B6062C"/>
    <w:rsid w:val="00B60A89"/>
    <w:rsid w:val="00B61009"/>
    <w:rsid w:val="00B6140C"/>
    <w:rsid w:val="00B614A3"/>
    <w:rsid w:val="00B61991"/>
    <w:rsid w:val="00B61D1C"/>
    <w:rsid w:val="00B61DA8"/>
    <w:rsid w:val="00B620ED"/>
    <w:rsid w:val="00B62154"/>
    <w:rsid w:val="00B6225B"/>
    <w:rsid w:val="00B625C2"/>
    <w:rsid w:val="00B6296F"/>
    <w:rsid w:val="00B63264"/>
    <w:rsid w:val="00B632C5"/>
    <w:rsid w:val="00B63337"/>
    <w:rsid w:val="00B6333B"/>
    <w:rsid w:val="00B63639"/>
    <w:rsid w:val="00B636F1"/>
    <w:rsid w:val="00B63B83"/>
    <w:rsid w:val="00B63C91"/>
    <w:rsid w:val="00B63F36"/>
    <w:rsid w:val="00B63F71"/>
    <w:rsid w:val="00B64142"/>
    <w:rsid w:val="00B642E8"/>
    <w:rsid w:val="00B64C8A"/>
    <w:rsid w:val="00B64E35"/>
    <w:rsid w:val="00B65795"/>
    <w:rsid w:val="00B6588F"/>
    <w:rsid w:val="00B66064"/>
    <w:rsid w:val="00B6621B"/>
    <w:rsid w:val="00B664B0"/>
    <w:rsid w:val="00B6675F"/>
    <w:rsid w:val="00B66D4B"/>
    <w:rsid w:val="00B66F62"/>
    <w:rsid w:val="00B67346"/>
    <w:rsid w:val="00B67448"/>
    <w:rsid w:val="00B6762D"/>
    <w:rsid w:val="00B67870"/>
    <w:rsid w:val="00B67C77"/>
    <w:rsid w:val="00B67FD4"/>
    <w:rsid w:val="00B70BCA"/>
    <w:rsid w:val="00B71789"/>
    <w:rsid w:val="00B721B5"/>
    <w:rsid w:val="00B72F03"/>
    <w:rsid w:val="00B7321B"/>
    <w:rsid w:val="00B73488"/>
    <w:rsid w:val="00B73A56"/>
    <w:rsid w:val="00B74847"/>
    <w:rsid w:val="00B74FFA"/>
    <w:rsid w:val="00B752F3"/>
    <w:rsid w:val="00B75325"/>
    <w:rsid w:val="00B75599"/>
    <w:rsid w:val="00B756D9"/>
    <w:rsid w:val="00B7599C"/>
    <w:rsid w:val="00B75C71"/>
    <w:rsid w:val="00B76209"/>
    <w:rsid w:val="00B765B9"/>
    <w:rsid w:val="00B765CF"/>
    <w:rsid w:val="00B76783"/>
    <w:rsid w:val="00B778B0"/>
    <w:rsid w:val="00B779CD"/>
    <w:rsid w:val="00B77B8F"/>
    <w:rsid w:val="00B77F42"/>
    <w:rsid w:val="00B80603"/>
    <w:rsid w:val="00B80747"/>
    <w:rsid w:val="00B81BD9"/>
    <w:rsid w:val="00B82069"/>
    <w:rsid w:val="00B8238C"/>
    <w:rsid w:val="00B824D6"/>
    <w:rsid w:val="00B82ACC"/>
    <w:rsid w:val="00B82E91"/>
    <w:rsid w:val="00B82EE4"/>
    <w:rsid w:val="00B82F7F"/>
    <w:rsid w:val="00B83065"/>
    <w:rsid w:val="00B83115"/>
    <w:rsid w:val="00B8362C"/>
    <w:rsid w:val="00B83755"/>
    <w:rsid w:val="00B84281"/>
    <w:rsid w:val="00B845B4"/>
    <w:rsid w:val="00B848A6"/>
    <w:rsid w:val="00B84BA7"/>
    <w:rsid w:val="00B85056"/>
    <w:rsid w:val="00B85229"/>
    <w:rsid w:val="00B85636"/>
    <w:rsid w:val="00B85CA0"/>
    <w:rsid w:val="00B86078"/>
    <w:rsid w:val="00B86273"/>
    <w:rsid w:val="00B8637F"/>
    <w:rsid w:val="00B869A9"/>
    <w:rsid w:val="00B86A80"/>
    <w:rsid w:val="00B86DB9"/>
    <w:rsid w:val="00B86ED3"/>
    <w:rsid w:val="00B87AD3"/>
    <w:rsid w:val="00B87E8F"/>
    <w:rsid w:val="00B90749"/>
    <w:rsid w:val="00B90DA4"/>
    <w:rsid w:val="00B90EA8"/>
    <w:rsid w:val="00B91A5E"/>
    <w:rsid w:val="00B91F47"/>
    <w:rsid w:val="00B92099"/>
    <w:rsid w:val="00B9215A"/>
    <w:rsid w:val="00B9281A"/>
    <w:rsid w:val="00B92E85"/>
    <w:rsid w:val="00B934BB"/>
    <w:rsid w:val="00B93608"/>
    <w:rsid w:val="00B94F6A"/>
    <w:rsid w:val="00B95688"/>
    <w:rsid w:val="00B95705"/>
    <w:rsid w:val="00B95837"/>
    <w:rsid w:val="00B95C3C"/>
    <w:rsid w:val="00B95D88"/>
    <w:rsid w:val="00B96740"/>
    <w:rsid w:val="00B967DB"/>
    <w:rsid w:val="00B96B71"/>
    <w:rsid w:val="00B96BF6"/>
    <w:rsid w:val="00B9741D"/>
    <w:rsid w:val="00B976B3"/>
    <w:rsid w:val="00B97F50"/>
    <w:rsid w:val="00BA0558"/>
    <w:rsid w:val="00BA06EF"/>
    <w:rsid w:val="00BA0C12"/>
    <w:rsid w:val="00BA1170"/>
    <w:rsid w:val="00BA1753"/>
    <w:rsid w:val="00BA182B"/>
    <w:rsid w:val="00BA1A59"/>
    <w:rsid w:val="00BA1B08"/>
    <w:rsid w:val="00BA1BE8"/>
    <w:rsid w:val="00BA1E70"/>
    <w:rsid w:val="00BA2272"/>
    <w:rsid w:val="00BA2688"/>
    <w:rsid w:val="00BA2857"/>
    <w:rsid w:val="00BA3901"/>
    <w:rsid w:val="00BA3E0F"/>
    <w:rsid w:val="00BA40F5"/>
    <w:rsid w:val="00BA41EB"/>
    <w:rsid w:val="00BA45DD"/>
    <w:rsid w:val="00BA4717"/>
    <w:rsid w:val="00BA4809"/>
    <w:rsid w:val="00BA50D0"/>
    <w:rsid w:val="00BA51D5"/>
    <w:rsid w:val="00BA52FD"/>
    <w:rsid w:val="00BA5C77"/>
    <w:rsid w:val="00BA5C9C"/>
    <w:rsid w:val="00BA61F0"/>
    <w:rsid w:val="00BA73DD"/>
    <w:rsid w:val="00BA7565"/>
    <w:rsid w:val="00BA75E4"/>
    <w:rsid w:val="00BA760C"/>
    <w:rsid w:val="00BA7ECE"/>
    <w:rsid w:val="00BA7F07"/>
    <w:rsid w:val="00BB02E3"/>
    <w:rsid w:val="00BB0A3A"/>
    <w:rsid w:val="00BB10F2"/>
    <w:rsid w:val="00BB1BCC"/>
    <w:rsid w:val="00BB1D1B"/>
    <w:rsid w:val="00BB28CD"/>
    <w:rsid w:val="00BB3037"/>
    <w:rsid w:val="00BB31E8"/>
    <w:rsid w:val="00BB343B"/>
    <w:rsid w:val="00BB3615"/>
    <w:rsid w:val="00BB38F1"/>
    <w:rsid w:val="00BB4507"/>
    <w:rsid w:val="00BB457F"/>
    <w:rsid w:val="00BB4A07"/>
    <w:rsid w:val="00BB4A71"/>
    <w:rsid w:val="00BB4A84"/>
    <w:rsid w:val="00BB5B01"/>
    <w:rsid w:val="00BB5C89"/>
    <w:rsid w:val="00BB5FDC"/>
    <w:rsid w:val="00BB692F"/>
    <w:rsid w:val="00BB6B68"/>
    <w:rsid w:val="00BB7E71"/>
    <w:rsid w:val="00BC031E"/>
    <w:rsid w:val="00BC03AD"/>
    <w:rsid w:val="00BC0676"/>
    <w:rsid w:val="00BC094A"/>
    <w:rsid w:val="00BC161F"/>
    <w:rsid w:val="00BC1822"/>
    <w:rsid w:val="00BC1BC9"/>
    <w:rsid w:val="00BC1BF6"/>
    <w:rsid w:val="00BC26D2"/>
    <w:rsid w:val="00BC2A90"/>
    <w:rsid w:val="00BC2EC9"/>
    <w:rsid w:val="00BC38EF"/>
    <w:rsid w:val="00BC3E10"/>
    <w:rsid w:val="00BC4234"/>
    <w:rsid w:val="00BC4D8E"/>
    <w:rsid w:val="00BC5435"/>
    <w:rsid w:val="00BC6D4F"/>
    <w:rsid w:val="00BC6E3B"/>
    <w:rsid w:val="00BC71F4"/>
    <w:rsid w:val="00BC7827"/>
    <w:rsid w:val="00BC7A7F"/>
    <w:rsid w:val="00BC7C1B"/>
    <w:rsid w:val="00BD0412"/>
    <w:rsid w:val="00BD09C3"/>
    <w:rsid w:val="00BD0B26"/>
    <w:rsid w:val="00BD0FD9"/>
    <w:rsid w:val="00BD1BC4"/>
    <w:rsid w:val="00BD1BCA"/>
    <w:rsid w:val="00BD2116"/>
    <w:rsid w:val="00BD2220"/>
    <w:rsid w:val="00BD24F4"/>
    <w:rsid w:val="00BD2BFD"/>
    <w:rsid w:val="00BD3374"/>
    <w:rsid w:val="00BD3957"/>
    <w:rsid w:val="00BD3F76"/>
    <w:rsid w:val="00BD3FFA"/>
    <w:rsid w:val="00BD40FE"/>
    <w:rsid w:val="00BD4589"/>
    <w:rsid w:val="00BD5261"/>
    <w:rsid w:val="00BD5590"/>
    <w:rsid w:val="00BD56F3"/>
    <w:rsid w:val="00BD594A"/>
    <w:rsid w:val="00BD5CCF"/>
    <w:rsid w:val="00BD5D64"/>
    <w:rsid w:val="00BD6084"/>
    <w:rsid w:val="00BD68B3"/>
    <w:rsid w:val="00BD6C44"/>
    <w:rsid w:val="00BD6E86"/>
    <w:rsid w:val="00BE0439"/>
    <w:rsid w:val="00BE05A0"/>
    <w:rsid w:val="00BE0B3B"/>
    <w:rsid w:val="00BE0E61"/>
    <w:rsid w:val="00BE1511"/>
    <w:rsid w:val="00BE1CEA"/>
    <w:rsid w:val="00BE233B"/>
    <w:rsid w:val="00BE3108"/>
    <w:rsid w:val="00BE330C"/>
    <w:rsid w:val="00BE378C"/>
    <w:rsid w:val="00BE3BD7"/>
    <w:rsid w:val="00BE42BC"/>
    <w:rsid w:val="00BE43D4"/>
    <w:rsid w:val="00BE43DA"/>
    <w:rsid w:val="00BE457F"/>
    <w:rsid w:val="00BE49D6"/>
    <w:rsid w:val="00BE4D17"/>
    <w:rsid w:val="00BE4D59"/>
    <w:rsid w:val="00BE5203"/>
    <w:rsid w:val="00BE52B2"/>
    <w:rsid w:val="00BE56BA"/>
    <w:rsid w:val="00BE5B51"/>
    <w:rsid w:val="00BE62A8"/>
    <w:rsid w:val="00BE710B"/>
    <w:rsid w:val="00BE754A"/>
    <w:rsid w:val="00BE776E"/>
    <w:rsid w:val="00BE78D4"/>
    <w:rsid w:val="00BE7FCB"/>
    <w:rsid w:val="00BF0797"/>
    <w:rsid w:val="00BF11D8"/>
    <w:rsid w:val="00BF15DB"/>
    <w:rsid w:val="00BF1773"/>
    <w:rsid w:val="00BF1822"/>
    <w:rsid w:val="00BF199F"/>
    <w:rsid w:val="00BF1D57"/>
    <w:rsid w:val="00BF1FF5"/>
    <w:rsid w:val="00BF24C9"/>
    <w:rsid w:val="00BF2BA8"/>
    <w:rsid w:val="00BF2FC8"/>
    <w:rsid w:val="00BF30EF"/>
    <w:rsid w:val="00BF35B5"/>
    <w:rsid w:val="00BF36D8"/>
    <w:rsid w:val="00BF471F"/>
    <w:rsid w:val="00BF4E50"/>
    <w:rsid w:val="00BF51FD"/>
    <w:rsid w:val="00BF545C"/>
    <w:rsid w:val="00BF54B8"/>
    <w:rsid w:val="00BF55CD"/>
    <w:rsid w:val="00BF55CE"/>
    <w:rsid w:val="00BF5988"/>
    <w:rsid w:val="00BF5C1C"/>
    <w:rsid w:val="00BF5EA9"/>
    <w:rsid w:val="00BF610C"/>
    <w:rsid w:val="00BF6181"/>
    <w:rsid w:val="00BF66E6"/>
    <w:rsid w:val="00BF6AAE"/>
    <w:rsid w:val="00BF6D4D"/>
    <w:rsid w:val="00BF7170"/>
    <w:rsid w:val="00BF770E"/>
    <w:rsid w:val="00C00010"/>
    <w:rsid w:val="00C001C1"/>
    <w:rsid w:val="00C00336"/>
    <w:rsid w:val="00C003FA"/>
    <w:rsid w:val="00C005F0"/>
    <w:rsid w:val="00C0069E"/>
    <w:rsid w:val="00C006A6"/>
    <w:rsid w:val="00C0087E"/>
    <w:rsid w:val="00C0093B"/>
    <w:rsid w:val="00C00FE3"/>
    <w:rsid w:val="00C0105B"/>
    <w:rsid w:val="00C0120E"/>
    <w:rsid w:val="00C01B4F"/>
    <w:rsid w:val="00C01BA7"/>
    <w:rsid w:val="00C02072"/>
    <w:rsid w:val="00C022E2"/>
    <w:rsid w:val="00C023B4"/>
    <w:rsid w:val="00C02592"/>
    <w:rsid w:val="00C02A41"/>
    <w:rsid w:val="00C02E69"/>
    <w:rsid w:val="00C030BD"/>
    <w:rsid w:val="00C034EA"/>
    <w:rsid w:val="00C0363D"/>
    <w:rsid w:val="00C03F91"/>
    <w:rsid w:val="00C03FE8"/>
    <w:rsid w:val="00C050CF"/>
    <w:rsid w:val="00C05302"/>
    <w:rsid w:val="00C054B2"/>
    <w:rsid w:val="00C06144"/>
    <w:rsid w:val="00C06237"/>
    <w:rsid w:val="00C073E8"/>
    <w:rsid w:val="00C075F1"/>
    <w:rsid w:val="00C075FF"/>
    <w:rsid w:val="00C07C9A"/>
    <w:rsid w:val="00C07DBF"/>
    <w:rsid w:val="00C10221"/>
    <w:rsid w:val="00C103A8"/>
    <w:rsid w:val="00C10982"/>
    <w:rsid w:val="00C10DE4"/>
    <w:rsid w:val="00C110D4"/>
    <w:rsid w:val="00C11467"/>
    <w:rsid w:val="00C11851"/>
    <w:rsid w:val="00C118CB"/>
    <w:rsid w:val="00C119B0"/>
    <w:rsid w:val="00C11BE1"/>
    <w:rsid w:val="00C11F5D"/>
    <w:rsid w:val="00C1221E"/>
    <w:rsid w:val="00C1250A"/>
    <w:rsid w:val="00C128D4"/>
    <w:rsid w:val="00C128E0"/>
    <w:rsid w:val="00C12986"/>
    <w:rsid w:val="00C12D8D"/>
    <w:rsid w:val="00C13871"/>
    <w:rsid w:val="00C13B11"/>
    <w:rsid w:val="00C13E32"/>
    <w:rsid w:val="00C1480A"/>
    <w:rsid w:val="00C14A50"/>
    <w:rsid w:val="00C14AEB"/>
    <w:rsid w:val="00C15107"/>
    <w:rsid w:val="00C156E2"/>
    <w:rsid w:val="00C158C1"/>
    <w:rsid w:val="00C15E78"/>
    <w:rsid w:val="00C15F65"/>
    <w:rsid w:val="00C16709"/>
    <w:rsid w:val="00C17061"/>
    <w:rsid w:val="00C175CD"/>
    <w:rsid w:val="00C17F03"/>
    <w:rsid w:val="00C209E2"/>
    <w:rsid w:val="00C20A78"/>
    <w:rsid w:val="00C20B22"/>
    <w:rsid w:val="00C20D22"/>
    <w:rsid w:val="00C20FAE"/>
    <w:rsid w:val="00C21033"/>
    <w:rsid w:val="00C21487"/>
    <w:rsid w:val="00C21998"/>
    <w:rsid w:val="00C21AAB"/>
    <w:rsid w:val="00C21DA3"/>
    <w:rsid w:val="00C22336"/>
    <w:rsid w:val="00C223C7"/>
    <w:rsid w:val="00C22FE5"/>
    <w:rsid w:val="00C23080"/>
    <w:rsid w:val="00C238FB"/>
    <w:rsid w:val="00C23F7B"/>
    <w:rsid w:val="00C246DF"/>
    <w:rsid w:val="00C2544F"/>
    <w:rsid w:val="00C2598E"/>
    <w:rsid w:val="00C25BA0"/>
    <w:rsid w:val="00C25E0D"/>
    <w:rsid w:val="00C261DA"/>
    <w:rsid w:val="00C26365"/>
    <w:rsid w:val="00C26A1B"/>
    <w:rsid w:val="00C26E56"/>
    <w:rsid w:val="00C26EEA"/>
    <w:rsid w:val="00C276A5"/>
    <w:rsid w:val="00C27C1A"/>
    <w:rsid w:val="00C27FED"/>
    <w:rsid w:val="00C27FF3"/>
    <w:rsid w:val="00C30140"/>
    <w:rsid w:val="00C30444"/>
    <w:rsid w:val="00C30501"/>
    <w:rsid w:val="00C30D69"/>
    <w:rsid w:val="00C3118D"/>
    <w:rsid w:val="00C313DB"/>
    <w:rsid w:val="00C317A9"/>
    <w:rsid w:val="00C31B4F"/>
    <w:rsid w:val="00C31BCB"/>
    <w:rsid w:val="00C31C51"/>
    <w:rsid w:val="00C31EE1"/>
    <w:rsid w:val="00C320AE"/>
    <w:rsid w:val="00C32627"/>
    <w:rsid w:val="00C32AD0"/>
    <w:rsid w:val="00C32FC0"/>
    <w:rsid w:val="00C34598"/>
    <w:rsid w:val="00C34FDE"/>
    <w:rsid w:val="00C35009"/>
    <w:rsid w:val="00C359CC"/>
    <w:rsid w:val="00C35D6C"/>
    <w:rsid w:val="00C3649D"/>
    <w:rsid w:val="00C36DE3"/>
    <w:rsid w:val="00C37CBC"/>
    <w:rsid w:val="00C37E5A"/>
    <w:rsid w:val="00C4031A"/>
    <w:rsid w:val="00C40C4F"/>
    <w:rsid w:val="00C415B5"/>
    <w:rsid w:val="00C416B0"/>
    <w:rsid w:val="00C419E5"/>
    <w:rsid w:val="00C42123"/>
    <w:rsid w:val="00C427CF"/>
    <w:rsid w:val="00C429F7"/>
    <w:rsid w:val="00C42B01"/>
    <w:rsid w:val="00C43166"/>
    <w:rsid w:val="00C431B0"/>
    <w:rsid w:val="00C43680"/>
    <w:rsid w:val="00C43EB4"/>
    <w:rsid w:val="00C43FAC"/>
    <w:rsid w:val="00C44121"/>
    <w:rsid w:val="00C44143"/>
    <w:rsid w:val="00C4456D"/>
    <w:rsid w:val="00C44DF7"/>
    <w:rsid w:val="00C450DC"/>
    <w:rsid w:val="00C453BA"/>
    <w:rsid w:val="00C453DA"/>
    <w:rsid w:val="00C45A2B"/>
    <w:rsid w:val="00C45BA2"/>
    <w:rsid w:val="00C465F8"/>
    <w:rsid w:val="00C46AF4"/>
    <w:rsid w:val="00C4777C"/>
    <w:rsid w:val="00C47A56"/>
    <w:rsid w:val="00C50BD1"/>
    <w:rsid w:val="00C50D21"/>
    <w:rsid w:val="00C51798"/>
    <w:rsid w:val="00C51AA8"/>
    <w:rsid w:val="00C526D1"/>
    <w:rsid w:val="00C53077"/>
    <w:rsid w:val="00C54176"/>
    <w:rsid w:val="00C54374"/>
    <w:rsid w:val="00C54540"/>
    <w:rsid w:val="00C54687"/>
    <w:rsid w:val="00C555F4"/>
    <w:rsid w:val="00C5583D"/>
    <w:rsid w:val="00C55D62"/>
    <w:rsid w:val="00C55F99"/>
    <w:rsid w:val="00C565ED"/>
    <w:rsid w:val="00C56883"/>
    <w:rsid w:val="00C56888"/>
    <w:rsid w:val="00C56CA3"/>
    <w:rsid w:val="00C575AE"/>
    <w:rsid w:val="00C57B0A"/>
    <w:rsid w:val="00C57E21"/>
    <w:rsid w:val="00C60009"/>
    <w:rsid w:val="00C60336"/>
    <w:rsid w:val="00C60426"/>
    <w:rsid w:val="00C60677"/>
    <w:rsid w:val="00C606F8"/>
    <w:rsid w:val="00C60B71"/>
    <w:rsid w:val="00C60E1F"/>
    <w:rsid w:val="00C60F97"/>
    <w:rsid w:val="00C615D6"/>
    <w:rsid w:val="00C618B8"/>
    <w:rsid w:val="00C61C4E"/>
    <w:rsid w:val="00C61CD1"/>
    <w:rsid w:val="00C62102"/>
    <w:rsid w:val="00C625F0"/>
    <w:rsid w:val="00C62A87"/>
    <w:rsid w:val="00C62B4D"/>
    <w:rsid w:val="00C63027"/>
    <w:rsid w:val="00C6488C"/>
    <w:rsid w:val="00C64A9E"/>
    <w:rsid w:val="00C64AD9"/>
    <w:rsid w:val="00C64F90"/>
    <w:rsid w:val="00C64FAF"/>
    <w:rsid w:val="00C6592B"/>
    <w:rsid w:val="00C6595F"/>
    <w:rsid w:val="00C65A34"/>
    <w:rsid w:val="00C65BE8"/>
    <w:rsid w:val="00C660A4"/>
    <w:rsid w:val="00C6713B"/>
    <w:rsid w:val="00C70CD3"/>
    <w:rsid w:val="00C71AC0"/>
    <w:rsid w:val="00C71AE0"/>
    <w:rsid w:val="00C7276B"/>
    <w:rsid w:val="00C728C6"/>
    <w:rsid w:val="00C72D9F"/>
    <w:rsid w:val="00C73F76"/>
    <w:rsid w:val="00C73FA6"/>
    <w:rsid w:val="00C74C8C"/>
    <w:rsid w:val="00C74E8D"/>
    <w:rsid w:val="00C75124"/>
    <w:rsid w:val="00C75309"/>
    <w:rsid w:val="00C757F3"/>
    <w:rsid w:val="00C75852"/>
    <w:rsid w:val="00C7603D"/>
    <w:rsid w:val="00C764E2"/>
    <w:rsid w:val="00C76809"/>
    <w:rsid w:val="00C76B56"/>
    <w:rsid w:val="00C76D2A"/>
    <w:rsid w:val="00C77870"/>
    <w:rsid w:val="00C77E56"/>
    <w:rsid w:val="00C77EEB"/>
    <w:rsid w:val="00C80A7F"/>
    <w:rsid w:val="00C80D40"/>
    <w:rsid w:val="00C80E47"/>
    <w:rsid w:val="00C81489"/>
    <w:rsid w:val="00C81734"/>
    <w:rsid w:val="00C8187D"/>
    <w:rsid w:val="00C81C8B"/>
    <w:rsid w:val="00C81DA2"/>
    <w:rsid w:val="00C81E3A"/>
    <w:rsid w:val="00C8250D"/>
    <w:rsid w:val="00C8271A"/>
    <w:rsid w:val="00C82CBD"/>
    <w:rsid w:val="00C832AE"/>
    <w:rsid w:val="00C83951"/>
    <w:rsid w:val="00C83D1E"/>
    <w:rsid w:val="00C83E5E"/>
    <w:rsid w:val="00C84121"/>
    <w:rsid w:val="00C842DD"/>
    <w:rsid w:val="00C847AF"/>
    <w:rsid w:val="00C847C6"/>
    <w:rsid w:val="00C8500B"/>
    <w:rsid w:val="00C85DF4"/>
    <w:rsid w:val="00C8710F"/>
    <w:rsid w:val="00C903E8"/>
    <w:rsid w:val="00C9076E"/>
    <w:rsid w:val="00C90793"/>
    <w:rsid w:val="00C907CE"/>
    <w:rsid w:val="00C908F9"/>
    <w:rsid w:val="00C91D5D"/>
    <w:rsid w:val="00C9237E"/>
    <w:rsid w:val="00C9273F"/>
    <w:rsid w:val="00C92AEE"/>
    <w:rsid w:val="00C930A8"/>
    <w:rsid w:val="00C9326D"/>
    <w:rsid w:val="00C937E7"/>
    <w:rsid w:val="00C938C4"/>
    <w:rsid w:val="00C93D39"/>
    <w:rsid w:val="00C93E44"/>
    <w:rsid w:val="00C93F57"/>
    <w:rsid w:val="00C941B4"/>
    <w:rsid w:val="00C945C4"/>
    <w:rsid w:val="00C94CC3"/>
    <w:rsid w:val="00C94D5A"/>
    <w:rsid w:val="00C94E0E"/>
    <w:rsid w:val="00C94EF7"/>
    <w:rsid w:val="00C95579"/>
    <w:rsid w:val="00C95643"/>
    <w:rsid w:val="00C9575A"/>
    <w:rsid w:val="00C967C7"/>
    <w:rsid w:val="00C96D02"/>
    <w:rsid w:val="00C96D74"/>
    <w:rsid w:val="00C96F3F"/>
    <w:rsid w:val="00C97163"/>
    <w:rsid w:val="00C97296"/>
    <w:rsid w:val="00CA001D"/>
    <w:rsid w:val="00CA07AB"/>
    <w:rsid w:val="00CA0CF3"/>
    <w:rsid w:val="00CA0E1A"/>
    <w:rsid w:val="00CA0EC8"/>
    <w:rsid w:val="00CA12C0"/>
    <w:rsid w:val="00CA15F2"/>
    <w:rsid w:val="00CA1C92"/>
    <w:rsid w:val="00CA1D89"/>
    <w:rsid w:val="00CA32EF"/>
    <w:rsid w:val="00CA3682"/>
    <w:rsid w:val="00CA3E1C"/>
    <w:rsid w:val="00CA3E48"/>
    <w:rsid w:val="00CA4063"/>
    <w:rsid w:val="00CA4373"/>
    <w:rsid w:val="00CA4B58"/>
    <w:rsid w:val="00CA4ECB"/>
    <w:rsid w:val="00CA5110"/>
    <w:rsid w:val="00CA5608"/>
    <w:rsid w:val="00CA56E9"/>
    <w:rsid w:val="00CA591C"/>
    <w:rsid w:val="00CA5A13"/>
    <w:rsid w:val="00CA6317"/>
    <w:rsid w:val="00CA7436"/>
    <w:rsid w:val="00CA7457"/>
    <w:rsid w:val="00CA75AB"/>
    <w:rsid w:val="00CA7B12"/>
    <w:rsid w:val="00CA7E34"/>
    <w:rsid w:val="00CB0994"/>
    <w:rsid w:val="00CB0B5C"/>
    <w:rsid w:val="00CB0B79"/>
    <w:rsid w:val="00CB0CFC"/>
    <w:rsid w:val="00CB1690"/>
    <w:rsid w:val="00CB17D6"/>
    <w:rsid w:val="00CB19F9"/>
    <w:rsid w:val="00CB2575"/>
    <w:rsid w:val="00CB2B60"/>
    <w:rsid w:val="00CB382F"/>
    <w:rsid w:val="00CB41BE"/>
    <w:rsid w:val="00CB4354"/>
    <w:rsid w:val="00CB4C4D"/>
    <w:rsid w:val="00CB5022"/>
    <w:rsid w:val="00CB543C"/>
    <w:rsid w:val="00CB5EEC"/>
    <w:rsid w:val="00CB6169"/>
    <w:rsid w:val="00CB6A5D"/>
    <w:rsid w:val="00CB6CCB"/>
    <w:rsid w:val="00CB6F4B"/>
    <w:rsid w:val="00CB73B6"/>
    <w:rsid w:val="00CB7A09"/>
    <w:rsid w:val="00CB7DFD"/>
    <w:rsid w:val="00CC0102"/>
    <w:rsid w:val="00CC0B4A"/>
    <w:rsid w:val="00CC1BBA"/>
    <w:rsid w:val="00CC2A73"/>
    <w:rsid w:val="00CC3381"/>
    <w:rsid w:val="00CC363B"/>
    <w:rsid w:val="00CC4DC5"/>
    <w:rsid w:val="00CC5140"/>
    <w:rsid w:val="00CC54F9"/>
    <w:rsid w:val="00CC5995"/>
    <w:rsid w:val="00CC5FCB"/>
    <w:rsid w:val="00CC60F7"/>
    <w:rsid w:val="00CC631C"/>
    <w:rsid w:val="00CC6977"/>
    <w:rsid w:val="00CC6D3C"/>
    <w:rsid w:val="00CC6F76"/>
    <w:rsid w:val="00CC720E"/>
    <w:rsid w:val="00CC744E"/>
    <w:rsid w:val="00CC7730"/>
    <w:rsid w:val="00CC7A7E"/>
    <w:rsid w:val="00CC7B7D"/>
    <w:rsid w:val="00CD040B"/>
    <w:rsid w:val="00CD0440"/>
    <w:rsid w:val="00CD0C65"/>
    <w:rsid w:val="00CD0CA3"/>
    <w:rsid w:val="00CD187D"/>
    <w:rsid w:val="00CD20F9"/>
    <w:rsid w:val="00CD2169"/>
    <w:rsid w:val="00CD2778"/>
    <w:rsid w:val="00CD3032"/>
    <w:rsid w:val="00CD3145"/>
    <w:rsid w:val="00CD352A"/>
    <w:rsid w:val="00CD44EB"/>
    <w:rsid w:val="00CD4C58"/>
    <w:rsid w:val="00CD5170"/>
    <w:rsid w:val="00CD5710"/>
    <w:rsid w:val="00CD5B2C"/>
    <w:rsid w:val="00CD5BC5"/>
    <w:rsid w:val="00CD6048"/>
    <w:rsid w:val="00CD64F5"/>
    <w:rsid w:val="00CD74DA"/>
    <w:rsid w:val="00CD77F6"/>
    <w:rsid w:val="00CE020D"/>
    <w:rsid w:val="00CE0305"/>
    <w:rsid w:val="00CE0BDA"/>
    <w:rsid w:val="00CE0DE8"/>
    <w:rsid w:val="00CE179E"/>
    <w:rsid w:val="00CE2473"/>
    <w:rsid w:val="00CE2748"/>
    <w:rsid w:val="00CE3364"/>
    <w:rsid w:val="00CE3398"/>
    <w:rsid w:val="00CE4225"/>
    <w:rsid w:val="00CE474F"/>
    <w:rsid w:val="00CE4941"/>
    <w:rsid w:val="00CE5502"/>
    <w:rsid w:val="00CE56BF"/>
    <w:rsid w:val="00CE5B2D"/>
    <w:rsid w:val="00CE5F01"/>
    <w:rsid w:val="00CE60D4"/>
    <w:rsid w:val="00CE6D78"/>
    <w:rsid w:val="00CE799F"/>
    <w:rsid w:val="00CF09D8"/>
    <w:rsid w:val="00CF0A08"/>
    <w:rsid w:val="00CF0D77"/>
    <w:rsid w:val="00CF19CE"/>
    <w:rsid w:val="00CF1AA3"/>
    <w:rsid w:val="00CF1B04"/>
    <w:rsid w:val="00CF1E24"/>
    <w:rsid w:val="00CF2128"/>
    <w:rsid w:val="00CF289E"/>
    <w:rsid w:val="00CF2D94"/>
    <w:rsid w:val="00CF341E"/>
    <w:rsid w:val="00CF38C9"/>
    <w:rsid w:val="00CF4279"/>
    <w:rsid w:val="00CF444D"/>
    <w:rsid w:val="00CF4F0E"/>
    <w:rsid w:val="00CF5172"/>
    <w:rsid w:val="00CF6B4B"/>
    <w:rsid w:val="00CF774F"/>
    <w:rsid w:val="00CF7D52"/>
    <w:rsid w:val="00D004B3"/>
    <w:rsid w:val="00D0087E"/>
    <w:rsid w:val="00D008DD"/>
    <w:rsid w:val="00D0092B"/>
    <w:rsid w:val="00D009DE"/>
    <w:rsid w:val="00D00EE8"/>
    <w:rsid w:val="00D012D8"/>
    <w:rsid w:val="00D012FF"/>
    <w:rsid w:val="00D01524"/>
    <w:rsid w:val="00D01EF8"/>
    <w:rsid w:val="00D025E8"/>
    <w:rsid w:val="00D02853"/>
    <w:rsid w:val="00D0291B"/>
    <w:rsid w:val="00D029CB"/>
    <w:rsid w:val="00D03069"/>
    <w:rsid w:val="00D03714"/>
    <w:rsid w:val="00D0462A"/>
    <w:rsid w:val="00D04831"/>
    <w:rsid w:val="00D05184"/>
    <w:rsid w:val="00D052FC"/>
    <w:rsid w:val="00D05610"/>
    <w:rsid w:val="00D056A1"/>
    <w:rsid w:val="00D06055"/>
    <w:rsid w:val="00D06631"/>
    <w:rsid w:val="00D066BE"/>
    <w:rsid w:val="00D06785"/>
    <w:rsid w:val="00D07676"/>
    <w:rsid w:val="00D0776E"/>
    <w:rsid w:val="00D078D9"/>
    <w:rsid w:val="00D10483"/>
    <w:rsid w:val="00D10C24"/>
    <w:rsid w:val="00D10CD8"/>
    <w:rsid w:val="00D111CF"/>
    <w:rsid w:val="00D11547"/>
    <w:rsid w:val="00D1155C"/>
    <w:rsid w:val="00D1172E"/>
    <w:rsid w:val="00D1180D"/>
    <w:rsid w:val="00D11933"/>
    <w:rsid w:val="00D11D13"/>
    <w:rsid w:val="00D122FD"/>
    <w:rsid w:val="00D124D1"/>
    <w:rsid w:val="00D12658"/>
    <w:rsid w:val="00D126D2"/>
    <w:rsid w:val="00D13113"/>
    <w:rsid w:val="00D131A4"/>
    <w:rsid w:val="00D13357"/>
    <w:rsid w:val="00D13497"/>
    <w:rsid w:val="00D137DD"/>
    <w:rsid w:val="00D13873"/>
    <w:rsid w:val="00D1435E"/>
    <w:rsid w:val="00D156E0"/>
    <w:rsid w:val="00D15949"/>
    <w:rsid w:val="00D15BA1"/>
    <w:rsid w:val="00D16227"/>
    <w:rsid w:val="00D16662"/>
    <w:rsid w:val="00D1673F"/>
    <w:rsid w:val="00D16FCB"/>
    <w:rsid w:val="00D17CC2"/>
    <w:rsid w:val="00D20475"/>
    <w:rsid w:val="00D20ADB"/>
    <w:rsid w:val="00D21568"/>
    <w:rsid w:val="00D21872"/>
    <w:rsid w:val="00D21B3D"/>
    <w:rsid w:val="00D21EA6"/>
    <w:rsid w:val="00D21FDE"/>
    <w:rsid w:val="00D22189"/>
    <w:rsid w:val="00D226D5"/>
    <w:rsid w:val="00D226F9"/>
    <w:rsid w:val="00D229DE"/>
    <w:rsid w:val="00D23058"/>
    <w:rsid w:val="00D23481"/>
    <w:rsid w:val="00D23767"/>
    <w:rsid w:val="00D239E1"/>
    <w:rsid w:val="00D239EA"/>
    <w:rsid w:val="00D23FB9"/>
    <w:rsid w:val="00D23FEB"/>
    <w:rsid w:val="00D2485C"/>
    <w:rsid w:val="00D25035"/>
    <w:rsid w:val="00D2544D"/>
    <w:rsid w:val="00D2584C"/>
    <w:rsid w:val="00D25B27"/>
    <w:rsid w:val="00D25B85"/>
    <w:rsid w:val="00D26562"/>
    <w:rsid w:val="00D26584"/>
    <w:rsid w:val="00D2674A"/>
    <w:rsid w:val="00D26FD5"/>
    <w:rsid w:val="00D27042"/>
    <w:rsid w:val="00D27261"/>
    <w:rsid w:val="00D30B65"/>
    <w:rsid w:val="00D30EAF"/>
    <w:rsid w:val="00D31064"/>
    <w:rsid w:val="00D31D73"/>
    <w:rsid w:val="00D3205A"/>
    <w:rsid w:val="00D32461"/>
    <w:rsid w:val="00D32AD9"/>
    <w:rsid w:val="00D32BB0"/>
    <w:rsid w:val="00D32E66"/>
    <w:rsid w:val="00D32E81"/>
    <w:rsid w:val="00D336F7"/>
    <w:rsid w:val="00D33A54"/>
    <w:rsid w:val="00D33AF3"/>
    <w:rsid w:val="00D33C17"/>
    <w:rsid w:val="00D340E7"/>
    <w:rsid w:val="00D34B7E"/>
    <w:rsid w:val="00D34D48"/>
    <w:rsid w:val="00D34FB5"/>
    <w:rsid w:val="00D3559A"/>
    <w:rsid w:val="00D35AFF"/>
    <w:rsid w:val="00D35E5D"/>
    <w:rsid w:val="00D35F05"/>
    <w:rsid w:val="00D36D15"/>
    <w:rsid w:val="00D36D82"/>
    <w:rsid w:val="00D36D86"/>
    <w:rsid w:val="00D371E6"/>
    <w:rsid w:val="00D37FB6"/>
    <w:rsid w:val="00D405F4"/>
    <w:rsid w:val="00D40926"/>
    <w:rsid w:val="00D40D6B"/>
    <w:rsid w:val="00D40DB6"/>
    <w:rsid w:val="00D40E02"/>
    <w:rsid w:val="00D41092"/>
    <w:rsid w:val="00D41B78"/>
    <w:rsid w:val="00D41DD7"/>
    <w:rsid w:val="00D41FB6"/>
    <w:rsid w:val="00D42013"/>
    <w:rsid w:val="00D42218"/>
    <w:rsid w:val="00D4249D"/>
    <w:rsid w:val="00D430BC"/>
    <w:rsid w:val="00D433AD"/>
    <w:rsid w:val="00D4352E"/>
    <w:rsid w:val="00D439F2"/>
    <w:rsid w:val="00D449B7"/>
    <w:rsid w:val="00D44D0C"/>
    <w:rsid w:val="00D45787"/>
    <w:rsid w:val="00D46A7F"/>
    <w:rsid w:val="00D47014"/>
    <w:rsid w:val="00D470DB"/>
    <w:rsid w:val="00D472DB"/>
    <w:rsid w:val="00D472E8"/>
    <w:rsid w:val="00D47412"/>
    <w:rsid w:val="00D476CA"/>
    <w:rsid w:val="00D47766"/>
    <w:rsid w:val="00D47784"/>
    <w:rsid w:val="00D50303"/>
    <w:rsid w:val="00D503F9"/>
    <w:rsid w:val="00D505E2"/>
    <w:rsid w:val="00D50C33"/>
    <w:rsid w:val="00D513B9"/>
    <w:rsid w:val="00D5145F"/>
    <w:rsid w:val="00D51F8F"/>
    <w:rsid w:val="00D52E29"/>
    <w:rsid w:val="00D52F2F"/>
    <w:rsid w:val="00D53636"/>
    <w:rsid w:val="00D53D40"/>
    <w:rsid w:val="00D53F5E"/>
    <w:rsid w:val="00D54062"/>
    <w:rsid w:val="00D54599"/>
    <w:rsid w:val="00D5460B"/>
    <w:rsid w:val="00D54655"/>
    <w:rsid w:val="00D546A4"/>
    <w:rsid w:val="00D54752"/>
    <w:rsid w:val="00D54BA5"/>
    <w:rsid w:val="00D54C3D"/>
    <w:rsid w:val="00D54E5F"/>
    <w:rsid w:val="00D55475"/>
    <w:rsid w:val="00D5561D"/>
    <w:rsid w:val="00D55A36"/>
    <w:rsid w:val="00D55AA3"/>
    <w:rsid w:val="00D55AAA"/>
    <w:rsid w:val="00D56145"/>
    <w:rsid w:val="00D56277"/>
    <w:rsid w:val="00D562E3"/>
    <w:rsid w:val="00D563C4"/>
    <w:rsid w:val="00D5665D"/>
    <w:rsid w:val="00D56739"/>
    <w:rsid w:val="00D56791"/>
    <w:rsid w:val="00D56EE9"/>
    <w:rsid w:val="00D5783D"/>
    <w:rsid w:val="00D57C34"/>
    <w:rsid w:val="00D601AA"/>
    <w:rsid w:val="00D60933"/>
    <w:rsid w:val="00D61194"/>
    <w:rsid w:val="00D61351"/>
    <w:rsid w:val="00D614E0"/>
    <w:rsid w:val="00D6162E"/>
    <w:rsid w:val="00D62057"/>
    <w:rsid w:val="00D62145"/>
    <w:rsid w:val="00D622E3"/>
    <w:rsid w:val="00D6256C"/>
    <w:rsid w:val="00D62A6D"/>
    <w:rsid w:val="00D632B9"/>
    <w:rsid w:val="00D634A3"/>
    <w:rsid w:val="00D63690"/>
    <w:rsid w:val="00D63B14"/>
    <w:rsid w:val="00D63BA4"/>
    <w:rsid w:val="00D63F1D"/>
    <w:rsid w:val="00D64396"/>
    <w:rsid w:val="00D643AC"/>
    <w:rsid w:val="00D6440C"/>
    <w:rsid w:val="00D64C0C"/>
    <w:rsid w:val="00D64C0F"/>
    <w:rsid w:val="00D651F3"/>
    <w:rsid w:val="00D653E9"/>
    <w:rsid w:val="00D65CA8"/>
    <w:rsid w:val="00D666C9"/>
    <w:rsid w:val="00D666E2"/>
    <w:rsid w:val="00D6674A"/>
    <w:rsid w:val="00D708F1"/>
    <w:rsid w:val="00D70AC3"/>
    <w:rsid w:val="00D70AE3"/>
    <w:rsid w:val="00D70C4C"/>
    <w:rsid w:val="00D70D5E"/>
    <w:rsid w:val="00D7111E"/>
    <w:rsid w:val="00D713C9"/>
    <w:rsid w:val="00D71435"/>
    <w:rsid w:val="00D7182D"/>
    <w:rsid w:val="00D718A4"/>
    <w:rsid w:val="00D719BA"/>
    <w:rsid w:val="00D72043"/>
    <w:rsid w:val="00D72B9D"/>
    <w:rsid w:val="00D72E02"/>
    <w:rsid w:val="00D72FB5"/>
    <w:rsid w:val="00D736F1"/>
    <w:rsid w:val="00D74130"/>
    <w:rsid w:val="00D7441E"/>
    <w:rsid w:val="00D746A9"/>
    <w:rsid w:val="00D74900"/>
    <w:rsid w:val="00D749B0"/>
    <w:rsid w:val="00D74FEC"/>
    <w:rsid w:val="00D756C1"/>
    <w:rsid w:val="00D758DD"/>
    <w:rsid w:val="00D75EF0"/>
    <w:rsid w:val="00D7621F"/>
    <w:rsid w:val="00D762F3"/>
    <w:rsid w:val="00D7662F"/>
    <w:rsid w:val="00D7668D"/>
    <w:rsid w:val="00D768DF"/>
    <w:rsid w:val="00D76A68"/>
    <w:rsid w:val="00D76B29"/>
    <w:rsid w:val="00D76ED3"/>
    <w:rsid w:val="00D772B4"/>
    <w:rsid w:val="00D7744D"/>
    <w:rsid w:val="00D776F0"/>
    <w:rsid w:val="00D80998"/>
    <w:rsid w:val="00D80AA9"/>
    <w:rsid w:val="00D80BE0"/>
    <w:rsid w:val="00D81588"/>
    <w:rsid w:val="00D81B6C"/>
    <w:rsid w:val="00D8204D"/>
    <w:rsid w:val="00D824F9"/>
    <w:rsid w:val="00D82585"/>
    <w:rsid w:val="00D8259E"/>
    <w:rsid w:val="00D828AF"/>
    <w:rsid w:val="00D836B2"/>
    <w:rsid w:val="00D83852"/>
    <w:rsid w:val="00D83890"/>
    <w:rsid w:val="00D83D9A"/>
    <w:rsid w:val="00D8476A"/>
    <w:rsid w:val="00D84855"/>
    <w:rsid w:val="00D84B31"/>
    <w:rsid w:val="00D84CC3"/>
    <w:rsid w:val="00D850CE"/>
    <w:rsid w:val="00D851CE"/>
    <w:rsid w:val="00D857C7"/>
    <w:rsid w:val="00D8585E"/>
    <w:rsid w:val="00D8624C"/>
    <w:rsid w:val="00D86722"/>
    <w:rsid w:val="00D8672D"/>
    <w:rsid w:val="00D869F9"/>
    <w:rsid w:val="00D876C5"/>
    <w:rsid w:val="00D877AF"/>
    <w:rsid w:val="00D87BF6"/>
    <w:rsid w:val="00D87DE0"/>
    <w:rsid w:val="00D87E99"/>
    <w:rsid w:val="00D90308"/>
    <w:rsid w:val="00D905B9"/>
    <w:rsid w:val="00D90C10"/>
    <w:rsid w:val="00D90ECB"/>
    <w:rsid w:val="00D91E55"/>
    <w:rsid w:val="00D91F83"/>
    <w:rsid w:val="00D9298D"/>
    <w:rsid w:val="00D929D7"/>
    <w:rsid w:val="00D92AF0"/>
    <w:rsid w:val="00D92B1C"/>
    <w:rsid w:val="00D92C81"/>
    <w:rsid w:val="00D92D13"/>
    <w:rsid w:val="00D930F4"/>
    <w:rsid w:val="00D93463"/>
    <w:rsid w:val="00D93B5A"/>
    <w:rsid w:val="00D93CD7"/>
    <w:rsid w:val="00D9473C"/>
    <w:rsid w:val="00D94A4D"/>
    <w:rsid w:val="00D95513"/>
    <w:rsid w:val="00D95AD2"/>
    <w:rsid w:val="00D95D8E"/>
    <w:rsid w:val="00D960C7"/>
    <w:rsid w:val="00D968B7"/>
    <w:rsid w:val="00D9718D"/>
    <w:rsid w:val="00D9722F"/>
    <w:rsid w:val="00D97599"/>
    <w:rsid w:val="00D97A87"/>
    <w:rsid w:val="00D97F7F"/>
    <w:rsid w:val="00DA009E"/>
    <w:rsid w:val="00DA0110"/>
    <w:rsid w:val="00DA0170"/>
    <w:rsid w:val="00DA02B6"/>
    <w:rsid w:val="00DA08F3"/>
    <w:rsid w:val="00DA1033"/>
    <w:rsid w:val="00DA13D1"/>
    <w:rsid w:val="00DA1C85"/>
    <w:rsid w:val="00DA1E60"/>
    <w:rsid w:val="00DA2391"/>
    <w:rsid w:val="00DA2864"/>
    <w:rsid w:val="00DA2BB8"/>
    <w:rsid w:val="00DA2E02"/>
    <w:rsid w:val="00DA3015"/>
    <w:rsid w:val="00DA34A1"/>
    <w:rsid w:val="00DA373C"/>
    <w:rsid w:val="00DA3EBD"/>
    <w:rsid w:val="00DA4349"/>
    <w:rsid w:val="00DA46E3"/>
    <w:rsid w:val="00DA4D86"/>
    <w:rsid w:val="00DA5454"/>
    <w:rsid w:val="00DA5BEF"/>
    <w:rsid w:val="00DA5FDE"/>
    <w:rsid w:val="00DA62E1"/>
    <w:rsid w:val="00DA68CE"/>
    <w:rsid w:val="00DA781F"/>
    <w:rsid w:val="00DA7C92"/>
    <w:rsid w:val="00DA7F09"/>
    <w:rsid w:val="00DB04ED"/>
    <w:rsid w:val="00DB0C99"/>
    <w:rsid w:val="00DB1302"/>
    <w:rsid w:val="00DB1908"/>
    <w:rsid w:val="00DB2072"/>
    <w:rsid w:val="00DB2081"/>
    <w:rsid w:val="00DB21E7"/>
    <w:rsid w:val="00DB2301"/>
    <w:rsid w:val="00DB30E2"/>
    <w:rsid w:val="00DB32CC"/>
    <w:rsid w:val="00DB335B"/>
    <w:rsid w:val="00DB3A29"/>
    <w:rsid w:val="00DB3C39"/>
    <w:rsid w:val="00DB3CDA"/>
    <w:rsid w:val="00DB46B2"/>
    <w:rsid w:val="00DB54CE"/>
    <w:rsid w:val="00DB5DF0"/>
    <w:rsid w:val="00DB5DFD"/>
    <w:rsid w:val="00DB6005"/>
    <w:rsid w:val="00DB6214"/>
    <w:rsid w:val="00DB6560"/>
    <w:rsid w:val="00DB6A54"/>
    <w:rsid w:val="00DB6AFF"/>
    <w:rsid w:val="00DB6F0D"/>
    <w:rsid w:val="00DB73D1"/>
    <w:rsid w:val="00DC022F"/>
    <w:rsid w:val="00DC0275"/>
    <w:rsid w:val="00DC0E12"/>
    <w:rsid w:val="00DC12E3"/>
    <w:rsid w:val="00DC1375"/>
    <w:rsid w:val="00DC1712"/>
    <w:rsid w:val="00DC2026"/>
    <w:rsid w:val="00DC27C3"/>
    <w:rsid w:val="00DC2BDE"/>
    <w:rsid w:val="00DC2EAC"/>
    <w:rsid w:val="00DC2FB0"/>
    <w:rsid w:val="00DC32CF"/>
    <w:rsid w:val="00DC3869"/>
    <w:rsid w:val="00DC3AEB"/>
    <w:rsid w:val="00DC3D0C"/>
    <w:rsid w:val="00DC3D54"/>
    <w:rsid w:val="00DC3D60"/>
    <w:rsid w:val="00DC3E32"/>
    <w:rsid w:val="00DC3EE7"/>
    <w:rsid w:val="00DC43C5"/>
    <w:rsid w:val="00DC4567"/>
    <w:rsid w:val="00DC4608"/>
    <w:rsid w:val="00DC46BB"/>
    <w:rsid w:val="00DC51EB"/>
    <w:rsid w:val="00DC5372"/>
    <w:rsid w:val="00DC5699"/>
    <w:rsid w:val="00DC585F"/>
    <w:rsid w:val="00DC64A6"/>
    <w:rsid w:val="00DC759E"/>
    <w:rsid w:val="00DC765C"/>
    <w:rsid w:val="00DD11D2"/>
    <w:rsid w:val="00DD17D3"/>
    <w:rsid w:val="00DD1B4B"/>
    <w:rsid w:val="00DD1E15"/>
    <w:rsid w:val="00DD22C8"/>
    <w:rsid w:val="00DD2393"/>
    <w:rsid w:val="00DD271A"/>
    <w:rsid w:val="00DD2C9B"/>
    <w:rsid w:val="00DD3493"/>
    <w:rsid w:val="00DD35A6"/>
    <w:rsid w:val="00DD3706"/>
    <w:rsid w:val="00DD3A16"/>
    <w:rsid w:val="00DD3DAB"/>
    <w:rsid w:val="00DD4ABD"/>
    <w:rsid w:val="00DD4AF8"/>
    <w:rsid w:val="00DD523B"/>
    <w:rsid w:val="00DD5261"/>
    <w:rsid w:val="00DD52F7"/>
    <w:rsid w:val="00DD5A96"/>
    <w:rsid w:val="00DD5B3A"/>
    <w:rsid w:val="00DD655D"/>
    <w:rsid w:val="00DD6BC5"/>
    <w:rsid w:val="00DD6E94"/>
    <w:rsid w:val="00DE006C"/>
    <w:rsid w:val="00DE021A"/>
    <w:rsid w:val="00DE0AEC"/>
    <w:rsid w:val="00DE1009"/>
    <w:rsid w:val="00DE1105"/>
    <w:rsid w:val="00DE1356"/>
    <w:rsid w:val="00DE1612"/>
    <w:rsid w:val="00DE1C77"/>
    <w:rsid w:val="00DE244B"/>
    <w:rsid w:val="00DE2DFA"/>
    <w:rsid w:val="00DE4545"/>
    <w:rsid w:val="00DE4937"/>
    <w:rsid w:val="00DE5005"/>
    <w:rsid w:val="00DE5330"/>
    <w:rsid w:val="00DE533F"/>
    <w:rsid w:val="00DE553B"/>
    <w:rsid w:val="00DE5B88"/>
    <w:rsid w:val="00DE663F"/>
    <w:rsid w:val="00DE67C4"/>
    <w:rsid w:val="00DE6CCF"/>
    <w:rsid w:val="00DE6FF0"/>
    <w:rsid w:val="00DE75A4"/>
    <w:rsid w:val="00DE75E9"/>
    <w:rsid w:val="00DE7B90"/>
    <w:rsid w:val="00DE7D52"/>
    <w:rsid w:val="00DE7F96"/>
    <w:rsid w:val="00DF001C"/>
    <w:rsid w:val="00DF1035"/>
    <w:rsid w:val="00DF1416"/>
    <w:rsid w:val="00DF184E"/>
    <w:rsid w:val="00DF1E3B"/>
    <w:rsid w:val="00DF3B50"/>
    <w:rsid w:val="00DF3FFB"/>
    <w:rsid w:val="00DF4129"/>
    <w:rsid w:val="00DF4159"/>
    <w:rsid w:val="00DF5266"/>
    <w:rsid w:val="00DF56E9"/>
    <w:rsid w:val="00DF5C7E"/>
    <w:rsid w:val="00DF5E17"/>
    <w:rsid w:val="00DF5E69"/>
    <w:rsid w:val="00DF6235"/>
    <w:rsid w:val="00DF6444"/>
    <w:rsid w:val="00DF6E95"/>
    <w:rsid w:val="00DF6FAF"/>
    <w:rsid w:val="00DF6FCB"/>
    <w:rsid w:val="00DF7276"/>
    <w:rsid w:val="00DF72B2"/>
    <w:rsid w:val="00DF74A2"/>
    <w:rsid w:val="00DF7BE3"/>
    <w:rsid w:val="00DF7EBE"/>
    <w:rsid w:val="00E00188"/>
    <w:rsid w:val="00E00795"/>
    <w:rsid w:val="00E00A4D"/>
    <w:rsid w:val="00E00B06"/>
    <w:rsid w:val="00E00B2A"/>
    <w:rsid w:val="00E00C8E"/>
    <w:rsid w:val="00E00DB1"/>
    <w:rsid w:val="00E011D7"/>
    <w:rsid w:val="00E012E3"/>
    <w:rsid w:val="00E01459"/>
    <w:rsid w:val="00E01F0A"/>
    <w:rsid w:val="00E02805"/>
    <w:rsid w:val="00E030F6"/>
    <w:rsid w:val="00E0405F"/>
    <w:rsid w:val="00E0428F"/>
    <w:rsid w:val="00E04A5B"/>
    <w:rsid w:val="00E05880"/>
    <w:rsid w:val="00E05AFC"/>
    <w:rsid w:val="00E070DB"/>
    <w:rsid w:val="00E074D7"/>
    <w:rsid w:val="00E07E5F"/>
    <w:rsid w:val="00E10789"/>
    <w:rsid w:val="00E1095C"/>
    <w:rsid w:val="00E110CC"/>
    <w:rsid w:val="00E111DE"/>
    <w:rsid w:val="00E113CC"/>
    <w:rsid w:val="00E11ACE"/>
    <w:rsid w:val="00E120CA"/>
    <w:rsid w:val="00E12467"/>
    <w:rsid w:val="00E127EA"/>
    <w:rsid w:val="00E13099"/>
    <w:rsid w:val="00E134F6"/>
    <w:rsid w:val="00E13560"/>
    <w:rsid w:val="00E13A44"/>
    <w:rsid w:val="00E13C02"/>
    <w:rsid w:val="00E14109"/>
    <w:rsid w:val="00E14927"/>
    <w:rsid w:val="00E14960"/>
    <w:rsid w:val="00E14A1F"/>
    <w:rsid w:val="00E14E26"/>
    <w:rsid w:val="00E15558"/>
    <w:rsid w:val="00E15A32"/>
    <w:rsid w:val="00E165CA"/>
    <w:rsid w:val="00E16A0E"/>
    <w:rsid w:val="00E16F10"/>
    <w:rsid w:val="00E16F8A"/>
    <w:rsid w:val="00E17137"/>
    <w:rsid w:val="00E17C6E"/>
    <w:rsid w:val="00E17DF5"/>
    <w:rsid w:val="00E20765"/>
    <w:rsid w:val="00E20933"/>
    <w:rsid w:val="00E218E0"/>
    <w:rsid w:val="00E21BDE"/>
    <w:rsid w:val="00E21CC8"/>
    <w:rsid w:val="00E21FFA"/>
    <w:rsid w:val="00E225F4"/>
    <w:rsid w:val="00E22884"/>
    <w:rsid w:val="00E22DD2"/>
    <w:rsid w:val="00E22E0A"/>
    <w:rsid w:val="00E23DDE"/>
    <w:rsid w:val="00E23F5E"/>
    <w:rsid w:val="00E24237"/>
    <w:rsid w:val="00E24D20"/>
    <w:rsid w:val="00E24DA1"/>
    <w:rsid w:val="00E25393"/>
    <w:rsid w:val="00E26635"/>
    <w:rsid w:val="00E267DD"/>
    <w:rsid w:val="00E26872"/>
    <w:rsid w:val="00E26ABE"/>
    <w:rsid w:val="00E26DEB"/>
    <w:rsid w:val="00E27DB5"/>
    <w:rsid w:val="00E27E59"/>
    <w:rsid w:val="00E3035A"/>
    <w:rsid w:val="00E30A12"/>
    <w:rsid w:val="00E30AA2"/>
    <w:rsid w:val="00E30C36"/>
    <w:rsid w:val="00E31B92"/>
    <w:rsid w:val="00E32311"/>
    <w:rsid w:val="00E3278C"/>
    <w:rsid w:val="00E32FF5"/>
    <w:rsid w:val="00E330A9"/>
    <w:rsid w:val="00E33863"/>
    <w:rsid w:val="00E341ED"/>
    <w:rsid w:val="00E34437"/>
    <w:rsid w:val="00E34846"/>
    <w:rsid w:val="00E35087"/>
    <w:rsid w:val="00E35180"/>
    <w:rsid w:val="00E354F7"/>
    <w:rsid w:val="00E355F5"/>
    <w:rsid w:val="00E35E96"/>
    <w:rsid w:val="00E365C2"/>
    <w:rsid w:val="00E366CE"/>
    <w:rsid w:val="00E36788"/>
    <w:rsid w:val="00E3681E"/>
    <w:rsid w:val="00E37131"/>
    <w:rsid w:val="00E372DD"/>
    <w:rsid w:val="00E377D2"/>
    <w:rsid w:val="00E37D7F"/>
    <w:rsid w:val="00E40260"/>
    <w:rsid w:val="00E404F9"/>
    <w:rsid w:val="00E407B6"/>
    <w:rsid w:val="00E40928"/>
    <w:rsid w:val="00E40BFC"/>
    <w:rsid w:val="00E40F6E"/>
    <w:rsid w:val="00E41115"/>
    <w:rsid w:val="00E41121"/>
    <w:rsid w:val="00E417BD"/>
    <w:rsid w:val="00E418A6"/>
    <w:rsid w:val="00E41C25"/>
    <w:rsid w:val="00E42050"/>
    <w:rsid w:val="00E422BE"/>
    <w:rsid w:val="00E42567"/>
    <w:rsid w:val="00E4283D"/>
    <w:rsid w:val="00E42917"/>
    <w:rsid w:val="00E4293B"/>
    <w:rsid w:val="00E42E21"/>
    <w:rsid w:val="00E43309"/>
    <w:rsid w:val="00E4378E"/>
    <w:rsid w:val="00E4381E"/>
    <w:rsid w:val="00E43D41"/>
    <w:rsid w:val="00E4408A"/>
    <w:rsid w:val="00E44668"/>
    <w:rsid w:val="00E449BC"/>
    <w:rsid w:val="00E44C45"/>
    <w:rsid w:val="00E451C3"/>
    <w:rsid w:val="00E451F4"/>
    <w:rsid w:val="00E457F0"/>
    <w:rsid w:val="00E45ED4"/>
    <w:rsid w:val="00E460CF"/>
    <w:rsid w:val="00E46275"/>
    <w:rsid w:val="00E46945"/>
    <w:rsid w:val="00E46AD0"/>
    <w:rsid w:val="00E46D5F"/>
    <w:rsid w:val="00E46F98"/>
    <w:rsid w:val="00E47603"/>
    <w:rsid w:val="00E47611"/>
    <w:rsid w:val="00E4793A"/>
    <w:rsid w:val="00E47B1C"/>
    <w:rsid w:val="00E47B51"/>
    <w:rsid w:val="00E47D1E"/>
    <w:rsid w:val="00E508FE"/>
    <w:rsid w:val="00E50B41"/>
    <w:rsid w:val="00E50C3C"/>
    <w:rsid w:val="00E5135A"/>
    <w:rsid w:val="00E51634"/>
    <w:rsid w:val="00E516F9"/>
    <w:rsid w:val="00E52296"/>
    <w:rsid w:val="00E52AF8"/>
    <w:rsid w:val="00E53152"/>
    <w:rsid w:val="00E535C4"/>
    <w:rsid w:val="00E539AD"/>
    <w:rsid w:val="00E53C0D"/>
    <w:rsid w:val="00E53F47"/>
    <w:rsid w:val="00E547CF"/>
    <w:rsid w:val="00E551AA"/>
    <w:rsid w:val="00E553A9"/>
    <w:rsid w:val="00E555D9"/>
    <w:rsid w:val="00E560BD"/>
    <w:rsid w:val="00E56321"/>
    <w:rsid w:val="00E566BA"/>
    <w:rsid w:val="00E56AB8"/>
    <w:rsid w:val="00E56CDA"/>
    <w:rsid w:val="00E56D75"/>
    <w:rsid w:val="00E56F8F"/>
    <w:rsid w:val="00E5762C"/>
    <w:rsid w:val="00E57A33"/>
    <w:rsid w:val="00E600F8"/>
    <w:rsid w:val="00E61185"/>
    <w:rsid w:val="00E6126A"/>
    <w:rsid w:val="00E619CD"/>
    <w:rsid w:val="00E619D9"/>
    <w:rsid w:val="00E61CE9"/>
    <w:rsid w:val="00E61DD2"/>
    <w:rsid w:val="00E622F9"/>
    <w:rsid w:val="00E62996"/>
    <w:rsid w:val="00E62B06"/>
    <w:rsid w:val="00E631B2"/>
    <w:rsid w:val="00E63A0C"/>
    <w:rsid w:val="00E63AC7"/>
    <w:rsid w:val="00E64550"/>
    <w:rsid w:val="00E64732"/>
    <w:rsid w:val="00E656BF"/>
    <w:rsid w:val="00E658C7"/>
    <w:rsid w:val="00E66440"/>
    <w:rsid w:val="00E66533"/>
    <w:rsid w:val="00E665ED"/>
    <w:rsid w:val="00E6684B"/>
    <w:rsid w:val="00E66A40"/>
    <w:rsid w:val="00E66F98"/>
    <w:rsid w:val="00E7015D"/>
    <w:rsid w:val="00E7062B"/>
    <w:rsid w:val="00E707C9"/>
    <w:rsid w:val="00E715FC"/>
    <w:rsid w:val="00E716C6"/>
    <w:rsid w:val="00E717DC"/>
    <w:rsid w:val="00E7183B"/>
    <w:rsid w:val="00E7197C"/>
    <w:rsid w:val="00E71F28"/>
    <w:rsid w:val="00E7217C"/>
    <w:rsid w:val="00E72B6D"/>
    <w:rsid w:val="00E730A3"/>
    <w:rsid w:val="00E740AA"/>
    <w:rsid w:val="00E74622"/>
    <w:rsid w:val="00E7486A"/>
    <w:rsid w:val="00E74DE0"/>
    <w:rsid w:val="00E75046"/>
    <w:rsid w:val="00E7573D"/>
    <w:rsid w:val="00E75BEE"/>
    <w:rsid w:val="00E75FCA"/>
    <w:rsid w:val="00E768AE"/>
    <w:rsid w:val="00E76992"/>
    <w:rsid w:val="00E769B3"/>
    <w:rsid w:val="00E77686"/>
    <w:rsid w:val="00E77ABE"/>
    <w:rsid w:val="00E77B53"/>
    <w:rsid w:val="00E804A6"/>
    <w:rsid w:val="00E806F0"/>
    <w:rsid w:val="00E80CD0"/>
    <w:rsid w:val="00E812EA"/>
    <w:rsid w:val="00E8176F"/>
    <w:rsid w:val="00E828A0"/>
    <w:rsid w:val="00E82AAD"/>
    <w:rsid w:val="00E82C56"/>
    <w:rsid w:val="00E82DFD"/>
    <w:rsid w:val="00E831DA"/>
    <w:rsid w:val="00E832BF"/>
    <w:rsid w:val="00E83646"/>
    <w:rsid w:val="00E83761"/>
    <w:rsid w:val="00E8425B"/>
    <w:rsid w:val="00E84A2E"/>
    <w:rsid w:val="00E84A8B"/>
    <w:rsid w:val="00E84AA2"/>
    <w:rsid w:val="00E84D82"/>
    <w:rsid w:val="00E84DEF"/>
    <w:rsid w:val="00E85F00"/>
    <w:rsid w:val="00E860DE"/>
    <w:rsid w:val="00E8611A"/>
    <w:rsid w:val="00E86132"/>
    <w:rsid w:val="00E86736"/>
    <w:rsid w:val="00E86E4C"/>
    <w:rsid w:val="00E87022"/>
    <w:rsid w:val="00E87792"/>
    <w:rsid w:val="00E879D7"/>
    <w:rsid w:val="00E87AAC"/>
    <w:rsid w:val="00E87B36"/>
    <w:rsid w:val="00E87E29"/>
    <w:rsid w:val="00E87FA3"/>
    <w:rsid w:val="00E90A35"/>
    <w:rsid w:val="00E90FC0"/>
    <w:rsid w:val="00E9167B"/>
    <w:rsid w:val="00E91C6E"/>
    <w:rsid w:val="00E91D3F"/>
    <w:rsid w:val="00E91F7F"/>
    <w:rsid w:val="00E9227B"/>
    <w:rsid w:val="00E9229C"/>
    <w:rsid w:val="00E9238B"/>
    <w:rsid w:val="00E92A8F"/>
    <w:rsid w:val="00E92CEA"/>
    <w:rsid w:val="00E93891"/>
    <w:rsid w:val="00E93B1A"/>
    <w:rsid w:val="00E93BB3"/>
    <w:rsid w:val="00E93FDB"/>
    <w:rsid w:val="00E940B6"/>
    <w:rsid w:val="00E95604"/>
    <w:rsid w:val="00E95C51"/>
    <w:rsid w:val="00E9665E"/>
    <w:rsid w:val="00E96712"/>
    <w:rsid w:val="00E9672D"/>
    <w:rsid w:val="00E968EC"/>
    <w:rsid w:val="00E96D33"/>
    <w:rsid w:val="00E96D43"/>
    <w:rsid w:val="00E97A51"/>
    <w:rsid w:val="00E97BFD"/>
    <w:rsid w:val="00E97C78"/>
    <w:rsid w:val="00E97EF0"/>
    <w:rsid w:val="00EA01C7"/>
    <w:rsid w:val="00EA0528"/>
    <w:rsid w:val="00EA069A"/>
    <w:rsid w:val="00EA0894"/>
    <w:rsid w:val="00EA0A5A"/>
    <w:rsid w:val="00EA0F87"/>
    <w:rsid w:val="00EA1674"/>
    <w:rsid w:val="00EA1953"/>
    <w:rsid w:val="00EA1E18"/>
    <w:rsid w:val="00EA1F8D"/>
    <w:rsid w:val="00EA2013"/>
    <w:rsid w:val="00EA211E"/>
    <w:rsid w:val="00EA21B2"/>
    <w:rsid w:val="00EA2991"/>
    <w:rsid w:val="00EA363F"/>
    <w:rsid w:val="00EA396E"/>
    <w:rsid w:val="00EA4BF8"/>
    <w:rsid w:val="00EA5796"/>
    <w:rsid w:val="00EA58AE"/>
    <w:rsid w:val="00EA5E51"/>
    <w:rsid w:val="00EA68EA"/>
    <w:rsid w:val="00EA6971"/>
    <w:rsid w:val="00EA6F75"/>
    <w:rsid w:val="00EA708D"/>
    <w:rsid w:val="00EA7232"/>
    <w:rsid w:val="00EA73C0"/>
    <w:rsid w:val="00EB15A0"/>
    <w:rsid w:val="00EB1642"/>
    <w:rsid w:val="00EB1697"/>
    <w:rsid w:val="00EB172A"/>
    <w:rsid w:val="00EB1799"/>
    <w:rsid w:val="00EB17B0"/>
    <w:rsid w:val="00EB1B9A"/>
    <w:rsid w:val="00EB1F4F"/>
    <w:rsid w:val="00EB241C"/>
    <w:rsid w:val="00EB2AA2"/>
    <w:rsid w:val="00EB2E5A"/>
    <w:rsid w:val="00EB3302"/>
    <w:rsid w:val="00EB3324"/>
    <w:rsid w:val="00EB35B3"/>
    <w:rsid w:val="00EB3639"/>
    <w:rsid w:val="00EB3DFB"/>
    <w:rsid w:val="00EB4867"/>
    <w:rsid w:val="00EB4C7B"/>
    <w:rsid w:val="00EB50A6"/>
    <w:rsid w:val="00EB5728"/>
    <w:rsid w:val="00EB60F0"/>
    <w:rsid w:val="00EC01EB"/>
    <w:rsid w:val="00EC0C72"/>
    <w:rsid w:val="00EC10C1"/>
    <w:rsid w:val="00EC214E"/>
    <w:rsid w:val="00EC2405"/>
    <w:rsid w:val="00EC28B5"/>
    <w:rsid w:val="00EC2B04"/>
    <w:rsid w:val="00EC2F8C"/>
    <w:rsid w:val="00EC310E"/>
    <w:rsid w:val="00EC349A"/>
    <w:rsid w:val="00EC39BE"/>
    <w:rsid w:val="00EC3A91"/>
    <w:rsid w:val="00EC4B93"/>
    <w:rsid w:val="00EC5250"/>
    <w:rsid w:val="00EC5425"/>
    <w:rsid w:val="00EC613B"/>
    <w:rsid w:val="00EC6468"/>
    <w:rsid w:val="00EC698F"/>
    <w:rsid w:val="00EC6B54"/>
    <w:rsid w:val="00EC6C54"/>
    <w:rsid w:val="00EC7592"/>
    <w:rsid w:val="00ED0232"/>
    <w:rsid w:val="00ED0474"/>
    <w:rsid w:val="00ED09AA"/>
    <w:rsid w:val="00ED0C9A"/>
    <w:rsid w:val="00ED1167"/>
    <w:rsid w:val="00ED11C1"/>
    <w:rsid w:val="00ED1320"/>
    <w:rsid w:val="00ED1435"/>
    <w:rsid w:val="00ED209A"/>
    <w:rsid w:val="00ED22C9"/>
    <w:rsid w:val="00ED23FE"/>
    <w:rsid w:val="00ED2645"/>
    <w:rsid w:val="00ED333C"/>
    <w:rsid w:val="00ED34A9"/>
    <w:rsid w:val="00ED3518"/>
    <w:rsid w:val="00ED4154"/>
    <w:rsid w:val="00ED4219"/>
    <w:rsid w:val="00ED4B1D"/>
    <w:rsid w:val="00ED4C8C"/>
    <w:rsid w:val="00ED5495"/>
    <w:rsid w:val="00ED58A7"/>
    <w:rsid w:val="00ED5BD5"/>
    <w:rsid w:val="00ED6133"/>
    <w:rsid w:val="00ED61EE"/>
    <w:rsid w:val="00ED6444"/>
    <w:rsid w:val="00ED64FE"/>
    <w:rsid w:val="00ED6667"/>
    <w:rsid w:val="00ED7090"/>
    <w:rsid w:val="00ED76EE"/>
    <w:rsid w:val="00ED7CDD"/>
    <w:rsid w:val="00ED7E3E"/>
    <w:rsid w:val="00EE00FC"/>
    <w:rsid w:val="00EE09C6"/>
    <w:rsid w:val="00EE113C"/>
    <w:rsid w:val="00EE13C3"/>
    <w:rsid w:val="00EE1900"/>
    <w:rsid w:val="00EE24CA"/>
    <w:rsid w:val="00EE2903"/>
    <w:rsid w:val="00EE2B5D"/>
    <w:rsid w:val="00EE30C5"/>
    <w:rsid w:val="00EE33F9"/>
    <w:rsid w:val="00EE34C3"/>
    <w:rsid w:val="00EE3733"/>
    <w:rsid w:val="00EE405A"/>
    <w:rsid w:val="00EE4383"/>
    <w:rsid w:val="00EE46AD"/>
    <w:rsid w:val="00EE4781"/>
    <w:rsid w:val="00EE496B"/>
    <w:rsid w:val="00EE51BE"/>
    <w:rsid w:val="00EE5820"/>
    <w:rsid w:val="00EE5921"/>
    <w:rsid w:val="00EE5AAE"/>
    <w:rsid w:val="00EE62A2"/>
    <w:rsid w:val="00EE6624"/>
    <w:rsid w:val="00EE687E"/>
    <w:rsid w:val="00EE718F"/>
    <w:rsid w:val="00EE770A"/>
    <w:rsid w:val="00EE7866"/>
    <w:rsid w:val="00EE7883"/>
    <w:rsid w:val="00EE7A80"/>
    <w:rsid w:val="00EE7E71"/>
    <w:rsid w:val="00EF0631"/>
    <w:rsid w:val="00EF183E"/>
    <w:rsid w:val="00EF1BFD"/>
    <w:rsid w:val="00EF24A0"/>
    <w:rsid w:val="00EF299D"/>
    <w:rsid w:val="00EF2DE2"/>
    <w:rsid w:val="00EF365D"/>
    <w:rsid w:val="00EF3A7A"/>
    <w:rsid w:val="00EF3EAF"/>
    <w:rsid w:val="00EF3F76"/>
    <w:rsid w:val="00EF421B"/>
    <w:rsid w:val="00EF42E8"/>
    <w:rsid w:val="00EF43AF"/>
    <w:rsid w:val="00EF5112"/>
    <w:rsid w:val="00EF514C"/>
    <w:rsid w:val="00EF51DC"/>
    <w:rsid w:val="00EF5C6D"/>
    <w:rsid w:val="00EF6575"/>
    <w:rsid w:val="00EF6C89"/>
    <w:rsid w:val="00EF74DD"/>
    <w:rsid w:val="00EF77B4"/>
    <w:rsid w:val="00EF787C"/>
    <w:rsid w:val="00F00351"/>
    <w:rsid w:val="00F00391"/>
    <w:rsid w:val="00F00649"/>
    <w:rsid w:val="00F00B18"/>
    <w:rsid w:val="00F00C0D"/>
    <w:rsid w:val="00F01127"/>
    <w:rsid w:val="00F0139E"/>
    <w:rsid w:val="00F01854"/>
    <w:rsid w:val="00F0198D"/>
    <w:rsid w:val="00F019DB"/>
    <w:rsid w:val="00F01C0C"/>
    <w:rsid w:val="00F01F64"/>
    <w:rsid w:val="00F02247"/>
    <w:rsid w:val="00F02350"/>
    <w:rsid w:val="00F024BF"/>
    <w:rsid w:val="00F02D01"/>
    <w:rsid w:val="00F02D07"/>
    <w:rsid w:val="00F02DF5"/>
    <w:rsid w:val="00F047D6"/>
    <w:rsid w:val="00F04BD9"/>
    <w:rsid w:val="00F04D0A"/>
    <w:rsid w:val="00F05047"/>
    <w:rsid w:val="00F053AF"/>
    <w:rsid w:val="00F054A3"/>
    <w:rsid w:val="00F05819"/>
    <w:rsid w:val="00F05951"/>
    <w:rsid w:val="00F05983"/>
    <w:rsid w:val="00F06140"/>
    <w:rsid w:val="00F066AD"/>
    <w:rsid w:val="00F0692C"/>
    <w:rsid w:val="00F0731C"/>
    <w:rsid w:val="00F07404"/>
    <w:rsid w:val="00F074DF"/>
    <w:rsid w:val="00F07CA2"/>
    <w:rsid w:val="00F07ED1"/>
    <w:rsid w:val="00F07EDA"/>
    <w:rsid w:val="00F10107"/>
    <w:rsid w:val="00F10686"/>
    <w:rsid w:val="00F106FE"/>
    <w:rsid w:val="00F110A2"/>
    <w:rsid w:val="00F118A0"/>
    <w:rsid w:val="00F11B84"/>
    <w:rsid w:val="00F11D23"/>
    <w:rsid w:val="00F11F57"/>
    <w:rsid w:val="00F12072"/>
    <w:rsid w:val="00F129ED"/>
    <w:rsid w:val="00F13406"/>
    <w:rsid w:val="00F13AFB"/>
    <w:rsid w:val="00F142D5"/>
    <w:rsid w:val="00F14C42"/>
    <w:rsid w:val="00F153C7"/>
    <w:rsid w:val="00F158CD"/>
    <w:rsid w:val="00F15BC2"/>
    <w:rsid w:val="00F161DC"/>
    <w:rsid w:val="00F16945"/>
    <w:rsid w:val="00F176D7"/>
    <w:rsid w:val="00F17887"/>
    <w:rsid w:val="00F1799B"/>
    <w:rsid w:val="00F17C01"/>
    <w:rsid w:val="00F17E54"/>
    <w:rsid w:val="00F17F9F"/>
    <w:rsid w:val="00F20440"/>
    <w:rsid w:val="00F207AC"/>
    <w:rsid w:val="00F20DBB"/>
    <w:rsid w:val="00F20E1A"/>
    <w:rsid w:val="00F20E3D"/>
    <w:rsid w:val="00F20EA4"/>
    <w:rsid w:val="00F2142E"/>
    <w:rsid w:val="00F214C5"/>
    <w:rsid w:val="00F21601"/>
    <w:rsid w:val="00F21AE3"/>
    <w:rsid w:val="00F21E6F"/>
    <w:rsid w:val="00F2252E"/>
    <w:rsid w:val="00F22954"/>
    <w:rsid w:val="00F23569"/>
    <w:rsid w:val="00F243D8"/>
    <w:rsid w:val="00F2498E"/>
    <w:rsid w:val="00F24E8D"/>
    <w:rsid w:val="00F24FED"/>
    <w:rsid w:val="00F251AE"/>
    <w:rsid w:val="00F25240"/>
    <w:rsid w:val="00F2533D"/>
    <w:rsid w:val="00F254E1"/>
    <w:rsid w:val="00F2567D"/>
    <w:rsid w:val="00F25D5E"/>
    <w:rsid w:val="00F25DCB"/>
    <w:rsid w:val="00F261C9"/>
    <w:rsid w:val="00F264EE"/>
    <w:rsid w:val="00F26CDE"/>
    <w:rsid w:val="00F271CB"/>
    <w:rsid w:val="00F27340"/>
    <w:rsid w:val="00F27AC0"/>
    <w:rsid w:val="00F27BE0"/>
    <w:rsid w:val="00F27CC8"/>
    <w:rsid w:val="00F27F7B"/>
    <w:rsid w:val="00F30057"/>
    <w:rsid w:val="00F30382"/>
    <w:rsid w:val="00F309DC"/>
    <w:rsid w:val="00F31021"/>
    <w:rsid w:val="00F311E7"/>
    <w:rsid w:val="00F31239"/>
    <w:rsid w:val="00F3128B"/>
    <w:rsid w:val="00F31B8D"/>
    <w:rsid w:val="00F31C50"/>
    <w:rsid w:val="00F31FD0"/>
    <w:rsid w:val="00F321F1"/>
    <w:rsid w:val="00F32217"/>
    <w:rsid w:val="00F327D2"/>
    <w:rsid w:val="00F33816"/>
    <w:rsid w:val="00F33877"/>
    <w:rsid w:val="00F33A49"/>
    <w:rsid w:val="00F34C57"/>
    <w:rsid w:val="00F357A7"/>
    <w:rsid w:val="00F35ED5"/>
    <w:rsid w:val="00F365DB"/>
    <w:rsid w:val="00F366B9"/>
    <w:rsid w:val="00F36B1C"/>
    <w:rsid w:val="00F37532"/>
    <w:rsid w:val="00F376E6"/>
    <w:rsid w:val="00F379D9"/>
    <w:rsid w:val="00F379FE"/>
    <w:rsid w:val="00F37B0F"/>
    <w:rsid w:val="00F37EB6"/>
    <w:rsid w:val="00F40095"/>
    <w:rsid w:val="00F4030A"/>
    <w:rsid w:val="00F406F6"/>
    <w:rsid w:val="00F40920"/>
    <w:rsid w:val="00F40986"/>
    <w:rsid w:val="00F40AAE"/>
    <w:rsid w:val="00F40F94"/>
    <w:rsid w:val="00F4100D"/>
    <w:rsid w:val="00F418E0"/>
    <w:rsid w:val="00F41913"/>
    <w:rsid w:val="00F41D29"/>
    <w:rsid w:val="00F42AB5"/>
    <w:rsid w:val="00F42C89"/>
    <w:rsid w:val="00F42D34"/>
    <w:rsid w:val="00F42E26"/>
    <w:rsid w:val="00F4354C"/>
    <w:rsid w:val="00F43E78"/>
    <w:rsid w:val="00F44572"/>
    <w:rsid w:val="00F4548F"/>
    <w:rsid w:val="00F45AB6"/>
    <w:rsid w:val="00F45BB5"/>
    <w:rsid w:val="00F45DB2"/>
    <w:rsid w:val="00F45F9E"/>
    <w:rsid w:val="00F47423"/>
    <w:rsid w:val="00F478FD"/>
    <w:rsid w:val="00F47B20"/>
    <w:rsid w:val="00F47F77"/>
    <w:rsid w:val="00F503F8"/>
    <w:rsid w:val="00F50F25"/>
    <w:rsid w:val="00F512DB"/>
    <w:rsid w:val="00F513B1"/>
    <w:rsid w:val="00F51756"/>
    <w:rsid w:val="00F51C3A"/>
    <w:rsid w:val="00F5204B"/>
    <w:rsid w:val="00F520A4"/>
    <w:rsid w:val="00F521AB"/>
    <w:rsid w:val="00F52859"/>
    <w:rsid w:val="00F528E3"/>
    <w:rsid w:val="00F52ABE"/>
    <w:rsid w:val="00F52E23"/>
    <w:rsid w:val="00F5303A"/>
    <w:rsid w:val="00F530A1"/>
    <w:rsid w:val="00F532DD"/>
    <w:rsid w:val="00F5365B"/>
    <w:rsid w:val="00F53926"/>
    <w:rsid w:val="00F53966"/>
    <w:rsid w:val="00F53C1A"/>
    <w:rsid w:val="00F53F03"/>
    <w:rsid w:val="00F5441F"/>
    <w:rsid w:val="00F5443C"/>
    <w:rsid w:val="00F54539"/>
    <w:rsid w:val="00F54783"/>
    <w:rsid w:val="00F54986"/>
    <w:rsid w:val="00F55044"/>
    <w:rsid w:val="00F5544A"/>
    <w:rsid w:val="00F55D39"/>
    <w:rsid w:val="00F55E8F"/>
    <w:rsid w:val="00F55EFD"/>
    <w:rsid w:val="00F55FF7"/>
    <w:rsid w:val="00F56087"/>
    <w:rsid w:val="00F560D7"/>
    <w:rsid w:val="00F569B5"/>
    <w:rsid w:val="00F570F1"/>
    <w:rsid w:val="00F571E6"/>
    <w:rsid w:val="00F575AC"/>
    <w:rsid w:val="00F576C6"/>
    <w:rsid w:val="00F578FE"/>
    <w:rsid w:val="00F6013C"/>
    <w:rsid w:val="00F60435"/>
    <w:rsid w:val="00F60DDA"/>
    <w:rsid w:val="00F61C83"/>
    <w:rsid w:val="00F6240C"/>
    <w:rsid w:val="00F6267F"/>
    <w:rsid w:val="00F6306A"/>
    <w:rsid w:val="00F6369F"/>
    <w:rsid w:val="00F637F5"/>
    <w:rsid w:val="00F64A15"/>
    <w:rsid w:val="00F64A89"/>
    <w:rsid w:val="00F64E2C"/>
    <w:rsid w:val="00F6542C"/>
    <w:rsid w:val="00F654F7"/>
    <w:rsid w:val="00F658BE"/>
    <w:rsid w:val="00F65BDC"/>
    <w:rsid w:val="00F660C1"/>
    <w:rsid w:val="00F660EB"/>
    <w:rsid w:val="00F662C4"/>
    <w:rsid w:val="00F66496"/>
    <w:rsid w:val="00F664A4"/>
    <w:rsid w:val="00F664D1"/>
    <w:rsid w:val="00F66B5D"/>
    <w:rsid w:val="00F66D07"/>
    <w:rsid w:val="00F67339"/>
    <w:rsid w:val="00F67C4B"/>
    <w:rsid w:val="00F701BC"/>
    <w:rsid w:val="00F70CED"/>
    <w:rsid w:val="00F70F84"/>
    <w:rsid w:val="00F7131C"/>
    <w:rsid w:val="00F71450"/>
    <w:rsid w:val="00F7192C"/>
    <w:rsid w:val="00F71C52"/>
    <w:rsid w:val="00F72666"/>
    <w:rsid w:val="00F72902"/>
    <w:rsid w:val="00F729B2"/>
    <w:rsid w:val="00F72F86"/>
    <w:rsid w:val="00F72FA0"/>
    <w:rsid w:val="00F733F3"/>
    <w:rsid w:val="00F73517"/>
    <w:rsid w:val="00F7385F"/>
    <w:rsid w:val="00F742E2"/>
    <w:rsid w:val="00F747FC"/>
    <w:rsid w:val="00F749D1"/>
    <w:rsid w:val="00F74A79"/>
    <w:rsid w:val="00F754F8"/>
    <w:rsid w:val="00F75A0E"/>
    <w:rsid w:val="00F75A3F"/>
    <w:rsid w:val="00F75E11"/>
    <w:rsid w:val="00F75FE5"/>
    <w:rsid w:val="00F76B6F"/>
    <w:rsid w:val="00F77A9B"/>
    <w:rsid w:val="00F77D97"/>
    <w:rsid w:val="00F801FD"/>
    <w:rsid w:val="00F8057C"/>
    <w:rsid w:val="00F80645"/>
    <w:rsid w:val="00F806CC"/>
    <w:rsid w:val="00F80949"/>
    <w:rsid w:val="00F80AA5"/>
    <w:rsid w:val="00F81A89"/>
    <w:rsid w:val="00F81C72"/>
    <w:rsid w:val="00F825AA"/>
    <w:rsid w:val="00F82812"/>
    <w:rsid w:val="00F82C6C"/>
    <w:rsid w:val="00F82D26"/>
    <w:rsid w:val="00F82D64"/>
    <w:rsid w:val="00F82ECB"/>
    <w:rsid w:val="00F83653"/>
    <w:rsid w:val="00F839E1"/>
    <w:rsid w:val="00F83B11"/>
    <w:rsid w:val="00F83C2D"/>
    <w:rsid w:val="00F83D5A"/>
    <w:rsid w:val="00F83EF2"/>
    <w:rsid w:val="00F8401E"/>
    <w:rsid w:val="00F8411B"/>
    <w:rsid w:val="00F843A8"/>
    <w:rsid w:val="00F847EA"/>
    <w:rsid w:val="00F859DD"/>
    <w:rsid w:val="00F85BD2"/>
    <w:rsid w:val="00F8610D"/>
    <w:rsid w:val="00F8626C"/>
    <w:rsid w:val="00F862AE"/>
    <w:rsid w:val="00F8716A"/>
    <w:rsid w:val="00F876DB"/>
    <w:rsid w:val="00F87B28"/>
    <w:rsid w:val="00F87CBA"/>
    <w:rsid w:val="00F90000"/>
    <w:rsid w:val="00F904B8"/>
    <w:rsid w:val="00F9088B"/>
    <w:rsid w:val="00F91586"/>
    <w:rsid w:val="00F91750"/>
    <w:rsid w:val="00F91DCC"/>
    <w:rsid w:val="00F92BDF"/>
    <w:rsid w:val="00F92C19"/>
    <w:rsid w:val="00F92F54"/>
    <w:rsid w:val="00F93138"/>
    <w:rsid w:val="00F9360E"/>
    <w:rsid w:val="00F93BDD"/>
    <w:rsid w:val="00F93EC9"/>
    <w:rsid w:val="00F93FD6"/>
    <w:rsid w:val="00F94208"/>
    <w:rsid w:val="00F943B6"/>
    <w:rsid w:val="00F94D88"/>
    <w:rsid w:val="00F95321"/>
    <w:rsid w:val="00F9569D"/>
    <w:rsid w:val="00F95F86"/>
    <w:rsid w:val="00F95FB1"/>
    <w:rsid w:val="00F960D4"/>
    <w:rsid w:val="00F964F3"/>
    <w:rsid w:val="00F96615"/>
    <w:rsid w:val="00F967AF"/>
    <w:rsid w:val="00F967E4"/>
    <w:rsid w:val="00F96D1A"/>
    <w:rsid w:val="00F96E47"/>
    <w:rsid w:val="00F971C3"/>
    <w:rsid w:val="00F97606"/>
    <w:rsid w:val="00F97C1D"/>
    <w:rsid w:val="00FA00BB"/>
    <w:rsid w:val="00FA04C3"/>
    <w:rsid w:val="00FA04F5"/>
    <w:rsid w:val="00FA0D05"/>
    <w:rsid w:val="00FA0EBC"/>
    <w:rsid w:val="00FA0F2B"/>
    <w:rsid w:val="00FA16B3"/>
    <w:rsid w:val="00FA1C11"/>
    <w:rsid w:val="00FA21EA"/>
    <w:rsid w:val="00FA23A4"/>
    <w:rsid w:val="00FA242F"/>
    <w:rsid w:val="00FA2752"/>
    <w:rsid w:val="00FA356E"/>
    <w:rsid w:val="00FA3E46"/>
    <w:rsid w:val="00FA4796"/>
    <w:rsid w:val="00FA4814"/>
    <w:rsid w:val="00FA523B"/>
    <w:rsid w:val="00FA549A"/>
    <w:rsid w:val="00FA5537"/>
    <w:rsid w:val="00FA5E10"/>
    <w:rsid w:val="00FA619B"/>
    <w:rsid w:val="00FA6343"/>
    <w:rsid w:val="00FA77A1"/>
    <w:rsid w:val="00FA7884"/>
    <w:rsid w:val="00FB00FE"/>
    <w:rsid w:val="00FB0F4F"/>
    <w:rsid w:val="00FB179A"/>
    <w:rsid w:val="00FB2187"/>
    <w:rsid w:val="00FB254E"/>
    <w:rsid w:val="00FB28AD"/>
    <w:rsid w:val="00FB2E9C"/>
    <w:rsid w:val="00FB308F"/>
    <w:rsid w:val="00FB30C2"/>
    <w:rsid w:val="00FB3311"/>
    <w:rsid w:val="00FB334F"/>
    <w:rsid w:val="00FB416D"/>
    <w:rsid w:val="00FB421F"/>
    <w:rsid w:val="00FB4A6F"/>
    <w:rsid w:val="00FB5226"/>
    <w:rsid w:val="00FB549B"/>
    <w:rsid w:val="00FB60B7"/>
    <w:rsid w:val="00FB6425"/>
    <w:rsid w:val="00FB66E9"/>
    <w:rsid w:val="00FB6BCA"/>
    <w:rsid w:val="00FB7139"/>
    <w:rsid w:val="00FB715B"/>
    <w:rsid w:val="00FC0393"/>
    <w:rsid w:val="00FC049E"/>
    <w:rsid w:val="00FC06CA"/>
    <w:rsid w:val="00FC0B3C"/>
    <w:rsid w:val="00FC1038"/>
    <w:rsid w:val="00FC14E0"/>
    <w:rsid w:val="00FC19EC"/>
    <w:rsid w:val="00FC1AE5"/>
    <w:rsid w:val="00FC1B14"/>
    <w:rsid w:val="00FC23B2"/>
    <w:rsid w:val="00FC2659"/>
    <w:rsid w:val="00FC27A5"/>
    <w:rsid w:val="00FC2D57"/>
    <w:rsid w:val="00FC30EF"/>
    <w:rsid w:val="00FC332C"/>
    <w:rsid w:val="00FC4026"/>
    <w:rsid w:val="00FC49B1"/>
    <w:rsid w:val="00FC4CB2"/>
    <w:rsid w:val="00FC50F7"/>
    <w:rsid w:val="00FC54B6"/>
    <w:rsid w:val="00FC5C6F"/>
    <w:rsid w:val="00FC5F5E"/>
    <w:rsid w:val="00FC66EC"/>
    <w:rsid w:val="00FC697E"/>
    <w:rsid w:val="00FC6C6E"/>
    <w:rsid w:val="00FC7150"/>
    <w:rsid w:val="00FC721D"/>
    <w:rsid w:val="00FC72A9"/>
    <w:rsid w:val="00FC72F0"/>
    <w:rsid w:val="00FC7949"/>
    <w:rsid w:val="00FD00EB"/>
    <w:rsid w:val="00FD0518"/>
    <w:rsid w:val="00FD1056"/>
    <w:rsid w:val="00FD2146"/>
    <w:rsid w:val="00FD2205"/>
    <w:rsid w:val="00FD237E"/>
    <w:rsid w:val="00FD245C"/>
    <w:rsid w:val="00FD2A64"/>
    <w:rsid w:val="00FD2F81"/>
    <w:rsid w:val="00FD36F8"/>
    <w:rsid w:val="00FD3B9D"/>
    <w:rsid w:val="00FD40F7"/>
    <w:rsid w:val="00FD40F9"/>
    <w:rsid w:val="00FD4249"/>
    <w:rsid w:val="00FD4651"/>
    <w:rsid w:val="00FD4792"/>
    <w:rsid w:val="00FD512B"/>
    <w:rsid w:val="00FD55E8"/>
    <w:rsid w:val="00FD59FC"/>
    <w:rsid w:val="00FD5B71"/>
    <w:rsid w:val="00FD5F09"/>
    <w:rsid w:val="00FD5FD3"/>
    <w:rsid w:val="00FD6A43"/>
    <w:rsid w:val="00FD6C4E"/>
    <w:rsid w:val="00FD7B3E"/>
    <w:rsid w:val="00FD7DC9"/>
    <w:rsid w:val="00FE00EC"/>
    <w:rsid w:val="00FE0B73"/>
    <w:rsid w:val="00FE0B9A"/>
    <w:rsid w:val="00FE0F8B"/>
    <w:rsid w:val="00FE125E"/>
    <w:rsid w:val="00FE16E9"/>
    <w:rsid w:val="00FE1BE4"/>
    <w:rsid w:val="00FE2058"/>
    <w:rsid w:val="00FE328D"/>
    <w:rsid w:val="00FE38BC"/>
    <w:rsid w:val="00FE3FD0"/>
    <w:rsid w:val="00FE3FE2"/>
    <w:rsid w:val="00FE461D"/>
    <w:rsid w:val="00FE47EB"/>
    <w:rsid w:val="00FE4BE9"/>
    <w:rsid w:val="00FE4D43"/>
    <w:rsid w:val="00FE5352"/>
    <w:rsid w:val="00FE563D"/>
    <w:rsid w:val="00FE570F"/>
    <w:rsid w:val="00FE5CA3"/>
    <w:rsid w:val="00FE65A4"/>
    <w:rsid w:val="00FE6606"/>
    <w:rsid w:val="00FE666D"/>
    <w:rsid w:val="00FE6A2D"/>
    <w:rsid w:val="00FE706C"/>
    <w:rsid w:val="00FE7689"/>
    <w:rsid w:val="00FE7D38"/>
    <w:rsid w:val="00FE7ED0"/>
    <w:rsid w:val="00FF094C"/>
    <w:rsid w:val="00FF0A6B"/>
    <w:rsid w:val="00FF0FCE"/>
    <w:rsid w:val="00FF30AC"/>
    <w:rsid w:val="00FF3529"/>
    <w:rsid w:val="00FF37A4"/>
    <w:rsid w:val="00FF3E44"/>
    <w:rsid w:val="00FF412E"/>
    <w:rsid w:val="00FF4529"/>
    <w:rsid w:val="00FF4583"/>
    <w:rsid w:val="00FF4B66"/>
    <w:rsid w:val="00FF4D11"/>
    <w:rsid w:val="00FF5480"/>
    <w:rsid w:val="00FF5569"/>
    <w:rsid w:val="00FF7469"/>
    <w:rsid w:val="00FF782F"/>
    <w:rsid w:val="00FF79FF"/>
    <w:rsid w:val="00FF7D61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4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24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224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2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70</Words>
  <Characters>402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dcterms:created xsi:type="dcterms:W3CDTF">2015-08-04T08:44:00Z</dcterms:created>
  <dcterms:modified xsi:type="dcterms:W3CDTF">2018-02-26T08:51:00Z</dcterms:modified>
</cp:coreProperties>
</file>