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94" w:rsidRDefault="00DA2A94" w:rsidP="00A649E4">
      <w:pPr>
        <w:widowControl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DA2A94" w:rsidRPr="00A649E4" w:rsidRDefault="00DA2A94" w:rsidP="001B0D6C">
      <w:pPr>
        <w:widowControl/>
        <w:snapToGrid w:val="0"/>
        <w:spacing w:line="360" w:lineRule="auto"/>
        <w:jc w:val="center"/>
        <w:rPr>
          <w:rFonts w:ascii="小标宋" w:eastAsia="小标宋" w:hAnsi="宋体"/>
          <w:color w:val="000000"/>
          <w:kern w:val="0"/>
          <w:sz w:val="36"/>
          <w:szCs w:val="36"/>
        </w:rPr>
      </w:pPr>
      <w:hyperlink r:id="rId6" w:history="1">
        <w:r w:rsidRPr="00A649E4">
          <w:rPr>
            <w:rFonts w:ascii="小标宋" w:eastAsia="小标宋" w:hAnsi="宋体" w:cs="小标宋" w:hint="eastAsia"/>
            <w:color w:val="000000"/>
            <w:kern w:val="0"/>
            <w:sz w:val="36"/>
            <w:szCs w:val="36"/>
          </w:rPr>
          <w:t>院领导接待日预约登记表</w:t>
        </w:r>
      </w:hyperlink>
    </w:p>
    <w:p w:rsidR="00DA2A94" w:rsidRPr="00B80165" w:rsidRDefault="00DA2A94" w:rsidP="008F2FD8">
      <w:pPr>
        <w:widowControl/>
        <w:snapToGrid w:val="0"/>
        <w:ind w:firstLineChars="2200" w:firstLine="31680"/>
        <w:jc w:val="left"/>
        <w:rPr>
          <w:rFonts w:ascii="宋体" w:cs="宋体"/>
          <w:kern w:val="0"/>
          <w:sz w:val="30"/>
          <w:szCs w:val="30"/>
        </w:rPr>
      </w:pPr>
      <w:r w:rsidRPr="00B80165">
        <w:rPr>
          <w:rFonts w:ascii="宋体" w:hAnsi="宋体" w:cs="宋体" w:hint="eastAsia"/>
          <w:kern w:val="0"/>
          <w:sz w:val="30"/>
          <w:szCs w:val="30"/>
        </w:rPr>
        <w:t>编号：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410"/>
        <w:gridCol w:w="1985"/>
        <w:gridCol w:w="2318"/>
      </w:tblGrid>
      <w:tr w:rsidR="00DA2A94">
        <w:tc>
          <w:tcPr>
            <w:tcW w:w="1809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预约人</w:t>
            </w:r>
          </w:p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318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A2A94">
        <w:trPr>
          <w:trHeight w:val="1489"/>
        </w:trPr>
        <w:tc>
          <w:tcPr>
            <w:tcW w:w="1809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预约人</w:t>
            </w:r>
          </w:p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身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份</w:t>
            </w:r>
          </w:p>
        </w:tc>
        <w:tc>
          <w:tcPr>
            <w:tcW w:w="6713" w:type="dxa"/>
            <w:gridSpan w:val="3"/>
            <w:vAlign w:val="center"/>
          </w:tcPr>
          <w:p w:rsidR="00DA2A94" w:rsidRPr="001D5952" w:rsidRDefault="00DA2A94" w:rsidP="001D5952">
            <w:pPr>
              <w:widowControl/>
              <w:snapToGrid w:val="0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学生（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教师（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职工（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  <w:p w:rsidR="00DA2A94" w:rsidRPr="001D5952" w:rsidRDefault="00DA2A94" w:rsidP="001D5952">
            <w:pPr>
              <w:widowControl/>
              <w:snapToGrid w:val="0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离退休人员（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编制外聘用人员（</w:t>
            </w:r>
            <w:r w:rsidRPr="001D5952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  <w:p w:rsidR="00DA2A94" w:rsidRPr="001D5952" w:rsidRDefault="00DA2A94" w:rsidP="001D5952">
            <w:pPr>
              <w:widowControl/>
              <w:snapToGrid w:val="0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其他：</w:t>
            </w:r>
          </w:p>
        </w:tc>
      </w:tr>
      <w:tr w:rsidR="00DA2A94">
        <w:trPr>
          <w:trHeight w:val="830"/>
        </w:trPr>
        <w:tc>
          <w:tcPr>
            <w:tcW w:w="1809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713" w:type="dxa"/>
            <w:gridSpan w:val="3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A2A94">
        <w:trPr>
          <w:trHeight w:val="830"/>
        </w:trPr>
        <w:tc>
          <w:tcPr>
            <w:tcW w:w="1809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预约时间</w:t>
            </w:r>
          </w:p>
        </w:tc>
        <w:tc>
          <w:tcPr>
            <w:tcW w:w="6713" w:type="dxa"/>
            <w:gridSpan w:val="3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A2A94">
        <w:tc>
          <w:tcPr>
            <w:tcW w:w="1809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预约访谈</w:t>
            </w:r>
          </w:p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事项</w:t>
            </w:r>
          </w:p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（如有书面材料可作为附件）</w:t>
            </w:r>
          </w:p>
        </w:tc>
        <w:tc>
          <w:tcPr>
            <w:tcW w:w="6713" w:type="dxa"/>
            <w:gridSpan w:val="3"/>
          </w:tcPr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A2A94">
        <w:trPr>
          <w:trHeight w:val="977"/>
        </w:trPr>
        <w:tc>
          <w:tcPr>
            <w:tcW w:w="1809" w:type="dxa"/>
            <w:vAlign w:val="center"/>
          </w:tcPr>
          <w:p w:rsidR="00DA2A94" w:rsidRPr="001D5952" w:rsidRDefault="00DA2A94" w:rsidP="001D5952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3"/>
          </w:tcPr>
          <w:p w:rsidR="00DA2A94" w:rsidRPr="001D5952" w:rsidRDefault="00DA2A94" w:rsidP="001D5952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DA2A94" w:rsidRDefault="00DA2A94" w:rsidP="00E317A9">
      <w:pPr>
        <w:widowControl/>
        <w:tabs>
          <w:tab w:val="left" w:pos="2160"/>
        </w:tabs>
        <w:snapToGrid w:val="0"/>
        <w:spacing w:line="360" w:lineRule="auto"/>
        <w:jc w:val="center"/>
        <w:rPr>
          <w:rFonts w:ascii="小标宋" w:eastAsia="小标宋" w:hAnsi="宋体"/>
          <w:color w:val="000000"/>
          <w:kern w:val="0"/>
          <w:sz w:val="44"/>
          <w:szCs w:val="44"/>
        </w:rPr>
      </w:pPr>
    </w:p>
    <w:p w:rsidR="00DA2A94" w:rsidRDefault="00DA2A94" w:rsidP="00A649E4">
      <w:pPr>
        <w:widowControl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DA2A94" w:rsidRPr="00B80165" w:rsidRDefault="00DA2A94" w:rsidP="00B80165">
      <w:pPr>
        <w:widowControl/>
        <w:snapToGrid w:val="0"/>
        <w:spacing w:line="360" w:lineRule="auto"/>
        <w:jc w:val="center"/>
        <w:rPr>
          <w:rFonts w:ascii="小标宋" w:eastAsia="小标宋" w:hAnsi="宋体"/>
          <w:color w:val="000000"/>
          <w:kern w:val="0"/>
          <w:sz w:val="36"/>
          <w:szCs w:val="36"/>
        </w:rPr>
      </w:pPr>
      <w:r w:rsidRPr="00B80165">
        <w:rPr>
          <w:rFonts w:ascii="小标宋" w:eastAsia="小标宋" w:hAnsi="宋体" w:cs="小标宋" w:hint="eastAsia"/>
          <w:color w:val="000000"/>
          <w:kern w:val="0"/>
          <w:sz w:val="36"/>
          <w:szCs w:val="36"/>
        </w:rPr>
        <w:t>院领导接待日意见处理单</w:t>
      </w:r>
    </w:p>
    <w:p w:rsidR="00DA2A94" w:rsidRPr="00B80165" w:rsidRDefault="00DA2A94" w:rsidP="008F2FD8">
      <w:pPr>
        <w:widowControl/>
        <w:spacing w:line="360" w:lineRule="auto"/>
        <w:ind w:firstLineChars="2100" w:firstLine="31680"/>
        <w:rPr>
          <w:rFonts w:ascii="宋体" w:cs="宋体"/>
          <w:color w:val="333333"/>
          <w:kern w:val="0"/>
          <w:sz w:val="30"/>
          <w:szCs w:val="30"/>
        </w:rPr>
      </w:pPr>
      <w:r w:rsidRPr="00B80165">
        <w:rPr>
          <w:rFonts w:ascii="宋体" w:hAnsi="宋体" w:cs="宋体" w:hint="eastAsia"/>
          <w:color w:val="000000"/>
          <w:kern w:val="0"/>
          <w:sz w:val="30"/>
          <w:szCs w:val="30"/>
        </w:rPr>
        <w:t>编号：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498"/>
        <w:gridCol w:w="1418"/>
        <w:gridCol w:w="1843"/>
        <w:gridCol w:w="2318"/>
      </w:tblGrid>
      <w:tr w:rsidR="00DA2A94">
        <w:tc>
          <w:tcPr>
            <w:tcW w:w="2445" w:type="dxa"/>
            <w:vAlign w:val="center"/>
          </w:tcPr>
          <w:p w:rsidR="00DA2A94" w:rsidRPr="001D5952" w:rsidRDefault="00DA2A94" w:rsidP="001D595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来访人姓名</w:t>
            </w:r>
          </w:p>
        </w:tc>
        <w:tc>
          <w:tcPr>
            <w:tcW w:w="1916" w:type="dxa"/>
            <w:gridSpan w:val="2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来访人身份</w:t>
            </w:r>
          </w:p>
        </w:tc>
        <w:tc>
          <w:tcPr>
            <w:tcW w:w="2318" w:type="dxa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DA2A94">
        <w:tc>
          <w:tcPr>
            <w:tcW w:w="2943" w:type="dxa"/>
            <w:gridSpan w:val="2"/>
            <w:vAlign w:val="center"/>
          </w:tcPr>
          <w:p w:rsidR="00DA2A94" w:rsidRPr="001D5952" w:rsidRDefault="00DA2A94" w:rsidP="001D595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来访人联系方式</w:t>
            </w:r>
          </w:p>
        </w:tc>
        <w:tc>
          <w:tcPr>
            <w:tcW w:w="5579" w:type="dxa"/>
            <w:gridSpan w:val="3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DA2A94">
        <w:tc>
          <w:tcPr>
            <w:tcW w:w="2445" w:type="dxa"/>
            <w:vAlign w:val="center"/>
          </w:tcPr>
          <w:p w:rsidR="00DA2A94" w:rsidRPr="001D5952" w:rsidRDefault="00DA2A94" w:rsidP="001D595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接访时间</w:t>
            </w:r>
          </w:p>
        </w:tc>
        <w:tc>
          <w:tcPr>
            <w:tcW w:w="1916" w:type="dxa"/>
            <w:gridSpan w:val="2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接访地点</w:t>
            </w:r>
          </w:p>
        </w:tc>
        <w:tc>
          <w:tcPr>
            <w:tcW w:w="2318" w:type="dxa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DA2A94">
        <w:tc>
          <w:tcPr>
            <w:tcW w:w="2445" w:type="dxa"/>
            <w:vAlign w:val="center"/>
          </w:tcPr>
          <w:p w:rsidR="00DA2A94" w:rsidRPr="001D5952" w:rsidRDefault="00DA2A94" w:rsidP="001D595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接访领导</w:t>
            </w:r>
          </w:p>
        </w:tc>
        <w:tc>
          <w:tcPr>
            <w:tcW w:w="6077" w:type="dxa"/>
            <w:gridSpan w:val="4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</w:tc>
      </w:tr>
      <w:tr w:rsidR="00DA2A94">
        <w:tc>
          <w:tcPr>
            <w:tcW w:w="2445" w:type="dxa"/>
            <w:vAlign w:val="center"/>
          </w:tcPr>
          <w:p w:rsidR="00DA2A94" w:rsidRPr="001D5952" w:rsidRDefault="00DA2A94" w:rsidP="001D595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参与接访人员</w:t>
            </w:r>
          </w:p>
        </w:tc>
        <w:tc>
          <w:tcPr>
            <w:tcW w:w="6077" w:type="dxa"/>
            <w:gridSpan w:val="4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</w:tc>
      </w:tr>
      <w:tr w:rsidR="00DA2A94">
        <w:tc>
          <w:tcPr>
            <w:tcW w:w="2445" w:type="dxa"/>
            <w:vAlign w:val="center"/>
          </w:tcPr>
          <w:p w:rsidR="00DA2A94" w:rsidRPr="001D5952" w:rsidRDefault="00DA2A94" w:rsidP="001D595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受理问题概述</w:t>
            </w:r>
          </w:p>
          <w:p w:rsidR="00DA2A94" w:rsidRPr="001D5952" w:rsidRDefault="00DA2A94" w:rsidP="001D595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（可附材料）</w:t>
            </w:r>
          </w:p>
        </w:tc>
        <w:tc>
          <w:tcPr>
            <w:tcW w:w="6077" w:type="dxa"/>
            <w:gridSpan w:val="4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1D5952">
            <w:pPr>
              <w:widowControl/>
              <w:spacing w:line="360" w:lineRule="auto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1D5952">
            <w:pPr>
              <w:widowControl/>
              <w:spacing w:line="360" w:lineRule="auto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</w:tc>
      </w:tr>
      <w:tr w:rsidR="00DA2A94">
        <w:tc>
          <w:tcPr>
            <w:tcW w:w="2445" w:type="dxa"/>
            <w:vAlign w:val="center"/>
          </w:tcPr>
          <w:p w:rsidR="00DA2A94" w:rsidRPr="001D5952" w:rsidRDefault="00DA2A94" w:rsidP="001D595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接访领导</w:t>
            </w:r>
          </w:p>
          <w:p w:rsidR="00DA2A94" w:rsidRPr="001D5952" w:rsidRDefault="00DA2A94" w:rsidP="001D595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批示意见</w:t>
            </w:r>
          </w:p>
        </w:tc>
        <w:tc>
          <w:tcPr>
            <w:tcW w:w="6077" w:type="dxa"/>
            <w:gridSpan w:val="4"/>
          </w:tcPr>
          <w:p w:rsidR="00DA2A94" w:rsidRPr="001D5952" w:rsidRDefault="00DA2A94" w:rsidP="001D5952">
            <w:pPr>
              <w:widowControl/>
              <w:spacing w:line="360" w:lineRule="auto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1D5952">
            <w:pPr>
              <w:widowControl/>
              <w:spacing w:line="360" w:lineRule="auto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1D5952">
            <w:pPr>
              <w:widowControl/>
              <w:spacing w:line="360" w:lineRule="auto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DA2A94">
            <w:pPr>
              <w:widowControl/>
              <w:spacing w:line="360" w:lineRule="auto"/>
              <w:ind w:firstLineChars="50" w:firstLine="31680"/>
              <w:rPr>
                <w:rFonts w:ascii="宋体"/>
                <w:color w:val="333333"/>
                <w:kern w:val="0"/>
                <w:sz w:val="20"/>
                <w:szCs w:val="20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签字：</w:t>
            </w:r>
          </w:p>
          <w:p w:rsidR="00DA2A94" w:rsidRPr="001D5952" w:rsidRDefault="00DA2A94" w:rsidP="00DA2A94">
            <w:pPr>
              <w:widowControl/>
              <w:spacing w:line="360" w:lineRule="auto"/>
              <w:ind w:firstLineChars="2000" w:firstLine="31680"/>
              <w:rPr>
                <w:rFonts w:ascii="宋体"/>
                <w:color w:val="333333"/>
                <w:kern w:val="0"/>
                <w:sz w:val="20"/>
                <w:szCs w:val="20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年月</w:t>
            </w:r>
            <w:r w:rsidRPr="001D595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 w:rsidR="00DA2A94">
        <w:trPr>
          <w:trHeight w:val="2734"/>
        </w:trPr>
        <w:tc>
          <w:tcPr>
            <w:tcW w:w="2445" w:type="dxa"/>
            <w:vAlign w:val="center"/>
          </w:tcPr>
          <w:p w:rsidR="00DA2A94" w:rsidRPr="001D5952" w:rsidRDefault="00DA2A94" w:rsidP="001D595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承办部门</w:t>
            </w:r>
          </w:p>
          <w:p w:rsidR="00DA2A94" w:rsidRPr="001D5952" w:rsidRDefault="00DA2A94" w:rsidP="001D595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（单位）</w:t>
            </w:r>
          </w:p>
          <w:p w:rsidR="00DA2A94" w:rsidRPr="001D5952" w:rsidRDefault="00DA2A94" w:rsidP="001D595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落实处理意见</w:t>
            </w:r>
          </w:p>
        </w:tc>
        <w:tc>
          <w:tcPr>
            <w:tcW w:w="6077" w:type="dxa"/>
            <w:gridSpan w:val="4"/>
          </w:tcPr>
          <w:p w:rsidR="00DA2A94" w:rsidRPr="001D5952" w:rsidRDefault="00DA2A94" w:rsidP="001D5952">
            <w:pPr>
              <w:widowControl/>
              <w:wordWrap w:val="0"/>
              <w:spacing w:line="360" w:lineRule="auto"/>
              <w:jc w:val="left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1D5952">
            <w:pPr>
              <w:widowControl/>
              <w:wordWrap w:val="0"/>
              <w:spacing w:line="360" w:lineRule="auto"/>
              <w:jc w:val="left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1D5952">
            <w:pPr>
              <w:widowControl/>
              <w:wordWrap w:val="0"/>
              <w:spacing w:line="360" w:lineRule="auto"/>
              <w:jc w:val="left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DA2A94">
            <w:pPr>
              <w:widowControl/>
              <w:wordWrap w:val="0"/>
              <w:spacing w:line="360" w:lineRule="auto"/>
              <w:ind w:firstLineChars="1500" w:firstLine="31680"/>
              <w:jc w:val="left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DA2A94">
            <w:pPr>
              <w:widowControl/>
              <w:wordWrap w:val="0"/>
              <w:spacing w:line="360" w:lineRule="auto"/>
              <w:ind w:firstLineChars="1450" w:firstLine="31680"/>
              <w:jc w:val="left"/>
              <w:rPr>
                <w:rFonts w:ascii="宋体"/>
                <w:color w:val="333333"/>
                <w:kern w:val="0"/>
                <w:sz w:val="20"/>
                <w:szCs w:val="20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签字（盖章）：</w:t>
            </w:r>
          </w:p>
          <w:p w:rsidR="00DA2A94" w:rsidRPr="001D5952" w:rsidRDefault="00DA2A94" w:rsidP="00DA2A94">
            <w:pPr>
              <w:widowControl/>
              <w:spacing w:line="360" w:lineRule="auto"/>
              <w:ind w:firstLineChars="1750" w:firstLine="31680"/>
              <w:rPr>
                <w:rFonts w:ascii="宋体"/>
                <w:color w:val="333333"/>
                <w:kern w:val="0"/>
                <w:sz w:val="20"/>
                <w:szCs w:val="20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</w:t>
            </w:r>
            <w:r w:rsidRPr="001D595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月</w:t>
            </w:r>
            <w:r w:rsidRPr="001D595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 w:rsidR="00DA2A94">
        <w:trPr>
          <w:trHeight w:val="1719"/>
        </w:trPr>
        <w:tc>
          <w:tcPr>
            <w:tcW w:w="2445" w:type="dxa"/>
            <w:vAlign w:val="center"/>
          </w:tcPr>
          <w:p w:rsidR="00DA2A94" w:rsidRPr="001D5952" w:rsidRDefault="00DA2A94" w:rsidP="001D595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来访人对处理结果意见</w:t>
            </w:r>
          </w:p>
        </w:tc>
        <w:tc>
          <w:tcPr>
            <w:tcW w:w="6077" w:type="dxa"/>
            <w:gridSpan w:val="4"/>
          </w:tcPr>
          <w:p w:rsidR="00DA2A94" w:rsidRPr="001D5952" w:rsidRDefault="00DA2A94" w:rsidP="001D5952">
            <w:pPr>
              <w:widowControl/>
              <w:wordWrap w:val="0"/>
              <w:spacing w:line="360" w:lineRule="auto"/>
              <w:jc w:val="left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1D5952">
            <w:pPr>
              <w:widowControl/>
              <w:wordWrap w:val="0"/>
              <w:spacing w:line="360" w:lineRule="auto"/>
              <w:jc w:val="left"/>
              <w:rPr>
                <w:rFonts w:ascii="宋体"/>
                <w:color w:val="333333"/>
                <w:kern w:val="0"/>
                <w:sz w:val="20"/>
                <w:szCs w:val="20"/>
              </w:rPr>
            </w:pPr>
          </w:p>
          <w:p w:rsidR="00DA2A94" w:rsidRPr="001D5952" w:rsidRDefault="00DA2A94" w:rsidP="00DA2A94">
            <w:pPr>
              <w:widowControl/>
              <w:wordWrap w:val="0"/>
              <w:spacing w:line="360" w:lineRule="auto"/>
              <w:ind w:firstLineChars="1650" w:firstLine="31680"/>
              <w:jc w:val="left"/>
              <w:rPr>
                <w:rFonts w:ascii="宋体"/>
                <w:color w:val="333333"/>
                <w:kern w:val="0"/>
                <w:sz w:val="20"/>
                <w:szCs w:val="20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签字：</w:t>
            </w:r>
          </w:p>
          <w:p w:rsidR="00DA2A94" w:rsidRPr="001D5952" w:rsidRDefault="00DA2A94" w:rsidP="00DA2A94">
            <w:pPr>
              <w:widowControl/>
              <w:spacing w:line="360" w:lineRule="auto"/>
              <w:ind w:firstLineChars="1500" w:firstLine="31680"/>
              <w:rPr>
                <w:rFonts w:ascii="宋体"/>
                <w:color w:val="333333"/>
                <w:kern w:val="0"/>
                <w:sz w:val="20"/>
                <w:szCs w:val="20"/>
              </w:rPr>
            </w:pP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</w:t>
            </w:r>
            <w:r w:rsidRPr="001D595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月</w:t>
            </w:r>
            <w:r w:rsidRPr="001D595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  <w:r w:rsidRPr="001D595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日</w:t>
            </w:r>
          </w:p>
        </w:tc>
      </w:tr>
    </w:tbl>
    <w:p w:rsidR="00DA2A94" w:rsidRPr="000A347C" w:rsidRDefault="00DA2A94" w:rsidP="008F2FD8"/>
    <w:sectPr w:rsidR="00DA2A94" w:rsidRPr="000A347C" w:rsidSect="006E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94" w:rsidRDefault="00DA2A94" w:rsidP="001773C6">
      <w:r>
        <w:separator/>
      </w:r>
    </w:p>
  </w:endnote>
  <w:endnote w:type="continuationSeparator" w:id="1">
    <w:p w:rsidR="00DA2A94" w:rsidRDefault="00DA2A94" w:rsidP="0017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仿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94" w:rsidRDefault="00DA2A94" w:rsidP="001773C6">
      <w:r>
        <w:separator/>
      </w:r>
    </w:p>
  </w:footnote>
  <w:footnote w:type="continuationSeparator" w:id="1">
    <w:p w:rsidR="00DA2A94" w:rsidRDefault="00DA2A94" w:rsidP="00177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C6"/>
    <w:rsid w:val="000279CD"/>
    <w:rsid w:val="00045EDC"/>
    <w:rsid w:val="00053E28"/>
    <w:rsid w:val="000A347C"/>
    <w:rsid w:val="000B38EA"/>
    <w:rsid w:val="000E4AD6"/>
    <w:rsid w:val="001773C6"/>
    <w:rsid w:val="001B0D6C"/>
    <w:rsid w:val="001D5952"/>
    <w:rsid w:val="001F77A3"/>
    <w:rsid w:val="0020661F"/>
    <w:rsid w:val="0022048D"/>
    <w:rsid w:val="00247275"/>
    <w:rsid w:val="0027156B"/>
    <w:rsid w:val="002B5EBC"/>
    <w:rsid w:val="002D358E"/>
    <w:rsid w:val="002D76EF"/>
    <w:rsid w:val="00365D81"/>
    <w:rsid w:val="0045067E"/>
    <w:rsid w:val="00547536"/>
    <w:rsid w:val="005605CF"/>
    <w:rsid w:val="00580A67"/>
    <w:rsid w:val="005A4288"/>
    <w:rsid w:val="006A6025"/>
    <w:rsid w:val="006E3D0D"/>
    <w:rsid w:val="0074470F"/>
    <w:rsid w:val="00765F4B"/>
    <w:rsid w:val="007D0B66"/>
    <w:rsid w:val="00885ACB"/>
    <w:rsid w:val="008958D5"/>
    <w:rsid w:val="008F2FD8"/>
    <w:rsid w:val="00906BFB"/>
    <w:rsid w:val="00972D9D"/>
    <w:rsid w:val="0098273B"/>
    <w:rsid w:val="009F1B63"/>
    <w:rsid w:val="00A110F9"/>
    <w:rsid w:val="00A2309E"/>
    <w:rsid w:val="00A649E4"/>
    <w:rsid w:val="00B651CE"/>
    <w:rsid w:val="00B80165"/>
    <w:rsid w:val="00B90A69"/>
    <w:rsid w:val="00C07944"/>
    <w:rsid w:val="00C13E83"/>
    <w:rsid w:val="00C84417"/>
    <w:rsid w:val="00D53838"/>
    <w:rsid w:val="00DA2A94"/>
    <w:rsid w:val="00DE388B"/>
    <w:rsid w:val="00E317A9"/>
    <w:rsid w:val="00E90972"/>
    <w:rsid w:val="00EB51B5"/>
    <w:rsid w:val="00EE22BE"/>
    <w:rsid w:val="00FB3285"/>
    <w:rsid w:val="00FC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C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7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3C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77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3C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773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17A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.hbnu.edu.cn/userfiles/file/20110617djb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5EB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</Pages>
  <Words>61</Words>
  <Characters>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rain-new</dc:creator>
  <cp:keywords/>
  <dc:description/>
  <cp:lastModifiedBy>acer</cp:lastModifiedBy>
  <cp:revision>80</cp:revision>
  <cp:lastPrinted>2013-08-28T09:10:00Z</cp:lastPrinted>
  <dcterms:created xsi:type="dcterms:W3CDTF">2013-08-26T02:31:00Z</dcterms:created>
  <dcterms:modified xsi:type="dcterms:W3CDTF">2017-06-13T09:25:00Z</dcterms:modified>
</cp:coreProperties>
</file>