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1D" w:rsidRPr="005F0C1D" w:rsidRDefault="005F0C1D" w:rsidP="005F0C1D">
      <w:pPr>
        <w:spacing w:line="360" w:lineRule="auto"/>
        <w:ind w:firstLineChars="200" w:firstLine="803"/>
        <w:jc w:val="center"/>
        <w:rPr>
          <w:rFonts w:ascii="楷体" w:eastAsia="楷体" w:hAnsi="楷体" w:cs="宋体"/>
          <w:b/>
          <w:color w:val="000000"/>
          <w:kern w:val="0"/>
          <w:sz w:val="40"/>
          <w:szCs w:val="32"/>
        </w:rPr>
      </w:pPr>
      <w:r w:rsidRPr="005F0C1D">
        <w:rPr>
          <w:rFonts w:ascii="楷体" w:eastAsia="楷体" w:hAnsi="楷体" w:cs="宋体" w:hint="eastAsia"/>
          <w:b/>
          <w:color w:val="000000"/>
          <w:kern w:val="0"/>
          <w:sz w:val="40"/>
          <w:szCs w:val="32"/>
        </w:rPr>
        <w:t>教务系统学生选课操作流程</w:t>
      </w:r>
    </w:p>
    <w:p w:rsidR="008B69AE" w:rsidRDefault="008B69AE" w:rsidP="002C51A8">
      <w:pPr>
        <w:spacing w:line="360" w:lineRule="auto"/>
        <w:ind w:firstLineChars="200" w:firstLine="643"/>
        <w:jc w:val="left"/>
        <w:rPr>
          <w:rFonts w:ascii="楷体" w:eastAsia="楷体" w:hAnsi="楷体" w:cs="宋体"/>
          <w:b/>
          <w:color w:val="000000"/>
          <w:kern w:val="0"/>
          <w:sz w:val="32"/>
          <w:szCs w:val="32"/>
        </w:rPr>
      </w:pPr>
    </w:p>
    <w:p w:rsidR="002C51A8" w:rsidRPr="00014EF8" w:rsidRDefault="002C51A8" w:rsidP="002C51A8">
      <w:pPr>
        <w:spacing w:line="360" w:lineRule="auto"/>
        <w:ind w:firstLineChars="200" w:firstLine="643"/>
        <w:jc w:val="left"/>
        <w:rPr>
          <w:rFonts w:ascii="楷体" w:eastAsia="楷体" w:hAnsi="楷体" w:cs="宋体"/>
          <w:b/>
          <w:color w:val="000000"/>
          <w:kern w:val="0"/>
          <w:sz w:val="32"/>
          <w:szCs w:val="32"/>
        </w:rPr>
      </w:pPr>
      <w:r w:rsidRPr="00014EF8">
        <w:rPr>
          <w:rFonts w:ascii="楷体" w:eastAsia="楷体" w:hAnsi="楷体" w:cs="宋体"/>
          <w:b/>
          <w:color w:val="000000"/>
          <w:kern w:val="0"/>
          <w:sz w:val="32"/>
          <w:szCs w:val="32"/>
        </w:rPr>
        <w:t>1.系统登陆</w:t>
      </w:r>
    </w:p>
    <w:p w:rsidR="002C51A8" w:rsidRPr="00014EF8" w:rsidRDefault="002C51A8" w:rsidP="002C51A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14EF8">
        <w:rPr>
          <w:rFonts w:ascii="仿宋_GB2312" w:eastAsia="仿宋_GB2312"/>
          <w:sz w:val="32"/>
          <w:szCs w:val="32"/>
        </w:rPr>
        <w:t>学生登录</w:t>
      </w:r>
      <w:r w:rsidR="008B69AE">
        <w:rPr>
          <w:rFonts w:ascii="仿宋_GB2312" w:eastAsia="仿宋_GB2312" w:hint="eastAsia"/>
          <w:sz w:val="32"/>
          <w:szCs w:val="32"/>
        </w:rPr>
        <w:t>学校</w:t>
      </w:r>
      <w:r w:rsidR="002F55CE" w:rsidRPr="002F55CE">
        <w:rPr>
          <w:rFonts w:ascii="仿宋_GB2312" w:eastAsia="仿宋_GB2312" w:hint="eastAsia"/>
          <w:b/>
          <w:sz w:val="32"/>
          <w:szCs w:val="32"/>
        </w:rPr>
        <w:t>智慧校园</w:t>
      </w:r>
      <w:r w:rsidR="002F55CE">
        <w:rPr>
          <w:rFonts w:ascii="仿宋_GB2312" w:eastAsia="仿宋_GB2312" w:hint="eastAsia"/>
          <w:sz w:val="32"/>
          <w:szCs w:val="32"/>
        </w:rPr>
        <w:t>（</w:t>
      </w:r>
      <w:r w:rsidR="002F55CE" w:rsidRPr="002F55CE">
        <w:rPr>
          <w:rFonts w:ascii="仿宋_GB2312" w:eastAsia="仿宋_GB2312" w:hint="eastAsia"/>
          <w:b/>
          <w:sz w:val="32"/>
          <w:szCs w:val="32"/>
        </w:rPr>
        <w:t>即</w:t>
      </w:r>
      <w:r w:rsidRPr="00540E6F">
        <w:rPr>
          <w:rFonts w:ascii="仿宋_GB2312" w:eastAsia="仿宋_GB2312" w:hint="eastAsia"/>
          <w:b/>
          <w:sz w:val="32"/>
          <w:szCs w:val="32"/>
        </w:rPr>
        <w:t>统一身份认证平台</w:t>
      </w:r>
      <w:r w:rsidR="002F55CE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选择教务系统登陆后</w:t>
      </w:r>
      <w:r w:rsidRPr="00014EF8">
        <w:rPr>
          <w:rFonts w:ascii="仿宋_GB2312" w:eastAsia="仿宋_GB2312"/>
          <w:sz w:val="32"/>
          <w:szCs w:val="32"/>
        </w:rPr>
        <w:t>进行选课。</w:t>
      </w:r>
    </w:p>
    <w:p w:rsidR="002C51A8" w:rsidRPr="00014EF8" w:rsidRDefault="002C51A8" w:rsidP="002C51A8">
      <w:pPr>
        <w:spacing w:line="360" w:lineRule="auto"/>
        <w:ind w:firstLineChars="200" w:firstLine="643"/>
        <w:jc w:val="left"/>
        <w:rPr>
          <w:rFonts w:ascii="楷体" w:eastAsia="楷体" w:hAnsi="楷体" w:cs="宋体"/>
          <w:b/>
          <w:color w:val="000000"/>
          <w:kern w:val="0"/>
          <w:sz w:val="32"/>
          <w:szCs w:val="32"/>
        </w:rPr>
      </w:pPr>
      <w:r w:rsidRPr="00014EF8">
        <w:rPr>
          <w:rFonts w:ascii="楷体" w:eastAsia="楷体" w:hAnsi="楷体" w:cs="宋体"/>
          <w:b/>
          <w:color w:val="000000"/>
          <w:kern w:val="0"/>
          <w:sz w:val="32"/>
          <w:szCs w:val="32"/>
        </w:rPr>
        <w:t>2.进入选课系统</w:t>
      </w:r>
    </w:p>
    <w:p w:rsidR="002C51A8" w:rsidRPr="00014EF8" w:rsidRDefault="002C51A8" w:rsidP="002C51A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14EF8">
        <w:rPr>
          <w:rFonts w:ascii="仿宋_GB2312" w:eastAsia="仿宋_GB2312"/>
          <w:sz w:val="32"/>
          <w:szCs w:val="32"/>
        </w:rPr>
        <w:t xml:space="preserve">进入选课系统有两种方式。一是首页的快捷栏【学生选课中心】，另一个是在系统左侧目录栏中进入，路径：培养方案 </w:t>
      </w:r>
      <w:r w:rsidRPr="00014EF8">
        <w:rPr>
          <w:rFonts w:ascii="仿宋_GB2312" w:eastAsia="仿宋_GB2312"/>
          <w:sz w:val="32"/>
          <w:szCs w:val="32"/>
        </w:rPr>
        <w:t>–</w:t>
      </w:r>
      <w:r w:rsidRPr="00014EF8">
        <w:rPr>
          <w:rFonts w:ascii="仿宋_GB2312" w:eastAsia="仿宋_GB2312"/>
          <w:sz w:val="32"/>
          <w:szCs w:val="32"/>
        </w:rPr>
        <w:t xml:space="preserve"> 选课管理 </w:t>
      </w:r>
      <w:r w:rsidRPr="00014EF8">
        <w:rPr>
          <w:rFonts w:ascii="仿宋_GB2312" w:eastAsia="仿宋_GB2312"/>
          <w:sz w:val="32"/>
          <w:szCs w:val="32"/>
        </w:rPr>
        <w:t>–</w:t>
      </w:r>
      <w:r w:rsidRPr="00014EF8">
        <w:rPr>
          <w:rFonts w:ascii="仿宋_GB2312" w:eastAsia="仿宋_GB2312"/>
          <w:sz w:val="32"/>
          <w:szCs w:val="32"/>
        </w:rPr>
        <w:t xml:space="preserve"> </w:t>
      </w:r>
      <w:r w:rsidR="00BA17EF">
        <w:rPr>
          <w:rFonts w:ascii="仿宋_GB2312" w:eastAsia="仿宋_GB2312"/>
          <w:sz w:val="32"/>
          <w:szCs w:val="32"/>
        </w:rPr>
        <w:t>学生选课中心，点击进入选课系统，选择对应的选课类目，</w:t>
      </w:r>
      <w:r w:rsidRPr="00014EF8">
        <w:rPr>
          <w:rFonts w:ascii="仿宋_GB2312" w:eastAsia="仿宋_GB2312"/>
          <w:sz w:val="32"/>
          <w:szCs w:val="32"/>
        </w:rPr>
        <w:t>“</w:t>
      </w:r>
      <w:r w:rsidR="00BA17EF">
        <w:rPr>
          <w:rFonts w:ascii="仿宋_GB2312" w:eastAsia="仿宋_GB2312"/>
          <w:sz w:val="32"/>
          <w:szCs w:val="32"/>
        </w:rPr>
        <w:t>2023</w:t>
      </w:r>
      <w:r w:rsidR="00BA17EF">
        <w:rPr>
          <w:rFonts w:ascii="仿宋_GB2312" w:eastAsia="仿宋_GB2312" w:hint="eastAsia"/>
          <w:sz w:val="32"/>
          <w:szCs w:val="32"/>
        </w:rPr>
        <w:t>-</w:t>
      </w:r>
      <w:r w:rsidR="00BA17EF">
        <w:rPr>
          <w:rFonts w:ascii="仿宋_GB2312" w:eastAsia="仿宋_GB2312"/>
          <w:sz w:val="32"/>
          <w:szCs w:val="32"/>
        </w:rPr>
        <w:t>2024</w:t>
      </w:r>
      <w:r w:rsidR="00BA17EF">
        <w:rPr>
          <w:rFonts w:ascii="仿宋_GB2312" w:eastAsia="仿宋_GB2312" w:hint="eastAsia"/>
          <w:sz w:val="32"/>
          <w:szCs w:val="32"/>
        </w:rPr>
        <w:t>-</w:t>
      </w:r>
      <w:r w:rsidR="00BA17EF">
        <w:rPr>
          <w:rFonts w:ascii="仿宋_GB2312" w:eastAsia="仿宋_GB2312"/>
          <w:sz w:val="32"/>
          <w:szCs w:val="32"/>
        </w:rPr>
        <w:t>1</w:t>
      </w:r>
      <w:r w:rsidR="00B45955">
        <w:rPr>
          <w:rFonts w:ascii="仿宋_GB2312" w:eastAsia="仿宋_GB2312" w:hint="eastAsia"/>
          <w:sz w:val="32"/>
          <w:szCs w:val="32"/>
        </w:rPr>
        <w:t>大学日语</w:t>
      </w:r>
      <w:r w:rsidR="00BA17EF">
        <w:rPr>
          <w:rFonts w:ascii="仿宋_GB2312" w:eastAsia="仿宋_GB2312" w:hint="eastAsia"/>
          <w:sz w:val="32"/>
          <w:szCs w:val="32"/>
        </w:rPr>
        <w:t>公共基础课</w:t>
      </w:r>
      <w:r w:rsidRPr="00014EF8">
        <w:rPr>
          <w:rFonts w:ascii="仿宋_GB2312" w:eastAsia="仿宋_GB2312"/>
          <w:sz w:val="32"/>
          <w:szCs w:val="32"/>
        </w:rPr>
        <w:t>”</w:t>
      </w:r>
      <w:r w:rsidRPr="00014EF8">
        <w:rPr>
          <w:rFonts w:ascii="仿宋_GB2312" w:eastAsia="仿宋_GB2312"/>
          <w:sz w:val="32"/>
          <w:szCs w:val="32"/>
        </w:rPr>
        <w:t>，点击【进入选课】，即可开始选课。</w:t>
      </w:r>
    </w:p>
    <w:p w:rsidR="002C51A8" w:rsidRDefault="002C51A8" w:rsidP="002C51A8">
      <w:pPr>
        <w:spacing w:line="360" w:lineRule="auto"/>
        <w:rPr>
          <w:color w:val="00B0F0"/>
          <w:sz w:val="28"/>
          <w:szCs w:val="28"/>
        </w:rPr>
      </w:pPr>
      <w:r>
        <w:rPr>
          <w:noProof/>
        </w:rPr>
        <w:drawing>
          <wp:inline distT="0" distB="0" distL="0" distR="0" wp14:anchorId="2A684753" wp14:editId="7D850002">
            <wp:extent cx="5462546" cy="2186609"/>
            <wp:effectExtent l="0" t="0" r="5080" b="4445"/>
            <wp:docPr id="10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7333" cy="218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1A8" w:rsidRDefault="002C51A8" w:rsidP="002C51A8">
      <w:pPr>
        <w:spacing w:line="360" w:lineRule="auto"/>
      </w:pPr>
    </w:p>
    <w:p w:rsidR="002C51A8" w:rsidRDefault="00E516FD" w:rsidP="002C51A8">
      <w:pPr>
        <w:spacing w:line="360" w:lineRule="auto"/>
      </w:pPr>
      <w:r>
        <w:rPr>
          <w:noProof/>
        </w:rPr>
        <w:drawing>
          <wp:inline distT="0" distB="0" distL="0" distR="0" wp14:anchorId="2E4145E8" wp14:editId="642B602E">
            <wp:extent cx="5543550" cy="13201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6FD" w:rsidRDefault="00E516FD" w:rsidP="002C51A8">
      <w:pPr>
        <w:spacing w:line="360" w:lineRule="auto"/>
        <w:ind w:firstLineChars="200" w:firstLine="643"/>
        <w:jc w:val="left"/>
        <w:rPr>
          <w:rFonts w:ascii="楷体" w:eastAsia="楷体" w:hAnsi="楷体" w:cs="宋体"/>
          <w:b/>
          <w:color w:val="000000"/>
          <w:kern w:val="0"/>
          <w:sz w:val="32"/>
          <w:szCs w:val="32"/>
        </w:rPr>
      </w:pPr>
    </w:p>
    <w:p w:rsidR="002C51A8" w:rsidRPr="00014EF8" w:rsidRDefault="002C51A8" w:rsidP="002C51A8">
      <w:pPr>
        <w:spacing w:line="360" w:lineRule="auto"/>
        <w:ind w:firstLineChars="200" w:firstLine="643"/>
        <w:jc w:val="left"/>
        <w:rPr>
          <w:rFonts w:ascii="楷体" w:eastAsia="楷体" w:hAnsi="楷体" w:cs="宋体"/>
          <w:b/>
          <w:color w:val="000000"/>
          <w:kern w:val="0"/>
          <w:sz w:val="32"/>
          <w:szCs w:val="32"/>
        </w:rPr>
      </w:pPr>
      <w:r w:rsidRPr="00014EF8">
        <w:rPr>
          <w:rFonts w:ascii="楷体" w:eastAsia="楷体" w:hAnsi="楷体" w:cs="宋体"/>
          <w:b/>
          <w:color w:val="000000"/>
          <w:kern w:val="0"/>
          <w:sz w:val="32"/>
          <w:szCs w:val="32"/>
        </w:rPr>
        <w:lastRenderedPageBreak/>
        <w:t>3.开始选课</w:t>
      </w:r>
    </w:p>
    <w:p w:rsidR="002C51A8" w:rsidRDefault="002C51A8" w:rsidP="000A2EC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14EF8">
        <w:rPr>
          <w:rFonts w:ascii="仿宋_GB2312" w:eastAsia="仿宋_GB2312"/>
          <w:sz w:val="32"/>
          <w:szCs w:val="32"/>
        </w:rPr>
        <w:t>选课页面大体分为两类，上部分为课表，下部分为选课课程，点击【</w:t>
      </w:r>
      <w:r w:rsidR="00E516FD" w:rsidRPr="00E516FD">
        <w:rPr>
          <w:rFonts w:ascii="仿宋_GB2312" w:eastAsia="仿宋_GB2312" w:hint="eastAsia"/>
          <w:sz w:val="32"/>
          <w:szCs w:val="32"/>
        </w:rPr>
        <w:t>2023-2024-1大学日语公共基础课选课</w:t>
      </w:r>
      <w:r w:rsidR="00E516FD" w:rsidRPr="00E516FD">
        <w:rPr>
          <w:rFonts w:ascii="仿宋_GB2312" w:eastAsia="仿宋_GB2312" w:hint="eastAsia"/>
          <w:sz w:val="32"/>
          <w:szCs w:val="32"/>
        </w:rPr>
        <w:tab/>
      </w:r>
      <w:r w:rsidRPr="00014EF8">
        <w:rPr>
          <w:rFonts w:ascii="仿宋_GB2312" w:eastAsia="仿宋_GB2312"/>
          <w:sz w:val="32"/>
          <w:szCs w:val="32"/>
        </w:rPr>
        <w:t>】</w:t>
      </w:r>
      <w:r w:rsidR="00AC171A">
        <w:rPr>
          <w:rFonts w:ascii="仿宋_GB2312" w:eastAsia="仿宋_GB2312" w:hint="eastAsia"/>
          <w:sz w:val="32"/>
          <w:szCs w:val="32"/>
        </w:rPr>
        <w:t>进入选课</w:t>
      </w:r>
      <w:r w:rsidRPr="00014EF8">
        <w:rPr>
          <w:rFonts w:ascii="仿宋_GB2312" w:eastAsia="仿宋_GB2312"/>
          <w:sz w:val="32"/>
          <w:szCs w:val="32"/>
        </w:rPr>
        <w:t>，点击【选课】，即可选中课程，选课成功。选课成功后课程会进入自己的个人课表中。</w:t>
      </w:r>
    </w:p>
    <w:p w:rsidR="00B87C0E" w:rsidRPr="00E4386A" w:rsidRDefault="00B87C0E" w:rsidP="00E4386A">
      <w:pPr>
        <w:spacing w:line="360" w:lineRule="auto"/>
        <w:ind w:firstLineChars="200" w:firstLine="643"/>
        <w:rPr>
          <w:rFonts w:ascii="仿宋_GB2312" w:eastAsia="仿宋_GB2312" w:hint="eastAsia"/>
          <w:b/>
          <w:color w:val="FF0000"/>
          <w:sz w:val="32"/>
          <w:szCs w:val="32"/>
        </w:rPr>
      </w:pPr>
      <w:r w:rsidRPr="00B87C0E">
        <w:rPr>
          <w:rFonts w:ascii="仿宋_GB2312" w:eastAsia="仿宋_GB2312" w:hint="eastAsia"/>
          <w:b/>
          <w:color w:val="FF0000"/>
          <w:sz w:val="32"/>
          <w:szCs w:val="32"/>
        </w:rPr>
        <w:t>注意：</w:t>
      </w:r>
      <w:r w:rsidR="00E4386A" w:rsidRPr="00EB23A3">
        <w:rPr>
          <w:rFonts w:ascii="仿宋_GB2312" w:eastAsia="仿宋_GB2312" w:hint="eastAsia"/>
          <w:b/>
          <w:color w:val="FF0000"/>
          <w:sz w:val="32"/>
          <w:szCs w:val="32"/>
        </w:rPr>
        <w:t>大学日语Ⅰ及大学日语Ⅲ开课时间内，与其他专业课程时间冲突的学生仍然需要在教务管理系统报名选课。</w:t>
      </w:r>
      <w:r w:rsidR="00E4386A">
        <w:rPr>
          <w:rFonts w:ascii="仿宋_GB2312" w:eastAsia="仿宋_GB2312" w:hint="eastAsia"/>
          <w:b/>
          <w:color w:val="FF0000"/>
          <w:sz w:val="32"/>
          <w:szCs w:val="32"/>
        </w:rPr>
        <w:t>请不要勾选“过滤冲突课程”</w:t>
      </w:r>
      <w:r w:rsidR="005A2FD5">
        <w:rPr>
          <w:rFonts w:ascii="仿宋_GB2312" w:eastAsia="仿宋_GB2312" w:hint="eastAsia"/>
          <w:b/>
          <w:color w:val="FF0000"/>
          <w:sz w:val="32"/>
          <w:szCs w:val="32"/>
        </w:rPr>
        <w:t>、</w:t>
      </w:r>
      <w:r w:rsidR="00E4386A">
        <w:rPr>
          <w:rFonts w:ascii="仿宋_GB2312" w:eastAsia="仿宋_GB2312" w:hint="eastAsia"/>
          <w:b/>
          <w:color w:val="FF0000"/>
          <w:sz w:val="32"/>
          <w:szCs w:val="32"/>
        </w:rPr>
        <w:t>“过滤限选课程”</w:t>
      </w:r>
      <w:r w:rsidR="005A2FD5">
        <w:rPr>
          <w:rFonts w:ascii="仿宋_GB2312" w:eastAsia="仿宋_GB2312" w:hint="eastAsia"/>
          <w:b/>
          <w:color w:val="FF0000"/>
          <w:sz w:val="32"/>
          <w:szCs w:val="32"/>
        </w:rPr>
        <w:t>，确保需要选修大学日语学生的名单在此选课课堂中</w:t>
      </w:r>
      <w:bookmarkStart w:id="0" w:name="_GoBack"/>
      <w:bookmarkEnd w:id="0"/>
      <w:r w:rsidR="00E4386A">
        <w:rPr>
          <w:rFonts w:ascii="仿宋_GB2312" w:eastAsia="仿宋_GB2312" w:hint="eastAsia"/>
          <w:b/>
          <w:color w:val="FF0000"/>
          <w:sz w:val="32"/>
          <w:szCs w:val="32"/>
        </w:rPr>
        <w:t>。</w:t>
      </w:r>
    </w:p>
    <w:p w:rsidR="002C51A8" w:rsidRDefault="00B87C0E" w:rsidP="002C51A8">
      <w:pPr>
        <w:spacing w:line="360" w:lineRule="auto"/>
        <w:rPr>
          <w:color w:val="00B0F0"/>
          <w:sz w:val="28"/>
          <w:szCs w:val="28"/>
        </w:rPr>
      </w:pPr>
      <w:r>
        <w:rPr>
          <w:noProof/>
        </w:rPr>
        <w:drawing>
          <wp:inline distT="0" distB="0" distL="0" distR="0" wp14:anchorId="2F75E819" wp14:editId="39CFF329">
            <wp:extent cx="5543550" cy="27622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1A8" w:rsidRPr="00014EF8" w:rsidRDefault="002C51A8" w:rsidP="002C51A8">
      <w:pPr>
        <w:spacing w:line="360" w:lineRule="auto"/>
        <w:ind w:firstLineChars="200" w:firstLine="643"/>
        <w:jc w:val="left"/>
        <w:rPr>
          <w:rFonts w:ascii="楷体" w:eastAsia="楷体" w:hAnsi="楷体" w:cs="宋体"/>
          <w:b/>
          <w:color w:val="000000"/>
          <w:kern w:val="0"/>
          <w:sz w:val="32"/>
          <w:szCs w:val="32"/>
        </w:rPr>
      </w:pPr>
      <w:r w:rsidRPr="00014EF8">
        <w:rPr>
          <w:rFonts w:ascii="楷体" w:eastAsia="楷体" w:hAnsi="楷体" w:cs="宋体"/>
          <w:b/>
          <w:color w:val="000000"/>
          <w:kern w:val="0"/>
          <w:sz w:val="32"/>
          <w:szCs w:val="32"/>
        </w:rPr>
        <w:t>4. 选课退选</w:t>
      </w:r>
    </w:p>
    <w:p w:rsidR="002C51A8" w:rsidRPr="00014EF8" w:rsidRDefault="002C51A8" w:rsidP="002C51A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14EF8">
        <w:rPr>
          <w:rFonts w:ascii="仿宋_GB2312" w:eastAsia="仿宋_GB2312"/>
          <w:sz w:val="32"/>
          <w:szCs w:val="32"/>
        </w:rPr>
        <w:t>在选课页面点击</w:t>
      </w:r>
      <w:r w:rsidR="00273DB2">
        <w:rPr>
          <w:rFonts w:ascii="仿宋_GB2312" w:eastAsia="仿宋_GB2312"/>
          <w:sz w:val="32"/>
          <w:szCs w:val="32"/>
        </w:rPr>
        <w:t>【选课结果】，可以查看所选课程，并可对自己选择课程进行【退选】</w:t>
      </w:r>
      <w:r w:rsidRPr="00014EF8">
        <w:rPr>
          <w:rFonts w:ascii="仿宋_GB2312" w:eastAsia="仿宋_GB2312"/>
          <w:sz w:val="32"/>
          <w:szCs w:val="32"/>
        </w:rPr>
        <w:t>。注意：不是通过选课获取的课程，无法进行退选。</w:t>
      </w:r>
      <w:r>
        <w:rPr>
          <w:rFonts w:ascii="仿宋_GB2312" w:eastAsia="仿宋_GB2312" w:hint="eastAsia"/>
          <w:sz w:val="32"/>
          <w:szCs w:val="32"/>
        </w:rPr>
        <w:t>各院系排定的必修课无法取消。</w:t>
      </w:r>
    </w:p>
    <w:p w:rsidR="002C51A8" w:rsidRPr="002C51A8" w:rsidRDefault="002C51A8" w:rsidP="00F43953">
      <w:pPr>
        <w:widowControl/>
        <w:spacing w:before="320" w:line="60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sectPr w:rsidR="002C51A8" w:rsidRPr="002C51A8" w:rsidSect="002C51A8">
      <w:pgSz w:w="11906" w:h="16838" w:code="9"/>
      <w:pgMar w:top="1418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430" w:rsidRDefault="00D70430">
      <w:r>
        <w:separator/>
      </w:r>
    </w:p>
  </w:endnote>
  <w:endnote w:type="continuationSeparator" w:id="0">
    <w:p w:rsidR="00D70430" w:rsidRDefault="00D7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430" w:rsidRDefault="00D70430">
      <w:r>
        <w:separator/>
      </w:r>
    </w:p>
  </w:footnote>
  <w:footnote w:type="continuationSeparator" w:id="0">
    <w:p w:rsidR="00D70430" w:rsidRDefault="00D70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C9E4756"/>
    <w:multiLevelType w:val="singleLevel"/>
    <w:tmpl w:val="DC9E475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dmNDllMTEyMGI5MGI2NGVkOGVlMTljNWQ3OGE2ZmEifQ=="/>
  </w:docVars>
  <w:rsids>
    <w:rsidRoot w:val="008509A7"/>
    <w:rsid w:val="00003171"/>
    <w:rsid w:val="00010898"/>
    <w:rsid w:val="00013857"/>
    <w:rsid w:val="00015687"/>
    <w:rsid w:val="000162A5"/>
    <w:rsid w:val="0002035C"/>
    <w:rsid w:val="00023368"/>
    <w:rsid w:val="00023E71"/>
    <w:rsid w:val="0002549F"/>
    <w:rsid w:val="000258A2"/>
    <w:rsid w:val="00034263"/>
    <w:rsid w:val="0003474E"/>
    <w:rsid w:val="000433F7"/>
    <w:rsid w:val="00046AD1"/>
    <w:rsid w:val="00060D0A"/>
    <w:rsid w:val="00071905"/>
    <w:rsid w:val="00074871"/>
    <w:rsid w:val="00074D02"/>
    <w:rsid w:val="000842ED"/>
    <w:rsid w:val="00091463"/>
    <w:rsid w:val="00096F2F"/>
    <w:rsid w:val="000A1255"/>
    <w:rsid w:val="000A1823"/>
    <w:rsid w:val="000A2ECE"/>
    <w:rsid w:val="000B0D15"/>
    <w:rsid w:val="000B295E"/>
    <w:rsid w:val="000B4BDE"/>
    <w:rsid w:val="000D313B"/>
    <w:rsid w:val="000D3C3E"/>
    <w:rsid w:val="000E16D1"/>
    <w:rsid w:val="000E64CC"/>
    <w:rsid w:val="000E6A7F"/>
    <w:rsid w:val="000F249F"/>
    <w:rsid w:val="000F742D"/>
    <w:rsid w:val="00104DDE"/>
    <w:rsid w:val="00105DA6"/>
    <w:rsid w:val="00126A08"/>
    <w:rsid w:val="001356F6"/>
    <w:rsid w:val="00142A31"/>
    <w:rsid w:val="001454AC"/>
    <w:rsid w:val="00150131"/>
    <w:rsid w:val="00152B0C"/>
    <w:rsid w:val="00153F8E"/>
    <w:rsid w:val="00163634"/>
    <w:rsid w:val="00163ABF"/>
    <w:rsid w:val="00171B43"/>
    <w:rsid w:val="00175E98"/>
    <w:rsid w:val="0017697D"/>
    <w:rsid w:val="00195E77"/>
    <w:rsid w:val="001A4950"/>
    <w:rsid w:val="001A4962"/>
    <w:rsid w:val="001A7327"/>
    <w:rsid w:val="001A7E30"/>
    <w:rsid w:val="001B354C"/>
    <w:rsid w:val="001C01C4"/>
    <w:rsid w:val="001C24EA"/>
    <w:rsid w:val="001C3AF1"/>
    <w:rsid w:val="001D026E"/>
    <w:rsid w:val="001D29D5"/>
    <w:rsid w:val="001D5ABC"/>
    <w:rsid w:val="001E04AD"/>
    <w:rsid w:val="001E7EA7"/>
    <w:rsid w:val="001F04CA"/>
    <w:rsid w:val="001F08CB"/>
    <w:rsid w:val="001F16E1"/>
    <w:rsid w:val="001F4561"/>
    <w:rsid w:val="001F7D4B"/>
    <w:rsid w:val="00202F04"/>
    <w:rsid w:val="00225C9A"/>
    <w:rsid w:val="00226721"/>
    <w:rsid w:val="002270BE"/>
    <w:rsid w:val="0024748C"/>
    <w:rsid w:val="00252874"/>
    <w:rsid w:val="00261F9C"/>
    <w:rsid w:val="00263ADA"/>
    <w:rsid w:val="00273DB2"/>
    <w:rsid w:val="00280028"/>
    <w:rsid w:val="00280671"/>
    <w:rsid w:val="00284316"/>
    <w:rsid w:val="00284AC9"/>
    <w:rsid w:val="00290F6E"/>
    <w:rsid w:val="00293E2F"/>
    <w:rsid w:val="00297E0B"/>
    <w:rsid w:val="002B330B"/>
    <w:rsid w:val="002C2145"/>
    <w:rsid w:val="002C51A8"/>
    <w:rsid w:val="002C5800"/>
    <w:rsid w:val="002C6F2A"/>
    <w:rsid w:val="002D71B4"/>
    <w:rsid w:val="002F5234"/>
    <w:rsid w:val="002F55CE"/>
    <w:rsid w:val="002F66F5"/>
    <w:rsid w:val="00302EE4"/>
    <w:rsid w:val="00305185"/>
    <w:rsid w:val="003152E7"/>
    <w:rsid w:val="00321504"/>
    <w:rsid w:val="003222FF"/>
    <w:rsid w:val="00322ABE"/>
    <w:rsid w:val="00323324"/>
    <w:rsid w:val="00324716"/>
    <w:rsid w:val="00325474"/>
    <w:rsid w:val="00326DE0"/>
    <w:rsid w:val="00330185"/>
    <w:rsid w:val="00331815"/>
    <w:rsid w:val="00336BD2"/>
    <w:rsid w:val="00346867"/>
    <w:rsid w:val="00351B06"/>
    <w:rsid w:val="00352DFB"/>
    <w:rsid w:val="00355DA9"/>
    <w:rsid w:val="00382065"/>
    <w:rsid w:val="00390216"/>
    <w:rsid w:val="00396329"/>
    <w:rsid w:val="00396450"/>
    <w:rsid w:val="003A20EB"/>
    <w:rsid w:val="003A69A9"/>
    <w:rsid w:val="003B37A4"/>
    <w:rsid w:val="003B7AC7"/>
    <w:rsid w:val="003C57C6"/>
    <w:rsid w:val="003E79C3"/>
    <w:rsid w:val="003E7E94"/>
    <w:rsid w:val="004039DE"/>
    <w:rsid w:val="00421B3A"/>
    <w:rsid w:val="00421F9D"/>
    <w:rsid w:val="0042339F"/>
    <w:rsid w:val="00431520"/>
    <w:rsid w:val="0043431A"/>
    <w:rsid w:val="004370E2"/>
    <w:rsid w:val="0044104B"/>
    <w:rsid w:val="0046198B"/>
    <w:rsid w:val="00462AB9"/>
    <w:rsid w:val="00464C8F"/>
    <w:rsid w:val="004670E6"/>
    <w:rsid w:val="00481D02"/>
    <w:rsid w:val="00490436"/>
    <w:rsid w:val="0049143C"/>
    <w:rsid w:val="00492E6F"/>
    <w:rsid w:val="004A163E"/>
    <w:rsid w:val="004A55B8"/>
    <w:rsid w:val="004A5C06"/>
    <w:rsid w:val="004A7536"/>
    <w:rsid w:val="004C6E75"/>
    <w:rsid w:val="004E26DA"/>
    <w:rsid w:val="004F05D1"/>
    <w:rsid w:val="004F0A25"/>
    <w:rsid w:val="004F4906"/>
    <w:rsid w:val="004F5279"/>
    <w:rsid w:val="00507BF1"/>
    <w:rsid w:val="00526A86"/>
    <w:rsid w:val="00537FC8"/>
    <w:rsid w:val="00540B3B"/>
    <w:rsid w:val="00540E6F"/>
    <w:rsid w:val="005425A8"/>
    <w:rsid w:val="00542AFB"/>
    <w:rsid w:val="00570F9B"/>
    <w:rsid w:val="005834A4"/>
    <w:rsid w:val="00585D54"/>
    <w:rsid w:val="00585FEB"/>
    <w:rsid w:val="005925FB"/>
    <w:rsid w:val="005A2FD5"/>
    <w:rsid w:val="005B7AC6"/>
    <w:rsid w:val="005D4B33"/>
    <w:rsid w:val="005F0C1D"/>
    <w:rsid w:val="005F0F0F"/>
    <w:rsid w:val="005F29C1"/>
    <w:rsid w:val="005F4145"/>
    <w:rsid w:val="006013A2"/>
    <w:rsid w:val="00606F6A"/>
    <w:rsid w:val="006163BD"/>
    <w:rsid w:val="00625AF7"/>
    <w:rsid w:val="00634A2D"/>
    <w:rsid w:val="00636E55"/>
    <w:rsid w:val="006376FD"/>
    <w:rsid w:val="0064058F"/>
    <w:rsid w:val="00641A9A"/>
    <w:rsid w:val="00652D7E"/>
    <w:rsid w:val="00656660"/>
    <w:rsid w:val="00661CCB"/>
    <w:rsid w:val="006B1850"/>
    <w:rsid w:val="006B5FA1"/>
    <w:rsid w:val="006C0A46"/>
    <w:rsid w:val="006C723E"/>
    <w:rsid w:val="006D368F"/>
    <w:rsid w:val="006E58F6"/>
    <w:rsid w:val="006E7C25"/>
    <w:rsid w:val="006F57F7"/>
    <w:rsid w:val="006F6867"/>
    <w:rsid w:val="0072391F"/>
    <w:rsid w:val="0072684C"/>
    <w:rsid w:val="00732306"/>
    <w:rsid w:val="00740856"/>
    <w:rsid w:val="00742F6C"/>
    <w:rsid w:val="00747B88"/>
    <w:rsid w:val="007502AF"/>
    <w:rsid w:val="00752EA2"/>
    <w:rsid w:val="007544B3"/>
    <w:rsid w:val="007607B6"/>
    <w:rsid w:val="00761E57"/>
    <w:rsid w:val="00766045"/>
    <w:rsid w:val="0079234C"/>
    <w:rsid w:val="00793D7A"/>
    <w:rsid w:val="007A6043"/>
    <w:rsid w:val="007B2601"/>
    <w:rsid w:val="007B5031"/>
    <w:rsid w:val="007C1AC5"/>
    <w:rsid w:val="007D2DE8"/>
    <w:rsid w:val="007E1A5D"/>
    <w:rsid w:val="007F26CD"/>
    <w:rsid w:val="008151AE"/>
    <w:rsid w:val="00821B3E"/>
    <w:rsid w:val="00831277"/>
    <w:rsid w:val="008379A2"/>
    <w:rsid w:val="008509A7"/>
    <w:rsid w:val="00852AC9"/>
    <w:rsid w:val="00855BBC"/>
    <w:rsid w:val="00862555"/>
    <w:rsid w:val="00875960"/>
    <w:rsid w:val="00880CD0"/>
    <w:rsid w:val="0088454A"/>
    <w:rsid w:val="00885B44"/>
    <w:rsid w:val="008A14AD"/>
    <w:rsid w:val="008A21D6"/>
    <w:rsid w:val="008A382C"/>
    <w:rsid w:val="008B1174"/>
    <w:rsid w:val="008B67CC"/>
    <w:rsid w:val="008B69AE"/>
    <w:rsid w:val="008C2951"/>
    <w:rsid w:val="008D4C23"/>
    <w:rsid w:val="008E19EE"/>
    <w:rsid w:val="009037C4"/>
    <w:rsid w:val="009106BF"/>
    <w:rsid w:val="00912CC9"/>
    <w:rsid w:val="00935B30"/>
    <w:rsid w:val="00942BE9"/>
    <w:rsid w:val="009463EF"/>
    <w:rsid w:val="00954C59"/>
    <w:rsid w:val="00960DAD"/>
    <w:rsid w:val="00966BFC"/>
    <w:rsid w:val="00970C71"/>
    <w:rsid w:val="0098288B"/>
    <w:rsid w:val="009907E2"/>
    <w:rsid w:val="00994D82"/>
    <w:rsid w:val="009A46CC"/>
    <w:rsid w:val="009B1695"/>
    <w:rsid w:val="009B37B2"/>
    <w:rsid w:val="009C1DD6"/>
    <w:rsid w:val="009C3C67"/>
    <w:rsid w:val="009C6517"/>
    <w:rsid w:val="009D53AF"/>
    <w:rsid w:val="009F5D96"/>
    <w:rsid w:val="00A2510D"/>
    <w:rsid w:val="00A37854"/>
    <w:rsid w:val="00A427F2"/>
    <w:rsid w:val="00A430AA"/>
    <w:rsid w:val="00A5083A"/>
    <w:rsid w:val="00A5469F"/>
    <w:rsid w:val="00A62FAA"/>
    <w:rsid w:val="00A65986"/>
    <w:rsid w:val="00A67B81"/>
    <w:rsid w:val="00A80FD9"/>
    <w:rsid w:val="00A94431"/>
    <w:rsid w:val="00AB1B59"/>
    <w:rsid w:val="00AB1B88"/>
    <w:rsid w:val="00AB551E"/>
    <w:rsid w:val="00AC171A"/>
    <w:rsid w:val="00AC41DE"/>
    <w:rsid w:val="00AD023E"/>
    <w:rsid w:val="00AD3340"/>
    <w:rsid w:val="00AE039D"/>
    <w:rsid w:val="00AE27A8"/>
    <w:rsid w:val="00AF3403"/>
    <w:rsid w:val="00B00A27"/>
    <w:rsid w:val="00B00A51"/>
    <w:rsid w:val="00B00B9F"/>
    <w:rsid w:val="00B0260B"/>
    <w:rsid w:val="00B121D9"/>
    <w:rsid w:val="00B3396F"/>
    <w:rsid w:val="00B43BD5"/>
    <w:rsid w:val="00B45955"/>
    <w:rsid w:val="00B47F57"/>
    <w:rsid w:val="00B52382"/>
    <w:rsid w:val="00B544EE"/>
    <w:rsid w:val="00B55CB3"/>
    <w:rsid w:val="00B56BB4"/>
    <w:rsid w:val="00B74259"/>
    <w:rsid w:val="00B77BB5"/>
    <w:rsid w:val="00B8309A"/>
    <w:rsid w:val="00B85993"/>
    <w:rsid w:val="00B87C0E"/>
    <w:rsid w:val="00B87E0C"/>
    <w:rsid w:val="00B92AD8"/>
    <w:rsid w:val="00BA0951"/>
    <w:rsid w:val="00BA17EF"/>
    <w:rsid w:val="00BA51C1"/>
    <w:rsid w:val="00BC7885"/>
    <w:rsid w:val="00BD21EE"/>
    <w:rsid w:val="00BD5714"/>
    <w:rsid w:val="00BD6088"/>
    <w:rsid w:val="00BD73CC"/>
    <w:rsid w:val="00BD73CE"/>
    <w:rsid w:val="00BF1FEE"/>
    <w:rsid w:val="00C23CAB"/>
    <w:rsid w:val="00C35DC9"/>
    <w:rsid w:val="00C36A2A"/>
    <w:rsid w:val="00C44E70"/>
    <w:rsid w:val="00C45374"/>
    <w:rsid w:val="00C460E9"/>
    <w:rsid w:val="00C50B21"/>
    <w:rsid w:val="00C532D6"/>
    <w:rsid w:val="00C55C85"/>
    <w:rsid w:val="00C5619E"/>
    <w:rsid w:val="00C647BD"/>
    <w:rsid w:val="00C64F95"/>
    <w:rsid w:val="00C7716C"/>
    <w:rsid w:val="00C7717D"/>
    <w:rsid w:val="00C771E6"/>
    <w:rsid w:val="00C80467"/>
    <w:rsid w:val="00C82FD6"/>
    <w:rsid w:val="00C850AE"/>
    <w:rsid w:val="00C86D88"/>
    <w:rsid w:val="00CB6EC6"/>
    <w:rsid w:val="00CD0945"/>
    <w:rsid w:val="00CD22A1"/>
    <w:rsid w:val="00CE293C"/>
    <w:rsid w:val="00CF67A4"/>
    <w:rsid w:val="00D050D8"/>
    <w:rsid w:val="00D14337"/>
    <w:rsid w:val="00D14F09"/>
    <w:rsid w:val="00D169A1"/>
    <w:rsid w:val="00D2086B"/>
    <w:rsid w:val="00D25DFD"/>
    <w:rsid w:val="00D438FD"/>
    <w:rsid w:val="00D46313"/>
    <w:rsid w:val="00D61C9C"/>
    <w:rsid w:val="00D63131"/>
    <w:rsid w:val="00D66276"/>
    <w:rsid w:val="00D6650F"/>
    <w:rsid w:val="00D70430"/>
    <w:rsid w:val="00D73EE0"/>
    <w:rsid w:val="00D7782A"/>
    <w:rsid w:val="00D803C3"/>
    <w:rsid w:val="00D80DD6"/>
    <w:rsid w:val="00D841B8"/>
    <w:rsid w:val="00D87A57"/>
    <w:rsid w:val="00DA03A0"/>
    <w:rsid w:val="00DA3772"/>
    <w:rsid w:val="00DB5407"/>
    <w:rsid w:val="00DC3271"/>
    <w:rsid w:val="00DC4E88"/>
    <w:rsid w:val="00DC76BD"/>
    <w:rsid w:val="00DD1304"/>
    <w:rsid w:val="00DD5910"/>
    <w:rsid w:val="00DD6682"/>
    <w:rsid w:val="00DE5885"/>
    <w:rsid w:val="00DE5C4C"/>
    <w:rsid w:val="00DF0CB9"/>
    <w:rsid w:val="00DF29E5"/>
    <w:rsid w:val="00DF4E6A"/>
    <w:rsid w:val="00E127D6"/>
    <w:rsid w:val="00E13E2E"/>
    <w:rsid w:val="00E23117"/>
    <w:rsid w:val="00E23611"/>
    <w:rsid w:val="00E36D82"/>
    <w:rsid w:val="00E4386A"/>
    <w:rsid w:val="00E45434"/>
    <w:rsid w:val="00E47962"/>
    <w:rsid w:val="00E51626"/>
    <w:rsid w:val="00E516FD"/>
    <w:rsid w:val="00E53E12"/>
    <w:rsid w:val="00E63DCB"/>
    <w:rsid w:val="00E65F85"/>
    <w:rsid w:val="00E668F9"/>
    <w:rsid w:val="00E727C0"/>
    <w:rsid w:val="00E838D0"/>
    <w:rsid w:val="00E83DCE"/>
    <w:rsid w:val="00E878E8"/>
    <w:rsid w:val="00EB23A3"/>
    <w:rsid w:val="00EC0495"/>
    <w:rsid w:val="00EC170B"/>
    <w:rsid w:val="00EE01D2"/>
    <w:rsid w:val="00EF144E"/>
    <w:rsid w:val="00EF1D2B"/>
    <w:rsid w:val="00F04537"/>
    <w:rsid w:val="00F06852"/>
    <w:rsid w:val="00F12F5F"/>
    <w:rsid w:val="00F24E58"/>
    <w:rsid w:val="00F43953"/>
    <w:rsid w:val="00F575D7"/>
    <w:rsid w:val="00F61A31"/>
    <w:rsid w:val="00F63F5C"/>
    <w:rsid w:val="00F67755"/>
    <w:rsid w:val="00F701C0"/>
    <w:rsid w:val="00F73163"/>
    <w:rsid w:val="00F77508"/>
    <w:rsid w:val="00F84FF1"/>
    <w:rsid w:val="00F92163"/>
    <w:rsid w:val="00F9670C"/>
    <w:rsid w:val="00F9732F"/>
    <w:rsid w:val="00FA38A4"/>
    <w:rsid w:val="00FA6D2C"/>
    <w:rsid w:val="00FB6D9C"/>
    <w:rsid w:val="00FC28B4"/>
    <w:rsid w:val="00FD21A8"/>
    <w:rsid w:val="00FD4988"/>
    <w:rsid w:val="00FD515E"/>
    <w:rsid w:val="00FD7E01"/>
    <w:rsid w:val="00FF1109"/>
    <w:rsid w:val="00FF725E"/>
    <w:rsid w:val="0108208E"/>
    <w:rsid w:val="022D66A7"/>
    <w:rsid w:val="02CB619B"/>
    <w:rsid w:val="03C70AD5"/>
    <w:rsid w:val="04F62914"/>
    <w:rsid w:val="076D267E"/>
    <w:rsid w:val="080034AF"/>
    <w:rsid w:val="0AD57D78"/>
    <w:rsid w:val="0B353D08"/>
    <w:rsid w:val="0D651406"/>
    <w:rsid w:val="0FD47E3C"/>
    <w:rsid w:val="1025513D"/>
    <w:rsid w:val="10441512"/>
    <w:rsid w:val="11592BC4"/>
    <w:rsid w:val="118F6087"/>
    <w:rsid w:val="132E255A"/>
    <w:rsid w:val="139525D9"/>
    <w:rsid w:val="140B505F"/>
    <w:rsid w:val="144334A7"/>
    <w:rsid w:val="15BD5E17"/>
    <w:rsid w:val="186802BC"/>
    <w:rsid w:val="1AF30457"/>
    <w:rsid w:val="1B505DAE"/>
    <w:rsid w:val="1BF73705"/>
    <w:rsid w:val="20BD23A3"/>
    <w:rsid w:val="213E111D"/>
    <w:rsid w:val="21FC7CC7"/>
    <w:rsid w:val="22AB0447"/>
    <w:rsid w:val="23372AB8"/>
    <w:rsid w:val="246B6A3F"/>
    <w:rsid w:val="2549584E"/>
    <w:rsid w:val="254A3326"/>
    <w:rsid w:val="25B76ECE"/>
    <w:rsid w:val="25CB1E8B"/>
    <w:rsid w:val="26197CE5"/>
    <w:rsid w:val="27966442"/>
    <w:rsid w:val="27E62FAC"/>
    <w:rsid w:val="28E219C5"/>
    <w:rsid w:val="28EB1E6A"/>
    <w:rsid w:val="29015BC3"/>
    <w:rsid w:val="2A2975EA"/>
    <w:rsid w:val="2CAE32CD"/>
    <w:rsid w:val="2D6D3827"/>
    <w:rsid w:val="2EC25066"/>
    <w:rsid w:val="2EC74892"/>
    <w:rsid w:val="319C6CED"/>
    <w:rsid w:val="34DF500B"/>
    <w:rsid w:val="35700359"/>
    <w:rsid w:val="38AA3B82"/>
    <w:rsid w:val="39D54A82"/>
    <w:rsid w:val="3C033CD5"/>
    <w:rsid w:val="3D5567B2"/>
    <w:rsid w:val="3D9B642E"/>
    <w:rsid w:val="40694322"/>
    <w:rsid w:val="41570B59"/>
    <w:rsid w:val="41DB4DAC"/>
    <w:rsid w:val="43731CD9"/>
    <w:rsid w:val="45310EB9"/>
    <w:rsid w:val="47224B4B"/>
    <w:rsid w:val="4734067A"/>
    <w:rsid w:val="482D3841"/>
    <w:rsid w:val="48E409EA"/>
    <w:rsid w:val="4D6A30F6"/>
    <w:rsid w:val="50377A6C"/>
    <w:rsid w:val="50974594"/>
    <w:rsid w:val="535D1AC5"/>
    <w:rsid w:val="53E50881"/>
    <w:rsid w:val="56175E36"/>
    <w:rsid w:val="576C7BB0"/>
    <w:rsid w:val="5BAA161F"/>
    <w:rsid w:val="5D1B6759"/>
    <w:rsid w:val="5D3078A7"/>
    <w:rsid w:val="5F5135F9"/>
    <w:rsid w:val="668E2CAE"/>
    <w:rsid w:val="66BA2932"/>
    <w:rsid w:val="67E45C23"/>
    <w:rsid w:val="6A1A25C7"/>
    <w:rsid w:val="6C5F22E5"/>
    <w:rsid w:val="6E2827DC"/>
    <w:rsid w:val="6E2B1355"/>
    <w:rsid w:val="6E423939"/>
    <w:rsid w:val="70307C94"/>
    <w:rsid w:val="732301DD"/>
    <w:rsid w:val="76285B0A"/>
    <w:rsid w:val="78850FF2"/>
    <w:rsid w:val="78D24459"/>
    <w:rsid w:val="7A9F445D"/>
    <w:rsid w:val="7BB71B62"/>
    <w:rsid w:val="7CA57EFA"/>
    <w:rsid w:val="7D8A765C"/>
    <w:rsid w:val="7F12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46DF1A"/>
  <w15:chartTrackingRefBased/>
  <w15:docId w15:val="{1964ECE6-413A-417D-ACBC-9FB82B35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link w:val="a5"/>
    <w:rPr>
      <w:sz w:val="18"/>
      <w:szCs w:val="18"/>
    </w:rPr>
  </w:style>
  <w:style w:type="character" w:customStyle="1" w:styleId="a5">
    <w:name w:val="批注框文本 字符"/>
    <w:link w:val="a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Pr>
      <w:kern w:val="2"/>
      <w:sz w:val="18"/>
      <w:szCs w:val="18"/>
    </w:rPr>
  </w:style>
  <w:style w:type="paragraph" w:styleId="a8">
    <w:name w:val="header"/>
    <w:basedOn w:val="a"/>
    <w:link w:val="a9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rPr>
      <w:kern w:val="2"/>
      <w:sz w:val="18"/>
      <w:szCs w:val="18"/>
    </w:rPr>
  </w:style>
  <w:style w:type="paragraph" w:styleId="aa">
    <w:name w:val="No Spacing"/>
    <w:link w:val="ab"/>
    <w:uiPriority w:val="1"/>
    <w:qFormat/>
    <w:rPr>
      <w:rFonts w:ascii="Calibri" w:hAnsi="Calibri"/>
      <w:sz w:val="22"/>
      <w:szCs w:val="22"/>
    </w:rPr>
  </w:style>
  <w:style w:type="character" w:customStyle="1" w:styleId="ab">
    <w:name w:val="无间隔 字符"/>
    <w:link w:val="aa"/>
    <w:uiPriority w:val="1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99"/>
    <w:qFormat/>
    <w:rsid w:val="002C51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ocuments\&#33258;&#23450;&#20041;%20Office%20&#27169;&#26495;\&#25945;&#21153;&#22788;&#21457;&#25991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教务处发文模板.dotx</Template>
  <TotalTime>23</TotalTime>
  <Pages>2</Pages>
  <Words>72</Words>
  <Characters>417</Characters>
  <Application>Microsoft Office Word</Application>
  <DocSecurity>0</DocSecurity>
  <Lines>3</Lines>
  <Paragraphs>1</Paragraphs>
  <ScaleCrop>false</ScaleCrop>
  <Company> 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知</dc:title>
  <dc:subject/>
  <dc:creator>acer</dc:creator>
  <cp:keywords/>
  <dc:description/>
  <cp:lastModifiedBy>acer</cp:lastModifiedBy>
  <cp:revision>46</cp:revision>
  <cp:lastPrinted>2023-08-31T08:30:00Z</cp:lastPrinted>
  <dcterms:created xsi:type="dcterms:W3CDTF">2023-08-31T08:08:00Z</dcterms:created>
  <dcterms:modified xsi:type="dcterms:W3CDTF">2023-09-28T03:04:00Z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DC22F895D70944839AD8FDDD5633E799</vt:lpwstr>
  </property>
</Properties>
</file>