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4C" w:rsidRPr="00CA79AF" w:rsidRDefault="0082124C">
      <w:pPr>
        <w:rPr>
          <w:rFonts w:ascii="方正黑体_GBK" w:eastAsia="方正黑体_GBK" w:hAnsi="仿宋" w:cs="方正黑体_GBK"/>
          <w:sz w:val="32"/>
          <w:szCs w:val="32"/>
        </w:rPr>
      </w:pPr>
      <w:r w:rsidRPr="00CA79AF">
        <w:rPr>
          <w:rFonts w:ascii="方正黑体_GBK" w:eastAsia="方正黑体_GBK" w:hAnsi="仿宋" w:cs="方正黑体_GBK" w:hint="eastAsia"/>
          <w:sz w:val="32"/>
          <w:szCs w:val="32"/>
        </w:rPr>
        <w:t>附件</w:t>
      </w:r>
      <w:r w:rsidRPr="00CA79AF">
        <w:rPr>
          <w:rFonts w:ascii="方正黑体_GBK" w:eastAsia="方正黑体_GBK" w:hAnsi="仿宋" w:cs="方正黑体_GBK"/>
          <w:sz w:val="32"/>
          <w:szCs w:val="32"/>
        </w:rPr>
        <w:t>1</w:t>
      </w:r>
    </w:p>
    <w:p w:rsidR="0082124C" w:rsidRPr="00CA79AF" w:rsidRDefault="0082124C">
      <w:pPr>
        <w:jc w:val="center"/>
        <w:rPr>
          <w:rFonts w:ascii="方正小标宋_GBK" w:eastAsia="方正小标宋_GBK" w:hAnsi="微软雅黑" w:cs="Times New Roman"/>
          <w:sz w:val="44"/>
          <w:szCs w:val="44"/>
        </w:rPr>
      </w:pPr>
      <w:r w:rsidRPr="00CA79AF">
        <w:rPr>
          <w:rFonts w:ascii="方正小标宋_GBK" w:eastAsia="方正小标宋_GBK" w:hAnsi="微软雅黑" w:cs="方正小标宋_GBK" w:hint="eastAsia"/>
          <w:sz w:val="44"/>
          <w:szCs w:val="44"/>
        </w:rPr>
        <w:t>第一届安徽省科技成果转移转化大赛报名回执表</w:t>
      </w:r>
      <w:bookmarkStart w:id="0" w:name="_GoBack"/>
      <w:bookmarkEnd w:id="0"/>
    </w:p>
    <w:p w:rsidR="0082124C" w:rsidRDefault="0082124C">
      <w:pPr>
        <w:rPr>
          <w:rFonts w:ascii="仿宋" w:eastAsia="仿宋" w:hAnsi="仿宋" w:cs="Times New Roman"/>
          <w:sz w:val="32"/>
          <w:szCs w:val="32"/>
        </w:rPr>
      </w:pPr>
    </w:p>
    <w:tbl>
      <w:tblPr>
        <w:tblW w:w="14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8"/>
        <w:gridCol w:w="2232"/>
        <w:gridCol w:w="2390"/>
        <w:gridCol w:w="2390"/>
        <w:gridCol w:w="2391"/>
        <w:gridCol w:w="2391"/>
      </w:tblGrid>
      <w:tr w:rsidR="0082124C">
        <w:trPr>
          <w:trHeight w:val="1035"/>
        </w:trPr>
        <w:tc>
          <w:tcPr>
            <w:tcW w:w="2548" w:type="dxa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690D15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1794" w:type="dxa"/>
            <w:gridSpan w:val="5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82124C">
        <w:trPr>
          <w:trHeight w:val="1006"/>
        </w:trPr>
        <w:tc>
          <w:tcPr>
            <w:tcW w:w="2548" w:type="dxa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690D15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通讯地址</w:t>
            </w:r>
          </w:p>
        </w:tc>
        <w:tc>
          <w:tcPr>
            <w:tcW w:w="11794" w:type="dxa"/>
            <w:gridSpan w:val="5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82124C">
        <w:trPr>
          <w:trHeight w:val="1035"/>
        </w:trPr>
        <w:tc>
          <w:tcPr>
            <w:tcW w:w="2548" w:type="dxa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690D15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232" w:type="dxa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0" w:type="dxa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690D15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所在部门</w:t>
            </w:r>
          </w:p>
        </w:tc>
        <w:tc>
          <w:tcPr>
            <w:tcW w:w="2390" w:type="dxa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1" w:type="dxa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690D15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391" w:type="dxa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82124C">
        <w:trPr>
          <w:trHeight w:val="1006"/>
        </w:trPr>
        <w:tc>
          <w:tcPr>
            <w:tcW w:w="2548" w:type="dxa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690D15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11794" w:type="dxa"/>
            <w:gridSpan w:val="5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82124C">
        <w:trPr>
          <w:trHeight w:val="1062"/>
        </w:trPr>
        <w:tc>
          <w:tcPr>
            <w:tcW w:w="2548" w:type="dxa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690D15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拟征集成果领域</w:t>
            </w:r>
          </w:p>
        </w:tc>
        <w:tc>
          <w:tcPr>
            <w:tcW w:w="11794" w:type="dxa"/>
            <w:gridSpan w:val="5"/>
            <w:vAlign w:val="center"/>
          </w:tcPr>
          <w:p w:rsidR="0082124C" w:rsidRPr="00690D15" w:rsidRDefault="0082124C" w:rsidP="00690D15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690D15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□信息技术</w:t>
            </w:r>
            <w:r w:rsidRPr="00690D15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</w:t>
            </w:r>
            <w:r w:rsidRPr="00690D15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□新能源</w:t>
            </w:r>
            <w:r w:rsidRPr="00690D15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</w:t>
            </w:r>
            <w:r w:rsidRPr="00690D15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□新材料</w:t>
            </w:r>
            <w:r w:rsidRPr="00690D15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</w:t>
            </w:r>
            <w:r w:rsidRPr="00690D15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□智能制造</w:t>
            </w:r>
            <w:r w:rsidRPr="00690D15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</w:t>
            </w:r>
            <w:r w:rsidRPr="00690D15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□生物医药</w:t>
            </w:r>
            <w:r w:rsidRPr="00690D15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</w:t>
            </w:r>
            <w:r w:rsidRPr="00690D15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□节能环保</w:t>
            </w:r>
          </w:p>
        </w:tc>
      </w:tr>
    </w:tbl>
    <w:p w:rsidR="0082124C" w:rsidRPr="00CA79AF" w:rsidRDefault="0082124C">
      <w:pPr>
        <w:pStyle w:val="NormalWeb"/>
        <w:spacing w:before="0" w:beforeAutospacing="0" w:after="0" w:afterAutospacing="0" w:line="375" w:lineRule="atLeast"/>
        <w:rPr>
          <w:rFonts w:ascii="方正仿宋_GBK" w:eastAsia="方正仿宋_GBK" w:cs="Times New Roman"/>
        </w:rPr>
      </w:pPr>
      <w:r w:rsidRPr="00CA79AF">
        <w:rPr>
          <w:rFonts w:ascii="方正仿宋_GBK" w:eastAsia="方正仿宋_GBK" w:hAnsi="仿宋" w:cs="方正仿宋_GBK" w:hint="eastAsia"/>
          <w:sz w:val="32"/>
          <w:szCs w:val="32"/>
        </w:rPr>
        <w:t>注：请在拟征集成果领域栏根据校内专业设置情况勾选</w:t>
      </w:r>
    </w:p>
    <w:sectPr w:rsidR="0082124C" w:rsidRPr="00CA79AF" w:rsidSect="00CA79AF">
      <w:footerReference w:type="default" r:id="rId6"/>
      <w:pgSz w:w="16838" w:h="11906" w:orient="landscape"/>
      <w:pgMar w:top="1800" w:right="1440" w:bottom="1800" w:left="1440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4C" w:rsidRDefault="008212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124C" w:rsidRDefault="008212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4C" w:rsidRPr="00CA79AF" w:rsidRDefault="0082124C" w:rsidP="00DF0D55">
    <w:pPr>
      <w:pStyle w:val="Footer"/>
      <w:framePr w:wrap="auto" w:vAnchor="text" w:hAnchor="margin" w:xAlign="outside" w:y="1"/>
      <w:rPr>
        <w:rStyle w:val="PageNumber"/>
        <w:rFonts w:ascii="方正仿宋_GBK" w:eastAsia="方正仿宋_GBK" w:cs="Times New Roman"/>
        <w:sz w:val="28"/>
        <w:szCs w:val="28"/>
      </w:rPr>
    </w:pPr>
    <w:r w:rsidRPr="00CA79AF">
      <w:rPr>
        <w:rStyle w:val="PageNumber"/>
        <w:rFonts w:ascii="方正仿宋_GBK" w:eastAsia="方正仿宋_GBK" w:cs="方正仿宋_GBK"/>
        <w:sz w:val="28"/>
        <w:szCs w:val="28"/>
      </w:rPr>
      <w:fldChar w:fldCharType="begin"/>
    </w:r>
    <w:r w:rsidRPr="00CA79AF">
      <w:rPr>
        <w:rStyle w:val="PageNumber"/>
        <w:rFonts w:ascii="方正仿宋_GBK" w:eastAsia="方正仿宋_GBK" w:cs="方正仿宋_GBK"/>
        <w:sz w:val="28"/>
        <w:szCs w:val="28"/>
      </w:rPr>
      <w:instrText xml:space="preserve">PAGE  </w:instrText>
    </w:r>
    <w:r w:rsidRPr="00CA79AF">
      <w:rPr>
        <w:rStyle w:val="PageNumber"/>
        <w:rFonts w:ascii="方正仿宋_GBK" w:eastAsia="方正仿宋_GBK" w:cs="方正仿宋_GBK"/>
        <w:sz w:val="28"/>
        <w:szCs w:val="28"/>
      </w:rPr>
      <w:fldChar w:fldCharType="separate"/>
    </w:r>
    <w:r>
      <w:rPr>
        <w:rStyle w:val="PageNumber"/>
        <w:rFonts w:ascii="方正仿宋_GBK" w:eastAsia="方正仿宋_GBK" w:cs="方正仿宋_GBK"/>
        <w:noProof/>
        <w:sz w:val="28"/>
        <w:szCs w:val="28"/>
      </w:rPr>
      <w:t>- 4 -</w:t>
    </w:r>
    <w:r w:rsidRPr="00CA79AF">
      <w:rPr>
        <w:rStyle w:val="PageNumber"/>
        <w:rFonts w:ascii="方正仿宋_GBK" w:eastAsia="方正仿宋_GBK" w:cs="方正仿宋_GBK"/>
        <w:sz w:val="28"/>
        <w:szCs w:val="28"/>
      </w:rPr>
      <w:fldChar w:fldCharType="end"/>
    </w:r>
  </w:p>
  <w:p w:rsidR="0082124C" w:rsidRDefault="0082124C" w:rsidP="00CA79AF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4C" w:rsidRDefault="008212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124C" w:rsidRDefault="008212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8F4"/>
    <w:rsid w:val="00000ACA"/>
    <w:rsid w:val="00016A04"/>
    <w:rsid w:val="0003235A"/>
    <w:rsid w:val="00033610"/>
    <w:rsid w:val="00033A27"/>
    <w:rsid w:val="0004040E"/>
    <w:rsid w:val="000423A9"/>
    <w:rsid w:val="0005276C"/>
    <w:rsid w:val="00054064"/>
    <w:rsid w:val="00065FFD"/>
    <w:rsid w:val="00083A4F"/>
    <w:rsid w:val="00091CBB"/>
    <w:rsid w:val="000A3DDE"/>
    <w:rsid w:val="000F083F"/>
    <w:rsid w:val="000F11ED"/>
    <w:rsid w:val="000F2F0B"/>
    <w:rsid w:val="000F4212"/>
    <w:rsid w:val="00105AE4"/>
    <w:rsid w:val="00125798"/>
    <w:rsid w:val="00127C71"/>
    <w:rsid w:val="001339A5"/>
    <w:rsid w:val="001508F4"/>
    <w:rsid w:val="00161FB7"/>
    <w:rsid w:val="001937B8"/>
    <w:rsid w:val="001B3BE9"/>
    <w:rsid w:val="001C7C0C"/>
    <w:rsid w:val="001E394F"/>
    <w:rsid w:val="00203884"/>
    <w:rsid w:val="00247B21"/>
    <w:rsid w:val="002721B1"/>
    <w:rsid w:val="00272578"/>
    <w:rsid w:val="00284564"/>
    <w:rsid w:val="00284FC4"/>
    <w:rsid w:val="002A2117"/>
    <w:rsid w:val="002A3333"/>
    <w:rsid w:val="002B36DD"/>
    <w:rsid w:val="002D5F36"/>
    <w:rsid w:val="002F005C"/>
    <w:rsid w:val="00315C62"/>
    <w:rsid w:val="00332B80"/>
    <w:rsid w:val="00341052"/>
    <w:rsid w:val="00356879"/>
    <w:rsid w:val="003668F9"/>
    <w:rsid w:val="00371DD8"/>
    <w:rsid w:val="00383ABF"/>
    <w:rsid w:val="003C2EEE"/>
    <w:rsid w:val="003D136A"/>
    <w:rsid w:val="003E37CD"/>
    <w:rsid w:val="003F6F63"/>
    <w:rsid w:val="004035EF"/>
    <w:rsid w:val="00404DE0"/>
    <w:rsid w:val="00422BD1"/>
    <w:rsid w:val="00424F7B"/>
    <w:rsid w:val="004267DA"/>
    <w:rsid w:val="00436F35"/>
    <w:rsid w:val="00447BBD"/>
    <w:rsid w:val="004654EF"/>
    <w:rsid w:val="004679CD"/>
    <w:rsid w:val="00476C6C"/>
    <w:rsid w:val="004773D6"/>
    <w:rsid w:val="004900BA"/>
    <w:rsid w:val="004931C3"/>
    <w:rsid w:val="004A0817"/>
    <w:rsid w:val="004A0D8C"/>
    <w:rsid w:val="004B5BAC"/>
    <w:rsid w:val="004C1419"/>
    <w:rsid w:val="004C4109"/>
    <w:rsid w:val="004E0C62"/>
    <w:rsid w:val="00502A2C"/>
    <w:rsid w:val="0050776A"/>
    <w:rsid w:val="00511653"/>
    <w:rsid w:val="0054413B"/>
    <w:rsid w:val="00567C52"/>
    <w:rsid w:val="00571701"/>
    <w:rsid w:val="005C0374"/>
    <w:rsid w:val="005D2B84"/>
    <w:rsid w:val="005D4C0E"/>
    <w:rsid w:val="005D56BF"/>
    <w:rsid w:val="00604F97"/>
    <w:rsid w:val="0061018A"/>
    <w:rsid w:val="0061398F"/>
    <w:rsid w:val="006168FC"/>
    <w:rsid w:val="006218E7"/>
    <w:rsid w:val="00640988"/>
    <w:rsid w:val="006859B4"/>
    <w:rsid w:val="00687A2B"/>
    <w:rsid w:val="00690D15"/>
    <w:rsid w:val="00691BDB"/>
    <w:rsid w:val="006B0E83"/>
    <w:rsid w:val="006D07E9"/>
    <w:rsid w:val="006F3383"/>
    <w:rsid w:val="006F433C"/>
    <w:rsid w:val="00707D45"/>
    <w:rsid w:val="007333DB"/>
    <w:rsid w:val="00733C91"/>
    <w:rsid w:val="007374A8"/>
    <w:rsid w:val="0073761B"/>
    <w:rsid w:val="0074603F"/>
    <w:rsid w:val="00750A45"/>
    <w:rsid w:val="00752BD9"/>
    <w:rsid w:val="007676C0"/>
    <w:rsid w:val="007A1EA0"/>
    <w:rsid w:val="007A3D4C"/>
    <w:rsid w:val="007A7A6B"/>
    <w:rsid w:val="007B6A52"/>
    <w:rsid w:val="007B7CEF"/>
    <w:rsid w:val="007C1169"/>
    <w:rsid w:val="007C1664"/>
    <w:rsid w:val="007C4687"/>
    <w:rsid w:val="007C6774"/>
    <w:rsid w:val="007F3CED"/>
    <w:rsid w:val="008075E9"/>
    <w:rsid w:val="00816137"/>
    <w:rsid w:val="00817199"/>
    <w:rsid w:val="0082124C"/>
    <w:rsid w:val="00823B51"/>
    <w:rsid w:val="00824C8C"/>
    <w:rsid w:val="00856EB9"/>
    <w:rsid w:val="00861632"/>
    <w:rsid w:val="00866F84"/>
    <w:rsid w:val="008802EC"/>
    <w:rsid w:val="008856B1"/>
    <w:rsid w:val="00887035"/>
    <w:rsid w:val="00892F7C"/>
    <w:rsid w:val="008A565F"/>
    <w:rsid w:val="008A5F72"/>
    <w:rsid w:val="008B023E"/>
    <w:rsid w:val="00913698"/>
    <w:rsid w:val="00925E70"/>
    <w:rsid w:val="009751AB"/>
    <w:rsid w:val="00987719"/>
    <w:rsid w:val="00990CE1"/>
    <w:rsid w:val="00993A3B"/>
    <w:rsid w:val="009A2FFC"/>
    <w:rsid w:val="009C0316"/>
    <w:rsid w:val="009C402B"/>
    <w:rsid w:val="00A07DEA"/>
    <w:rsid w:val="00A13114"/>
    <w:rsid w:val="00A24C38"/>
    <w:rsid w:val="00A257A9"/>
    <w:rsid w:val="00A43DFD"/>
    <w:rsid w:val="00A553D7"/>
    <w:rsid w:val="00A562B8"/>
    <w:rsid w:val="00A73E9A"/>
    <w:rsid w:val="00A80479"/>
    <w:rsid w:val="00A85D1D"/>
    <w:rsid w:val="00A944FF"/>
    <w:rsid w:val="00A95F00"/>
    <w:rsid w:val="00AB6CA3"/>
    <w:rsid w:val="00AB7280"/>
    <w:rsid w:val="00AE36C2"/>
    <w:rsid w:val="00B038EE"/>
    <w:rsid w:val="00B10D7A"/>
    <w:rsid w:val="00B16B6F"/>
    <w:rsid w:val="00B24317"/>
    <w:rsid w:val="00B32DB9"/>
    <w:rsid w:val="00B376F5"/>
    <w:rsid w:val="00B404F8"/>
    <w:rsid w:val="00B40E58"/>
    <w:rsid w:val="00B5293A"/>
    <w:rsid w:val="00B71471"/>
    <w:rsid w:val="00B74F0D"/>
    <w:rsid w:val="00BA73D5"/>
    <w:rsid w:val="00BB6AAE"/>
    <w:rsid w:val="00BC5115"/>
    <w:rsid w:val="00BE3FBD"/>
    <w:rsid w:val="00C11613"/>
    <w:rsid w:val="00C47AB1"/>
    <w:rsid w:val="00C60D7D"/>
    <w:rsid w:val="00C80ACC"/>
    <w:rsid w:val="00C970D6"/>
    <w:rsid w:val="00CA1943"/>
    <w:rsid w:val="00CA4ECF"/>
    <w:rsid w:val="00CA79AF"/>
    <w:rsid w:val="00CF3D67"/>
    <w:rsid w:val="00CF5A04"/>
    <w:rsid w:val="00D422D3"/>
    <w:rsid w:val="00D4295C"/>
    <w:rsid w:val="00D50630"/>
    <w:rsid w:val="00D53627"/>
    <w:rsid w:val="00D65086"/>
    <w:rsid w:val="00D86E47"/>
    <w:rsid w:val="00D92163"/>
    <w:rsid w:val="00D96A5D"/>
    <w:rsid w:val="00DB4A0D"/>
    <w:rsid w:val="00DD5983"/>
    <w:rsid w:val="00DF0D55"/>
    <w:rsid w:val="00E029D8"/>
    <w:rsid w:val="00E0396F"/>
    <w:rsid w:val="00E16142"/>
    <w:rsid w:val="00E41450"/>
    <w:rsid w:val="00E462C4"/>
    <w:rsid w:val="00E715D4"/>
    <w:rsid w:val="00ED0F29"/>
    <w:rsid w:val="00ED7056"/>
    <w:rsid w:val="00EF1C94"/>
    <w:rsid w:val="00F1196C"/>
    <w:rsid w:val="00F46C31"/>
    <w:rsid w:val="00F53F2E"/>
    <w:rsid w:val="00F62C90"/>
    <w:rsid w:val="00F65124"/>
    <w:rsid w:val="00F70A40"/>
    <w:rsid w:val="00F95236"/>
    <w:rsid w:val="00FA2923"/>
    <w:rsid w:val="00FA4961"/>
    <w:rsid w:val="00FB250B"/>
    <w:rsid w:val="00FB3038"/>
    <w:rsid w:val="00FF4A66"/>
    <w:rsid w:val="00FF7A7E"/>
    <w:rsid w:val="400363E2"/>
    <w:rsid w:val="5249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6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5406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64"/>
    <w:rPr>
      <w:rFonts w:ascii="Calibri" w:eastAsia="宋体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0540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64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5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64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64"/>
    <w:rPr>
      <w:rFonts w:ascii="Calibri" w:eastAsia="宋体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0540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54064"/>
    <w:rPr>
      <w:color w:val="0000FF"/>
      <w:u w:val="single"/>
    </w:rPr>
  </w:style>
  <w:style w:type="table" w:styleId="TableGrid">
    <w:name w:val="Table Grid"/>
    <w:basedOn w:val="TableNormal"/>
    <w:uiPriority w:val="99"/>
    <w:rsid w:val="0005406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054064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CA7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JYT</cp:lastModifiedBy>
  <cp:revision>111</cp:revision>
  <cp:lastPrinted>2019-07-15T02:39:00Z</cp:lastPrinted>
  <dcterms:created xsi:type="dcterms:W3CDTF">2019-04-25T03:38:00Z</dcterms:created>
  <dcterms:modified xsi:type="dcterms:W3CDTF">2019-07-15T02:41:00Z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