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方正小标宋简体" w:hAnsi="方正小标宋简体" w:eastAsia="方正小标宋简体"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sz w:val="44"/>
          <w:szCs w:val="44"/>
        </w:rPr>
        <w:t>亳州学院来访人员入校审批单</w:t>
      </w:r>
    </w:p>
    <w:tbl>
      <w:tblPr>
        <w:tblStyle w:val="5"/>
        <w:tblW w:w="8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354"/>
        <w:gridCol w:w="1450"/>
        <w:gridCol w:w="2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访客姓名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车牌号码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身份证号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联系方式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门  岗</w:t>
            </w:r>
          </w:p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查安康码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提供岗位名称</w:t>
            </w:r>
          </w:p>
          <w:p>
            <w:pPr>
              <w:jc w:val="center"/>
              <w:rPr>
                <w:rStyle w:val="7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及人数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合 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进校事由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/>
                <w:sz w:val="24"/>
              </w:rPr>
              <w:t>审批意见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/>
                <w:sz w:val="24"/>
              </w:rPr>
              <w:t>部门负责人签字：      （盖章）      年   月   日</w:t>
            </w:r>
          </w:p>
        </w:tc>
      </w:tr>
    </w:tbl>
    <w:p>
      <w:pPr>
        <w:rPr>
          <w:rStyle w:val="7"/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jc w:val="center"/>
        <w:rPr>
          <w:rStyle w:val="7"/>
          <w:rFonts w:ascii="方正小标宋简体" w:hAnsi="方正小标宋简体" w:eastAsia="方正小标宋简体"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sz w:val="44"/>
          <w:szCs w:val="44"/>
        </w:rPr>
        <w:t>亳州学院来访人员入校审批单</w:t>
      </w:r>
    </w:p>
    <w:tbl>
      <w:tblPr>
        <w:tblStyle w:val="5"/>
        <w:tblW w:w="8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354"/>
        <w:gridCol w:w="1450"/>
        <w:gridCol w:w="2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访客姓名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车牌号码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身份证号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联系方式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门  岗</w:t>
            </w:r>
          </w:p>
          <w:p>
            <w:pPr>
              <w:ind w:right="240"/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hint="eastAsia" w:ascii="宋体" w:hAnsi="宋体"/>
                <w:sz w:val="24"/>
              </w:rPr>
              <w:t>查安康码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提供岗位名称</w:t>
            </w:r>
          </w:p>
          <w:p>
            <w:pPr>
              <w:jc w:val="center"/>
              <w:rPr>
                <w:rStyle w:val="7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及人数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40"/>
              <w:jc w:val="center"/>
              <w:rPr>
                <w:rStyle w:val="7"/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Style w:val="7"/>
                <w:rFonts w:hint="eastAsia" w:ascii="宋体" w:hAnsi="宋体"/>
                <w:sz w:val="24"/>
                <w:lang w:val="en-US" w:eastAsia="zh-CN"/>
              </w:rPr>
              <w:t>合 计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</w:rPr>
            </w:pPr>
            <w:r>
              <w:rPr>
                <w:rStyle w:val="7"/>
                <w:rFonts w:ascii="宋体" w:hAnsi="宋体"/>
                <w:sz w:val="24"/>
              </w:rPr>
              <w:t>进校事由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/>
                <w:sz w:val="24"/>
              </w:rPr>
              <w:t>审批意见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</w:p>
          <w:p>
            <w:pPr>
              <w:jc w:val="left"/>
              <w:rPr>
                <w:rStyle w:val="7"/>
                <w:rFonts w:ascii="宋体"/>
                <w:sz w:val="24"/>
              </w:rPr>
            </w:pPr>
            <w:r>
              <w:rPr>
                <w:rStyle w:val="7"/>
                <w:rFonts w:ascii="宋体"/>
                <w:sz w:val="24"/>
              </w:rPr>
              <w:t>部门负责人签字：      （盖章）      年   月   日</w:t>
            </w:r>
          </w:p>
        </w:tc>
      </w:tr>
    </w:tbl>
    <w:p>
      <w:pPr>
        <w:spacing w:line="20" w:lineRule="exact"/>
        <w:rPr>
          <w:rStyle w:val="7"/>
          <w:rFonts w:ascii="方正小标宋简体" w:hAns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D"/>
    <w:rsid w:val="00397BF7"/>
    <w:rsid w:val="008E1193"/>
    <w:rsid w:val="0095136B"/>
    <w:rsid w:val="009759CD"/>
    <w:rsid w:val="00C321BC"/>
    <w:rsid w:val="00CD6632"/>
    <w:rsid w:val="00E44CA1"/>
    <w:rsid w:val="01153D08"/>
    <w:rsid w:val="443B0CBC"/>
    <w:rsid w:val="5CBF5749"/>
    <w:rsid w:val="688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FFF2F-A015-4C40-A3FB-DB2EDB398C85}">
  <ds:schemaRefs/>
</ds:datastoreItem>
</file>

<file path=customXml/itemProps3.xml><?xml version="1.0" encoding="utf-8"?>
<ds:datastoreItem xmlns:ds="http://schemas.openxmlformats.org/officeDocument/2006/customXml" ds:itemID="{0A8E25B9-3DBC-4336-889B-936091393E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D9467704</Template>
  <Pages>1</Pages>
  <Words>55</Words>
  <Characters>315</Characters>
  <Lines>2</Lines>
  <Paragraphs>1</Paragraphs>
  <TotalTime>1</TotalTime>
  <ScaleCrop>false</ScaleCrop>
  <LinksUpToDate>false</LinksUpToDate>
  <CharactersWithSpaces>369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2020-09-23T04:55:00Z</dcterms:created>
  <dc:creator>Administrator</dc:creator>
  <cp:lastModifiedBy>大  伟</cp:lastModifiedBy>
  <cp:lastPrinted>2020-09-23T04:35:00Z</cp:lastPrinted>
  <dcterms:modified xsi:type="dcterms:W3CDTF">2021-03-17T00:43:20Z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