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40" w:lineRule="exact"/>
        <w:ind w:firstLine="1120" w:firstLineChars="4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line="680" w:lineRule="exact"/>
        <w:jc w:val="center"/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2024年亳州学院最美家庭信息汇总表</w:t>
      </w:r>
    </w:p>
    <w:tbl>
      <w:tblPr>
        <w:tblStyle w:val="7"/>
        <w:tblW w:w="13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9"/>
        <w:gridCol w:w="1083"/>
        <w:gridCol w:w="656"/>
        <w:gridCol w:w="656"/>
        <w:gridCol w:w="745"/>
        <w:gridCol w:w="1083"/>
        <w:gridCol w:w="1083"/>
        <w:gridCol w:w="1509"/>
        <w:gridCol w:w="1187"/>
        <w:gridCol w:w="968"/>
        <w:gridCol w:w="2837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  <w:jc w:val="center"/>
        </w:trPr>
        <w:tc>
          <w:tcPr>
            <w:tcW w:w="47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</w:p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8970" w:type="dxa"/>
            <w:gridSpan w:val="9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2837" w:type="dxa"/>
            <w:vMerge w:val="restart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  <w:jc w:val="center"/>
        </w:trPr>
        <w:tc>
          <w:tcPr>
            <w:tcW w:w="47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56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6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083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83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所属单位</w:t>
            </w:r>
          </w:p>
        </w:tc>
        <w:tc>
          <w:tcPr>
            <w:tcW w:w="1187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务</w:t>
            </w:r>
          </w:p>
        </w:tc>
        <w:tc>
          <w:tcPr>
            <w:tcW w:w="968" w:type="dxa"/>
            <w:vAlign w:val="center"/>
          </w:tcPr>
          <w:p>
            <w:pPr>
              <w:spacing w:line="33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837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479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47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283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47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283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47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283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47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283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47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283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47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283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47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283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47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283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47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283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47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656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283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  <w:tc>
          <w:tcPr>
            <w:tcW w:w="1112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bCs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850" w:right="567" w:bottom="850" w:left="567" w:header="851" w:footer="680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both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4plRcoBAACcAwAADgAAAGRycy9lMm9Eb2MueG1srVPNjtMwEL4j8Q6W&#10;79RpkaCK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tuGvqTEcYsDv3z/dvnx6/LzK1lW&#10;q9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4plR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ind w:left="320" w:leftChars="100"/>
                            <w:textAlignment w:val="auto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OP3C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/>
                      <w:ind w:left="320" w:leftChars="100"/>
                      <w:textAlignment w:val="auto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isplayBackgroundShape w:val="1"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70"/>
  <w:drawingGridVerticalSpacing w:val="22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GMwZjIwYzcyN2YxYmJiNzIzMmNkMGQ5ZTliZDAifQ=="/>
  </w:docVars>
  <w:rsids>
    <w:rsidRoot w:val="00F35402"/>
    <w:rsid w:val="00000A2D"/>
    <w:rsid w:val="000C5F79"/>
    <w:rsid w:val="000D2442"/>
    <w:rsid w:val="001740F1"/>
    <w:rsid w:val="00182DB4"/>
    <w:rsid w:val="001A588E"/>
    <w:rsid w:val="001F4B3B"/>
    <w:rsid w:val="00200A53"/>
    <w:rsid w:val="00266A90"/>
    <w:rsid w:val="00310E32"/>
    <w:rsid w:val="00363E78"/>
    <w:rsid w:val="003C4FA6"/>
    <w:rsid w:val="003E570D"/>
    <w:rsid w:val="003F2CBB"/>
    <w:rsid w:val="004323FB"/>
    <w:rsid w:val="0045308B"/>
    <w:rsid w:val="004551ED"/>
    <w:rsid w:val="004843F0"/>
    <w:rsid w:val="004930E4"/>
    <w:rsid w:val="004D0FF5"/>
    <w:rsid w:val="004D5049"/>
    <w:rsid w:val="00544846"/>
    <w:rsid w:val="00555EF0"/>
    <w:rsid w:val="005C4ABB"/>
    <w:rsid w:val="005E12F4"/>
    <w:rsid w:val="005E2EAF"/>
    <w:rsid w:val="00626B27"/>
    <w:rsid w:val="00642529"/>
    <w:rsid w:val="00681834"/>
    <w:rsid w:val="006C23D0"/>
    <w:rsid w:val="006E5FC4"/>
    <w:rsid w:val="007626FF"/>
    <w:rsid w:val="0076280E"/>
    <w:rsid w:val="007663C3"/>
    <w:rsid w:val="0079344B"/>
    <w:rsid w:val="007D5F5E"/>
    <w:rsid w:val="0081637F"/>
    <w:rsid w:val="00890AE6"/>
    <w:rsid w:val="00897B19"/>
    <w:rsid w:val="008B7B41"/>
    <w:rsid w:val="008F20E7"/>
    <w:rsid w:val="00957DB5"/>
    <w:rsid w:val="009833C9"/>
    <w:rsid w:val="009B5460"/>
    <w:rsid w:val="009D16B9"/>
    <w:rsid w:val="00A77B37"/>
    <w:rsid w:val="00A97081"/>
    <w:rsid w:val="00B05740"/>
    <w:rsid w:val="00B779A8"/>
    <w:rsid w:val="00C3671E"/>
    <w:rsid w:val="00C46926"/>
    <w:rsid w:val="00CB0DCD"/>
    <w:rsid w:val="00D07FD1"/>
    <w:rsid w:val="00D27049"/>
    <w:rsid w:val="00D95694"/>
    <w:rsid w:val="00DF4689"/>
    <w:rsid w:val="00E02138"/>
    <w:rsid w:val="00E04564"/>
    <w:rsid w:val="00E56F32"/>
    <w:rsid w:val="00E76A8F"/>
    <w:rsid w:val="00E91332"/>
    <w:rsid w:val="00EE43A6"/>
    <w:rsid w:val="00EF1F19"/>
    <w:rsid w:val="00F35402"/>
    <w:rsid w:val="00F527BF"/>
    <w:rsid w:val="00FA1A35"/>
    <w:rsid w:val="00FA5372"/>
    <w:rsid w:val="00FB675D"/>
    <w:rsid w:val="0153516A"/>
    <w:rsid w:val="015B3238"/>
    <w:rsid w:val="02AE00DE"/>
    <w:rsid w:val="03772DF2"/>
    <w:rsid w:val="03D1CA86"/>
    <w:rsid w:val="03D7A846"/>
    <w:rsid w:val="03DC5856"/>
    <w:rsid w:val="047B73C0"/>
    <w:rsid w:val="04C11604"/>
    <w:rsid w:val="04D04EC7"/>
    <w:rsid w:val="055646EE"/>
    <w:rsid w:val="05A68F23"/>
    <w:rsid w:val="075E138C"/>
    <w:rsid w:val="077E47AC"/>
    <w:rsid w:val="07E222B2"/>
    <w:rsid w:val="07F9683F"/>
    <w:rsid w:val="07FF6B21"/>
    <w:rsid w:val="07FFB09A"/>
    <w:rsid w:val="085209AD"/>
    <w:rsid w:val="08F27F42"/>
    <w:rsid w:val="09325834"/>
    <w:rsid w:val="09980A94"/>
    <w:rsid w:val="0AFD710E"/>
    <w:rsid w:val="0B4A1806"/>
    <w:rsid w:val="0BF1E606"/>
    <w:rsid w:val="0BFFF2A7"/>
    <w:rsid w:val="0C242DFA"/>
    <w:rsid w:val="0C721436"/>
    <w:rsid w:val="0C782FA8"/>
    <w:rsid w:val="0D5601E8"/>
    <w:rsid w:val="0D7DF892"/>
    <w:rsid w:val="0DA5675A"/>
    <w:rsid w:val="0E1F3B8C"/>
    <w:rsid w:val="0E892989"/>
    <w:rsid w:val="0E9F79B2"/>
    <w:rsid w:val="0EE45803"/>
    <w:rsid w:val="0EFF6327"/>
    <w:rsid w:val="0EFFDE4F"/>
    <w:rsid w:val="0F4E7F38"/>
    <w:rsid w:val="0F4F33ED"/>
    <w:rsid w:val="0F7D230C"/>
    <w:rsid w:val="0F7FEE93"/>
    <w:rsid w:val="0FD6350A"/>
    <w:rsid w:val="0FEFB582"/>
    <w:rsid w:val="0FEFFECD"/>
    <w:rsid w:val="0FF514C1"/>
    <w:rsid w:val="0FF54858"/>
    <w:rsid w:val="0FF717EA"/>
    <w:rsid w:val="103435D2"/>
    <w:rsid w:val="115F0CB1"/>
    <w:rsid w:val="11B64755"/>
    <w:rsid w:val="12026CF8"/>
    <w:rsid w:val="12812EAF"/>
    <w:rsid w:val="12B32EB2"/>
    <w:rsid w:val="12CB3F25"/>
    <w:rsid w:val="134239DD"/>
    <w:rsid w:val="13862CFB"/>
    <w:rsid w:val="146810CE"/>
    <w:rsid w:val="148F527B"/>
    <w:rsid w:val="15100C6F"/>
    <w:rsid w:val="151BA02E"/>
    <w:rsid w:val="152F520D"/>
    <w:rsid w:val="15478457"/>
    <w:rsid w:val="15AB7787"/>
    <w:rsid w:val="15B5FE32"/>
    <w:rsid w:val="15DB951A"/>
    <w:rsid w:val="15F55C92"/>
    <w:rsid w:val="15F931A1"/>
    <w:rsid w:val="15FFABBB"/>
    <w:rsid w:val="16607607"/>
    <w:rsid w:val="16BF6186"/>
    <w:rsid w:val="170D3B38"/>
    <w:rsid w:val="171FC5A1"/>
    <w:rsid w:val="17292293"/>
    <w:rsid w:val="175C542D"/>
    <w:rsid w:val="1767495E"/>
    <w:rsid w:val="17841274"/>
    <w:rsid w:val="17BB6796"/>
    <w:rsid w:val="17BBA11C"/>
    <w:rsid w:val="17BF754D"/>
    <w:rsid w:val="17F6ED41"/>
    <w:rsid w:val="17F771B2"/>
    <w:rsid w:val="17F7D51A"/>
    <w:rsid w:val="17FAC8A8"/>
    <w:rsid w:val="17FB8CE2"/>
    <w:rsid w:val="17FF7F3E"/>
    <w:rsid w:val="193E0CBA"/>
    <w:rsid w:val="19CC9D5C"/>
    <w:rsid w:val="19EF496F"/>
    <w:rsid w:val="1A5F56EF"/>
    <w:rsid w:val="1ABFE999"/>
    <w:rsid w:val="1B536124"/>
    <w:rsid w:val="1B5DD780"/>
    <w:rsid w:val="1B776927"/>
    <w:rsid w:val="1BBDAB67"/>
    <w:rsid w:val="1BCD3C20"/>
    <w:rsid w:val="1BDF26DD"/>
    <w:rsid w:val="1BE91637"/>
    <w:rsid w:val="1BFE0375"/>
    <w:rsid w:val="1BFF6CAD"/>
    <w:rsid w:val="1C2D7127"/>
    <w:rsid w:val="1C7E90DA"/>
    <w:rsid w:val="1CB363FC"/>
    <w:rsid w:val="1CB36723"/>
    <w:rsid w:val="1CF99F3C"/>
    <w:rsid w:val="1D759BC4"/>
    <w:rsid w:val="1DBB1C1B"/>
    <w:rsid w:val="1DBB6164"/>
    <w:rsid w:val="1DDBB253"/>
    <w:rsid w:val="1DFB5B84"/>
    <w:rsid w:val="1DFC7B4A"/>
    <w:rsid w:val="1E1F2843"/>
    <w:rsid w:val="1E3F044B"/>
    <w:rsid w:val="1E6E8849"/>
    <w:rsid w:val="1EDC0AF0"/>
    <w:rsid w:val="1F3B6D24"/>
    <w:rsid w:val="1F3F3B42"/>
    <w:rsid w:val="1F4F466F"/>
    <w:rsid w:val="1F57C7F8"/>
    <w:rsid w:val="1F778612"/>
    <w:rsid w:val="1F7987F3"/>
    <w:rsid w:val="1F7D1B4E"/>
    <w:rsid w:val="1F8246C5"/>
    <w:rsid w:val="1FAF4A23"/>
    <w:rsid w:val="1FCDE405"/>
    <w:rsid w:val="1FD93B65"/>
    <w:rsid w:val="1FDF47A0"/>
    <w:rsid w:val="1FEBA544"/>
    <w:rsid w:val="1FF5A196"/>
    <w:rsid w:val="1FFA2D66"/>
    <w:rsid w:val="1FFC5F20"/>
    <w:rsid w:val="1FFFC4D0"/>
    <w:rsid w:val="204323DD"/>
    <w:rsid w:val="212FCBA6"/>
    <w:rsid w:val="21897F1F"/>
    <w:rsid w:val="21BF1847"/>
    <w:rsid w:val="21F5D28F"/>
    <w:rsid w:val="22317506"/>
    <w:rsid w:val="22681379"/>
    <w:rsid w:val="22F774F6"/>
    <w:rsid w:val="237E449F"/>
    <w:rsid w:val="23A9F823"/>
    <w:rsid w:val="241A3308"/>
    <w:rsid w:val="250853D9"/>
    <w:rsid w:val="25E55AE9"/>
    <w:rsid w:val="26F6EB69"/>
    <w:rsid w:val="26F7E105"/>
    <w:rsid w:val="270432AA"/>
    <w:rsid w:val="27091D66"/>
    <w:rsid w:val="27CAA85D"/>
    <w:rsid w:val="27CFF85A"/>
    <w:rsid w:val="27DB65E9"/>
    <w:rsid w:val="27DBE5D6"/>
    <w:rsid w:val="27E2526A"/>
    <w:rsid w:val="27F74BA5"/>
    <w:rsid w:val="27FB2122"/>
    <w:rsid w:val="27FB6EEB"/>
    <w:rsid w:val="27FDA277"/>
    <w:rsid w:val="28041E20"/>
    <w:rsid w:val="28281B4D"/>
    <w:rsid w:val="28CF1152"/>
    <w:rsid w:val="28E05C4D"/>
    <w:rsid w:val="29016A08"/>
    <w:rsid w:val="29682F20"/>
    <w:rsid w:val="29ABD668"/>
    <w:rsid w:val="29BE3AD5"/>
    <w:rsid w:val="2A7A5310"/>
    <w:rsid w:val="2A880C36"/>
    <w:rsid w:val="2AA6D111"/>
    <w:rsid w:val="2ABF4A10"/>
    <w:rsid w:val="2AD1BF69"/>
    <w:rsid w:val="2AD769CF"/>
    <w:rsid w:val="2B5FDE02"/>
    <w:rsid w:val="2BAED284"/>
    <w:rsid w:val="2BB3D4BA"/>
    <w:rsid w:val="2BF74C37"/>
    <w:rsid w:val="2BFE71D3"/>
    <w:rsid w:val="2BFF56B5"/>
    <w:rsid w:val="2BFF997E"/>
    <w:rsid w:val="2C64760B"/>
    <w:rsid w:val="2CA9493E"/>
    <w:rsid w:val="2D0363AE"/>
    <w:rsid w:val="2D4FD97A"/>
    <w:rsid w:val="2D66E3AC"/>
    <w:rsid w:val="2D696A7F"/>
    <w:rsid w:val="2DBBAAD8"/>
    <w:rsid w:val="2DDDB2AD"/>
    <w:rsid w:val="2DDEE50F"/>
    <w:rsid w:val="2DE5B34C"/>
    <w:rsid w:val="2DEC8646"/>
    <w:rsid w:val="2DF70577"/>
    <w:rsid w:val="2DFFC9C2"/>
    <w:rsid w:val="2E2F3590"/>
    <w:rsid w:val="2EA740F8"/>
    <w:rsid w:val="2EB418D7"/>
    <w:rsid w:val="2ED72706"/>
    <w:rsid w:val="2EDA07E6"/>
    <w:rsid w:val="2EEC462F"/>
    <w:rsid w:val="2EFE0036"/>
    <w:rsid w:val="2F1F3FAD"/>
    <w:rsid w:val="2F20A5D8"/>
    <w:rsid w:val="2F2DB7CC"/>
    <w:rsid w:val="2F3F57E3"/>
    <w:rsid w:val="2F5FE656"/>
    <w:rsid w:val="2F6C4619"/>
    <w:rsid w:val="2F6F484A"/>
    <w:rsid w:val="2F77490E"/>
    <w:rsid w:val="2F77CC1A"/>
    <w:rsid w:val="2F7D186A"/>
    <w:rsid w:val="2FCA5525"/>
    <w:rsid w:val="2FE391FB"/>
    <w:rsid w:val="2FE93DCB"/>
    <w:rsid w:val="2FEE904A"/>
    <w:rsid w:val="2FF0FB8B"/>
    <w:rsid w:val="2FF79157"/>
    <w:rsid w:val="2FF7FC9C"/>
    <w:rsid w:val="2FFA81D4"/>
    <w:rsid w:val="2FFBF902"/>
    <w:rsid w:val="2FFEF2EC"/>
    <w:rsid w:val="2FFFA94F"/>
    <w:rsid w:val="2FFFCDF9"/>
    <w:rsid w:val="30AEFCAF"/>
    <w:rsid w:val="30BFC311"/>
    <w:rsid w:val="30DF0F9D"/>
    <w:rsid w:val="30ED52A6"/>
    <w:rsid w:val="30F7FCE9"/>
    <w:rsid w:val="31251FDA"/>
    <w:rsid w:val="3186A4C2"/>
    <w:rsid w:val="31CD0D0F"/>
    <w:rsid w:val="31DE2F46"/>
    <w:rsid w:val="32C7C783"/>
    <w:rsid w:val="3305414C"/>
    <w:rsid w:val="337F94A7"/>
    <w:rsid w:val="33AD2BD0"/>
    <w:rsid w:val="33D79E0B"/>
    <w:rsid w:val="33D7D3BF"/>
    <w:rsid w:val="33F41691"/>
    <w:rsid w:val="343B5E6B"/>
    <w:rsid w:val="347B4A7C"/>
    <w:rsid w:val="34B78171"/>
    <w:rsid w:val="34DF1818"/>
    <w:rsid w:val="352D5A46"/>
    <w:rsid w:val="357D8787"/>
    <w:rsid w:val="35A946F1"/>
    <w:rsid w:val="35DC77BD"/>
    <w:rsid w:val="35DFA953"/>
    <w:rsid w:val="35DFF0B1"/>
    <w:rsid w:val="35E38277"/>
    <w:rsid w:val="35EFE1AB"/>
    <w:rsid w:val="35FF0651"/>
    <w:rsid w:val="363A3E94"/>
    <w:rsid w:val="367DC3C1"/>
    <w:rsid w:val="36B5893D"/>
    <w:rsid w:val="36BF7AA4"/>
    <w:rsid w:val="36C82F18"/>
    <w:rsid w:val="36DB4101"/>
    <w:rsid w:val="36DB7CE8"/>
    <w:rsid w:val="36E71A4B"/>
    <w:rsid w:val="36ED3812"/>
    <w:rsid w:val="36F44B78"/>
    <w:rsid w:val="36FA3ADF"/>
    <w:rsid w:val="36FF2115"/>
    <w:rsid w:val="36FF47A8"/>
    <w:rsid w:val="36FFCC66"/>
    <w:rsid w:val="372F56EF"/>
    <w:rsid w:val="373F1A03"/>
    <w:rsid w:val="373FEDAE"/>
    <w:rsid w:val="376B4772"/>
    <w:rsid w:val="376F89B2"/>
    <w:rsid w:val="37BBDBE4"/>
    <w:rsid w:val="37CFCFB0"/>
    <w:rsid w:val="37DDAC3B"/>
    <w:rsid w:val="37E63EF2"/>
    <w:rsid w:val="37E73891"/>
    <w:rsid w:val="37E994AC"/>
    <w:rsid w:val="37EF380D"/>
    <w:rsid w:val="37F362B7"/>
    <w:rsid w:val="37F8A4AB"/>
    <w:rsid w:val="37F931C5"/>
    <w:rsid w:val="37FC6F98"/>
    <w:rsid w:val="37FD1B88"/>
    <w:rsid w:val="37FE4BB0"/>
    <w:rsid w:val="37FF76B5"/>
    <w:rsid w:val="37FFFD96"/>
    <w:rsid w:val="386B7FEB"/>
    <w:rsid w:val="387F4A72"/>
    <w:rsid w:val="38EC6C79"/>
    <w:rsid w:val="38ED038A"/>
    <w:rsid w:val="390F6C68"/>
    <w:rsid w:val="394418E0"/>
    <w:rsid w:val="397E0778"/>
    <w:rsid w:val="397F2E4F"/>
    <w:rsid w:val="399B423C"/>
    <w:rsid w:val="399F7608"/>
    <w:rsid w:val="39B78A4C"/>
    <w:rsid w:val="39DF4C7D"/>
    <w:rsid w:val="3A06128C"/>
    <w:rsid w:val="3B35F8B3"/>
    <w:rsid w:val="3B4F0BE4"/>
    <w:rsid w:val="3B6EFFA9"/>
    <w:rsid w:val="3BAB66D2"/>
    <w:rsid w:val="3BBFFE1C"/>
    <w:rsid w:val="3BC772B6"/>
    <w:rsid w:val="3BD22607"/>
    <w:rsid w:val="3BD3D2A3"/>
    <w:rsid w:val="3BD5D202"/>
    <w:rsid w:val="3BDF3FFF"/>
    <w:rsid w:val="3BFA18B5"/>
    <w:rsid w:val="3BFD1B0E"/>
    <w:rsid w:val="3BFFAC8B"/>
    <w:rsid w:val="3C0E686F"/>
    <w:rsid w:val="3C9F18E8"/>
    <w:rsid w:val="3C9F4392"/>
    <w:rsid w:val="3CAEE7ED"/>
    <w:rsid w:val="3CB6A699"/>
    <w:rsid w:val="3CC91F8E"/>
    <w:rsid w:val="3CE7CC10"/>
    <w:rsid w:val="3D153C91"/>
    <w:rsid w:val="3D29F7D7"/>
    <w:rsid w:val="3D526CF9"/>
    <w:rsid w:val="3D5DEFC6"/>
    <w:rsid w:val="3D7E0521"/>
    <w:rsid w:val="3D7E16B5"/>
    <w:rsid w:val="3D99BCDB"/>
    <w:rsid w:val="3D9F87F5"/>
    <w:rsid w:val="3DB341DC"/>
    <w:rsid w:val="3DBD9945"/>
    <w:rsid w:val="3DBDED10"/>
    <w:rsid w:val="3DBE99FD"/>
    <w:rsid w:val="3DBF853B"/>
    <w:rsid w:val="3DCE278D"/>
    <w:rsid w:val="3DCF3A37"/>
    <w:rsid w:val="3DD515C4"/>
    <w:rsid w:val="3DDBD8DE"/>
    <w:rsid w:val="3DDDD21E"/>
    <w:rsid w:val="3DDF29CA"/>
    <w:rsid w:val="3DE3B005"/>
    <w:rsid w:val="3DEAD9E1"/>
    <w:rsid w:val="3DEE081D"/>
    <w:rsid w:val="3DEFFE52"/>
    <w:rsid w:val="3DF3C248"/>
    <w:rsid w:val="3DF465BA"/>
    <w:rsid w:val="3E5D2B08"/>
    <w:rsid w:val="3E7A5354"/>
    <w:rsid w:val="3E7B5AE3"/>
    <w:rsid w:val="3E7BC09C"/>
    <w:rsid w:val="3E7EA940"/>
    <w:rsid w:val="3E7F7B72"/>
    <w:rsid w:val="3EAD9B0E"/>
    <w:rsid w:val="3EB90D64"/>
    <w:rsid w:val="3EBDDFB6"/>
    <w:rsid w:val="3EBFE366"/>
    <w:rsid w:val="3EC58733"/>
    <w:rsid w:val="3ECB3619"/>
    <w:rsid w:val="3ED96E7A"/>
    <w:rsid w:val="3EDFB0E0"/>
    <w:rsid w:val="3EE2AA21"/>
    <w:rsid w:val="3EEFBAB3"/>
    <w:rsid w:val="3EF61ABF"/>
    <w:rsid w:val="3EF62EC2"/>
    <w:rsid w:val="3EFB6F5A"/>
    <w:rsid w:val="3EFDB660"/>
    <w:rsid w:val="3EFDC40E"/>
    <w:rsid w:val="3EFE873C"/>
    <w:rsid w:val="3EFF01A8"/>
    <w:rsid w:val="3F0B13BD"/>
    <w:rsid w:val="3F1F81A0"/>
    <w:rsid w:val="3F27854E"/>
    <w:rsid w:val="3F392535"/>
    <w:rsid w:val="3F3F6F5D"/>
    <w:rsid w:val="3F59B14B"/>
    <w:rsid w:val="3F6BA6EA"/>
    <w:rsid w:val="3F76FB12"/>
    <w:rsid w:val="3F7AB4D7"/>
    <w:rsid w:val="3F7D099B"/>
    <w:rsid w:val="3F7D640D"/>
    <w:rsid w:val="3F9CCEA9"/>
    <w:rsid w:val="3F9CFCB8"/>
    <w:rsid w:val="3F9E92FD"/>
    <w:rsid w:val="3FA25B37"/>
    <w:rsid w:val="3FA57ED4"/>
    <w:rsid w:val="3FAD4D44"/>
    <w:rsid w:val="3FB7A82D"/>
    <w:rsid w:val="3FB930D7"/>
    <w:rsid w:val="3FBBB05B"/>
    <w:rsid w:val="3FBBF3B9"/>
    <w:rsid w:val="3FBDBCF8"/>
    <w:rsid w:val="3FBDE70F"/>
    <w:rsid w:val="3FBF1A71"/>
    <w:rsid w:val="3FBFAE75"/>
    <w:rsid w:val="3FCE16D8"/>
    <w:rsid w:val="3FD1DCD6"/>
    <w:rsid w:val="3FDB62DE"/>
    <w:rsid w:val="3FDF1991"/>
    <w:rsid w:val="3FDF3FC9"/>
    <w:rsid w:val="3FDFBC4E"/>
    <w:rsid w:val="3FDFE1DD"/>
    <w:rsid w:val="3FDFFFEF"/>
    <w:rsid w:val="3FE725E8"/>
    <w:rsid w:val="3FE79FC6"/>
    <w:rsid w:val="3FEE5E32"/>
    <w:rsid w:val="3FEF0D60"/>
    <w:rsid w:val="3FEFA642"/>
    <w:rsid w:val="3FEFEBF3"/>
    <w:rsid w:val="3FF6233F"/>
    <w:rsid w:val="3FF799A9"/>
    <w:rsid w:val="3FF7B40F"/>
    <w:rsid w:val="3FF7C2A0"/>
    <w:rsid w:val="3FF8F2E3"/>
    <w:rsid w:val="3FFB8EF5"/>
    <w:rsid w:val="3FFC88D4"/>
    <w:rsid w:val="3FFD60C8"/>
    <w:rsid w:val="3FFE00F3"/>
    <w:rsid w:val="3FFE0DF6"/>
    <w:rsid w:val="3FFEC792"/>
    <w:rsid w:val="3FFF07EF"/>
    <w:rsid w:val="3FFF2F93"/>
    <w:rsid w:val="3FFF6108"/>
    <w:rsid w:val="3FFF877E"/>
    <w:rsid w:val="40730CFD"/>
    <w:rsid w:val="40B40491"/>
    <w:rsid w:val="40DC148B"/>
    <w:rsid w:val="412E0E49"/>
    <w:rsid w:val="421F4207"/>
    <w:rsid w:val="431D34C6"/>
    <w:rsid w:val="433768BE"/>
    <w:rsid w:val="436A288B"/>
    <w:rsid w:val="436F5B67"/>
    <w:rsid w:val="43C048C2"/>
    <w:rsid w:val="43DC98B0"/>
    <w:rsid w:val="443D49D6"/>
    <w:rsid w:val="44D13619"/>
    <w:rsid w:val="44E2223F"/>
    <w:rsid w:val="454D1666"/>
    <w:rsid w:val="45681FD8"/>
    <w:rsid w:val="45B71670"/>
    <w:rsid w:val="45BB5C65"/>
    <w:rsid w:val="45F543E8"/>
    <w:rsid w:val="45FF582F"/>
    <w:rsid w:val="462742C6"/>
    <w:rsid w:val="46A8DCC9"/>
    <w:rsid w:val="46BB1594"/>
    <w:rsid w:val="46F96400"/>
    <w:rsid w:val="47478A5C"/>
    <w:rsid w:val="4773FFD1"/>
    <w:rsid w:val="477F5B25"/>
    <w:rsid w:val="47943650"/>
    <w:rsid w:val="47AA5A9A"/>
    <w:rsid w:val="47BF5399"/>
    <w:rsid w:val="47CDDAE7"/>
    <w:rsid w:val="47EADE3E"/>
    <w:rsid w:val="47F4CCD7"/>
    <w:rsid w:val="47FAC53A"/>
    <w:rsid w:val="47FD5EB6"/>
    <w:rsid w:val="47FF3F1B"/>
    <w:rsid w:val="47FF729E"/>
    <w:rsid w:val="481501E4"/>
    <w:rsid w:val="490721A2"/>
    <w:rsid w:val="491D0E0D"/>
    <w:rsid w:val="496E4757"/>
    <w:rsid w:val="497C8F69"/>
    <w:rsid w:val="49806E30"/>
    <w:rsid w:val="49C3D139"/>
    <w:rsid w:val="49E3AAD6"/>
    <w:rsid w:val="49F3AA0A"/>
    <w:rsid w:val="4A7FF19F"/>
    <w:rsid w:val="4A9F9A25"/>
    <w:rsid w:val="4ABEB49B"/>
    <w:rsid w:val="4ABFCD2B"/>
    <w:rsid w:val="4AC13138"/>
    <w:rsid w:val="4AFFBC2C"/>
    <w:rsid w:val="4B352278"/>
    <w:rsid w:val="4BBF0230"/>
    <w:rsid w:val="4BBF1260"/>
    <w:rsid w:val="4BC73148"/>
    <w:rsid w:val="4BE5C448"/>
    <w:rsid w:val="4BF72731"/>
    <w:rsid w:val="4BF7CEBF"/>
    <w:rsid w:val="4BFAC843"/>
    <w:rsid w:val="4BFB3491"/>
    <w:rsid w:val="4BFDAF62"/>
    <w:rsid w:val="4BFF05AE"/>
    <w:rsid w:val="4C0A2342"/>
    <w:rsid w:val="4CA97E36"/>
    <w:rsid w:val="4CB3D701"/>
    <w:rsid w:val="4CBB6DED"/>
    <w:rsid w:val="4D3FEA29"/>
    <w:rsid w:val="4D546342"/>
    <w:rsid w:val="4D5DEEE4"/>
    <w:rsid w:val="4D891BBF"/>
    <w:rsid w:val="4DCFC972"/>
    <w:rsid w:val="4DEFF6F1"/>
    <w:rsid w:val="4DF3C88C"/>
    <w:rsid w:val="4DFD277A"/>
    <w:rsid w:val="4E2E646B"/>
    <w:rsid w:val="4E3F07BA"/>
    <w:rsid w:val="4E6F0360"/>
    <w:rsid w:val="4EA587C4"/>
    <w:rsid w:val="4EBF9437"/>
    <w:rsid w:val="4EDB8584"/>
    <w:rsid w:val="4EDE4B9B"/>
    <w:rsid w:val="4EFF6519"/>
    <w:rsid w:val="4EFF6EE3"/>
    <w:rsid w:val="4EFF888D"/>
    <w:rsid w:val="4F22401A"/>
    <w:rsid w:val="4F2B67E2"/>
    <w:rsid w:val="4F4FF4DD"/>
    <w:rsid w:val="4F510A59"/>
    <w:rsid w:val="4F5F9DED"/>
    <w:rsid w:val="4F7F7B22"/>
    <w:rsid w:val="4FAC81A4"/>
    <w:rsid w:val="4FADC7D9"/>
    <w:rsid w:val="4FB1D323"/>
    <w:rsid w:val="4FCFADB8"/>
    <w:rsid w:val="4FDF661E"/>
    <w:rsid w:val="4FF33496"/>
    <w:rsid w:val="4FF3CBD4"/>
    <w:rsid w:val="4FF73DB6"/>
    <w:rsid w:val="4FFFEF1C"/>
    <w:rsid w:val="507101B5"/>
    <w:rsid w:val="515FC74C"/>
    <w:rsid w:val="5179B8C6"/>
    <w:rsid w:val="517F0542"/>
    <w:rsid w:val="518C60C3"/>
    <w:rsid w:val="519B24CC"/>
    <w:rsid w:val="51DD72A1"/>
    <w:rsid w:val="51ED2FEC"/>
    <w:rsid w:val="51EE4311"/>
    <w:rsid w:val="527F1783"/>
    <w:rsid w:val="52A86C1F"/>
    <w:rsid w:val="52B7608C"/>
    <w:rsid w:val="52F044F4"/>
    <w:rsid w:val="52FF24FE"/>
    <w:rsid w:val="52FF6276"/>
    <w:rsid w:val="531E71EE"/>
    <w:rsid w:val="532602D6"/>
    <w:rsid w:val="53473E08"/>
    <w:rsid w:val="53A190EB"/>
    <w:rsid w:val="53BED525"/>
    <w:rsid w:val="53BFB0FD"/>
    <w:rsid w:val="53ED24F6"/>
    <w:rsid w:val="53EF8AFD"/>
    <w:rsid w:val="53F2BE22"/>
    <w:rsid w:val="53F61734"/>
    <w:rsid w:val="53FF92B0"/>
    <w:rsid w:val="54B716A8"/>
    <w:rsid w:val="54DB8727"/>
    <w:rsid w:val="54F63F7F"/>
    <w:rsid w:val="54FFA92C"/>
    <w:rsid w:val="557F3416"/>
    <w:rsid w:val="55932AF4"/>
    <w:rsid w:val="55FFD8D8"/>
    <w:rsid w:val="561EFE76"/>
    <w:rsid w:val="5635099B"/>
    <w:rsid w:val="563AE752"/>
    <w:rsid w:val="569385DB"/>
    <w:rsid w:val="56AFB4A0"/>
    <w:rsid w:val="56EFFF4E"/>
    <w:rsid w:val="56F6E834"/>
    <w:rsid w:val="56FAA129"/>
    <w:rsid w:val="575AD101"/>
    <w:rsid w:val="575E3C29"/>
    <w:rsid w:val="575F8B9D"/>
    <w:rsid w:val="577311D6"/>
    <w:rsid w:val="577FE772"/>
    <w:rsid w:val="578216F5"/>
    <w:rsid w:val="57BA6400"/>
    <w:rsid w:val="57BF1637"/>
    <w:rsid w:val="57CDD511"/>
    <w:rsid w:val="57CEBB71"/>
    <w:rsid w:val="57CEF49E"/>
    <w:rsid w:val="57EB5B78"/>
    <w:rsid w:val="57EEA099"/>
    <w:rsid w:val="57EFA973"/>
    <w:rsid w:val="57EFEAFD"/>
    <w:rsid w:val="57F7CDCB"/>
    <w:rsid w:val="57FA3B1E"/>
    <w:rsid w:val="57FEEB10"/>
    <w:rsid w:val="57FFD5DF"/>
    <w:rsid w:val="57FFF0A5"/>
    <w:rsid w:val="582F99CE"/>
    <w:rsid w:val="587357A6"/>
    <w:rsid w:val="589D7BF6"/>
    <w:rsid w:val="58AF59CC"/>
    <w:rsid w:val="58FD2488"/>
    <w:rsid w:val="59407EBE"/>
    <w:rsid w:val="595079D6"/>
    <w:rsid w:val="596F185A"/>
    <w:rsid w:val="597D8D74"/>
    <w:rsid w:val="59A161F5"/>
    <w:rsid w:val="59DF6137"/>
    <w:rsid w:val="59EB1820"/>
    <w:rsid w:val="59F7B9AF"/>
    <w:rsid w:val="5A6FE73C"/>
    <w:rsid w:val="5AEF6A29"/>
    <w:rsid w:val="5AEF6B52"/>
    <w:rsid w:val="5AFB3699"/>
    <w:rsid w:val="5B0DF683"/>
    <w:rsid w:val="5B0F9569"/>
    <w:rsid w:val="5B284D43"/>
    <w:rsid w:val="5B7FBDA8"/>
    <w:rsid w:val="5B7FF942"/>
    <w:rsid w:val="5BB94ED9"/>
    <w:rsid w:val="5BCDD7F2"/>
    <w:rsid w:val="5BD5E251"/>
    <w:rsid w:val="5BDD784A"/>
    <w:rsid w:val="5BEBD92B"/>
    <w:rsid w:val="5BFA71A4"/>
    <w:rsid w:val="5BFC54A2"/>
    <w:rsid w:val="5BFF189B"/>
    <w:rsid w:val="5BFF4D02"/>
    <w:rsid w:val="5BFF68B5"/>
    <w:rsid w:val="5BFF93BA"/>
    <w:rsid w:val="5C5D0FB2"/>
    <w:rsid w:val="5C5D8C72"/>
    <w:rsid w:val="5C658D3C"/>
    <w:rsid w:val="5C8E2879"/>
    <w:rsid w:val="5C9FBF32"/>
    <w:rsid w:val="5CBD40BB"/>
    <w:rsid w:val="5CBF58B8"/>
    <w:rsid w:val="5CFA2367"/>
    <w:rsid w:val="5CFA5887"/>
    <w:rsid w:val="5CFCF0C6"/>
    <w:rsid w:val="5CFE7332"/>
    <w:rsid w:val="5D398584"/>
    <w:rsid w:val="5D7773F8"/>
    <w:rsid w:val="5D7778EC"/>
    <w:rsid w:val="5D7A67AD"/>
    <w:rsid w:val="5D9C7A37"/>
    <w:rsid w:val="5D9FDBC2"/>
    <w:rsid w:val="5DA75191"/>
    <w:rsid w:val="5DB7F3CA"/>
    <w:rsid w:val="5DBFE7A7"/>
    <w:rsid w:val="5DCB4D50"/>
    <w:rsid w:val="5DE7C284"/>
    <w:rsid w:val="5DEE326E"/>
    <w:rsid w:val="5DEF7F47"/>
    <w:rsid w:val="5DEFA7A1"/>
    <w:rsid w:val="5DF9B0F8"/>
    <w:rsid w:val="5DFB95F0"/>
    <w:rsid w:val="5DFD1601"/>
    <w:rsid w:val="5DFED160"/>
    <w:rsid w:val="5DFF112D"/>
    <w:rsid w:val="5DFF2794"/>
    <w:rsid w:val="5DFFAB84"/>
    <w:rsid w:val="5DFFD017"/>
    <w:rsid w:val="5DFFEC39"/>
    <w:rsid w:val="5E55142E"/>
    <w:rsid w:val="5E5C1E61"/>
    <w:rsid w:val="5E5EE48E"/>
    <w:rsid w:val="5E751E1A"/>
    <w:rsid w:val="5E7EB905"/>
    <w:rsid w:val="5E8720EC"/>
    <w:rsid w:val="5EAF031E"/>
    <w:rsid w:val="5ECE6607"/>
    <w:rsid w:val="5EEFC6C1"/>
    <w:rsid w:val="5EEFDAE4"/>
    <w:rsid w:val="5EFBBD9F"/>
    <w:rsid w:val="5EFCDBE4"/>
    <w:rsid w:val="5EFD3B6C"/>
    <w:rsid w:val="5EFDF3A2"/>
    <w:rsid w:val="5EFF3EEC"/>
    <w:rsid w:val="5EFF9B23"/>
    <w:rsid w:val="5EFFB707"/>
    <w:rsid w:val="5F1F222F"/>
    <w:rsid w:val="5F1F3988"/>
    <w:rsid w:val="5F1F7030"/>
    <w:rsid w:val="5F2E07B9"/>
    <w:rsid w:val="5F2E4BD9"/>
    <w:rsid w:val="5F3A6B5C"/>
    <w:rsid w:val="5F3F6D7D"/>
    <w:rsid w:val="5F4F4308"/>
    <w:rsid w:val="5F4FD37C"/>
    <w:rsid w:val="5F559F6E"/>
    <w:rsid w:val="5F5F6725"/>
    <w:rsid w:val="5F643F20"/>
    <w:rsid w:val="5F6B70A3"/>
    <w:rsid w:val="5F6D03F1"/>
    <w:rsid w:val="5F6DAAF5"/>
    <w:rsid w:val="5F6FA5FC"/>
    <w:rsid w:val="5F6FD887"/>
    <w:rsid w:val="5F74D201"/>
    <w:rsid w:val="5F77EA41"/>
    <w:rsid w:val="5F78AC64"/>
    <w:rsid w:val="5F790B7C"/>
    <w:rsid w:val="5F7B10E9"/>
    <w:rsid w:val="5F7B2A62"/>
    <w:rsid w:val="5F7D168F"/>
    <w:rsid w:val="5F7DD85D"/>
    <w:rsid w:val="5F9B23FD"/>
    <w:rsid w:val="5FA151ED"/>
    <w:rsid w:val="5FA763C7"/>
    <w:rsid w:val="5FADABED"/>
    <w:rsid w:val="5FB384E8"/>
    <w:rsid w:val="5FB42850"/>
    <w:rsid w:val="5FBBF4C0"/>
    <w:rsid w:val="5FBD582E"/>
    <w:rsid w:val="5FBF1A90"/>
    <w:rsid w:val="5FBF4FD6"/>
    <w:rsid w:val="5FBF813A"/>
    <w:rsid w:val="5FBF95FF"/>
    <w:rsid w:val="5FBF9AB3"/>
    <w:rsid w:val="5FBF9BC4"/>
    <w:rsid w:val="5FC327DD"/>
    <w:rsid w:val="5FC776CB"/>
    <w:rsid w:val="5FD8426B"/>
    <w:rsid w:val="5FDF39CC"/>
    <w:rsid w:val="5FDF4C48"/>
    <w:rsid w:val="5FDF4DF4"/>
    <w:rsid w:val="5FDF7255"/>
    <w:rsid w:val="5FDFA62F"/>
    <w:rsid w:val="5FEA60D4"/>
    <w:rsid w:val="5FEFDA4A"/>
    <w:rsid w:val="5FF1CCCC"/>
    <w:rsid w:val="5FF4605A"/>
    <w:rsid w:val="5FF5C00E"/>
    <w:rsid w:val="5FF79124"/>
    <w:rsid w:val="5FF7A9B0"/>
    <w:rsid w:val="5FF7AFA1"/>
    <w:rsid w:val="5FF7CEDD"/>
    <w:rsid w:val="5FF7E748"/>
    <w:rsid w:val="5FF81B37"/>
    <w:rsid w:val="5FF9C97A"/>
    <w:rsid w:val="5FF9E8B9"/>
    <w:rsid w:val="5FFAFF91"/>
    <w:rsid w:val="5FFBB6FB"/>
    <w:rsid w:val="5FFC2471"/>
    <w:rsid w:val="5FFD3572"/>
    <w:rsid w:val="5FFDE676"/>
    <w:rsid w:val="5FFE688D"/>
    <w:rsid w:val="5FFEA677"/>
    <w:rsid w:val="5FFF456E"/>
    <w:rsid w:val="5FFF657B"/>
    <w:rsid w:val="5FFF6B3C"/>
    <w:rsid w:val="5FFFB452"/>
    <w:rsid w:val="5FFFC7A4"/>
    <w:rsid w:val="60BDD741"/>
    <w:rsid w:val="61082E13"/>
    <w:rsid w:val="616E30EF"/>
    <w:rsid w:val="616F7E4E"/>
    <w:rsid w:val="61B42017"/>
    <w:rsid w:val="61BF7622"/>
    <w:rsid w:val="62353C0D"/>
    <w:rsid w:val="627004FF"/>
    <w:rsid w:val="627F51AF"/>
    <w:rsid w:val="62BB4D47"/>
    <w:rsid w:val="62F55505"/>
    <w:rsid w:val="62F7BA1A"/>
    <w:rsid w:val="62F93AED"/>
    <w:rsid w:val="62FF0113"/>
    <w:rsid w:val="63FC6AAD"/>
    <w:rsid w:val="642A3552"/>
    <w:rsid w:val="642B6A0A"/>
    <w:rsid w:val="64635528"/>
    <w:rsid w:val="64B97F54"/>
    <w:rsid w:val="64BFCD08"/>
    <w:rsid w:val="64F9473C"/>
    <w:rsid w:val="65179C57"/>
    <w:rsid w:val="6552242E"/>
    <w:rsid w:val="65552602"/>
    <w:rsid w:val="657F11CD"/>
    <w:rsid w:val="657FF1F1"/>
    <w:rsid w:val="659B9081"/>
    <w:rsid w:val="65FDED4E"/>
    <w:rsid w:val="665E3ED4"/>
    <w:rsid w:val="667F4948"/>
    <w:rsid w:val="66BB27BD"/>
    <w:rsid w:val="66BFCE2F"/>
    <w:rsid w:val="66C003F5"/>
    <w:rsid w:val="66DAF925"/>
    <w:rsid w:val="66F35CB5"/>
    <w:rsid w:val="66F57DCC"/>
    <w:rsid w:val="67772290"/>
    <w:rsid w:val="67792BF2"/>
    <w:rsid w:val="677F3326"/>
    <w:rsid w:val="677FD413"/>
    <w:rsid w:val="67ABFCE8"/>
    <w:rsid w:val="67BB3655"/>
    <w:rsid w:val="67C7BD09"/>
    <w:rsid w:val="67EB1B60"/>
    <w:rsid w:val="67EBCBE1"/>
    <w:rsid w:val="67F91E77"/>
    <w:rsid w:val="67FBD6B4"/>
    <w:rsid w:val="67FE830D"/>
    <w:rsid w:val="67FF3A44"/>
    <w:rsid w:val="68245978"/>
    <w:rsid w:val="68457149"/>
    <w:rsid w:val="684DED3A"/>
    <w:rsid w:val="68E47E35"/>
    <w:rsid w:val="68FE8AB5"/>
    <w:rsid w:val="6944461D"/>
    <w:rsid w:val="697FAD9A"/>
    <w:rsid w:val="699F4CDA"/>
    <w:rsid w:val="69B145CE"/>
    <w:rsid w:val="69BD8EDC"/>
    <w:rsid w:val="69BD97F4"/>
    <w:rsid w:val="69CA578B"/>
    <w:rsid w:val="69D07933"/>
    <w:rsid w:val="69EFE73A"/>
    <w:rsid w:val="69F78FA8"/>
    <w:rsid w:val="69F9E193"/>
    <w:rsid w:val="69FAED34"/>
    <w:rsid w:val="69FFE87A"/>
    <w:rsid w:val="6A1F789D"/>
    <w:rsid w:val="6A3FBEFA"/>
    <w:rsid w:val="6ADD06F6"/>
    <w:rsid w:val="6AF30537"/>
    <w:rsid w:val="6B1FD78D"/>
    <w:rsid w:val="6B36F8AD"/>
    <w:rsid w:val="6B6389FC"/>
    <w:rsid w:val="6B72013B"/>
    <w:rsid w:val="6B7775F3"/>
    <w:rsid w:val="6B7FA203"/>
    <w:rsid w:val="6B882FFF"/>
    <w:rsid w:val="6BA7C069"/>
    <w:rsid w:val="6BB7249D"/>
    <w:rsid w:val="6BB9765C"/>
    <w:rsid w:val="6BBF74C4"/>
    <w:rsid w:val="6BE337F2"/>
    <w:rsid w:val="6BE441D1"/>
    <w:rsid w:val="6BE57BF1"/>
    <w:rsid w:val="6BE64336"/>
    <w:rsid w:val="6BF5954B"/>
    <w:rsid w:val="6BF6B8E2"/>
    <w:rsid w:val="6BFA9C66"/>
    <w:rsid w:val="6BFBF091"/>
    <w:rsid w:val="6BFEFC92"/>
    <w:rsid w:val="6BFF1C94"/>
    <w:rsid w:val="6BFFF99A"/>
    <w:rsid w:val="6C2C42D2"/>
    <w:rsid w:val="6C5D9DEA"/>
    <w:rsid w:val="6C77495E"/>
    <w:rsid w:val="6C7BAB58"/>
    <w:rsid w:val="6C7E03DB"/>
    <w:rsid w:val="6C7FC208"/>
    <w:rsid w:val="6CC67436"/>
    <w:rsid w:val="6CDEFA02"/>
    <w:rsid w:val="6CE70899"/>
    <w:rsid w:val="6CEF1FAB"/>
    <w:rsid w:val="6CF797D9"/>
    <w:rsid w:val="6CFD1407"/>
    <w:rsid w:val="6CFF63E1"/>
    <w:rsid w:val="6D337EDA"/>
    <w:rsid w:val="6D3C6FCF"/>
    <w:rsid w:val="6D5F8704"/>
    <w:rsid w:val="6D6020FD"/>
    <w:rsid w:val="6D7DBDFE"/>
    <w:rsid w:val="6DAF5304"/>
    <w:rsid w:val="6DB601E3"/>
    <w:rsid w:val="6DB915BD"/>
    <w:rsid w:val="6DCAB3D6"/>
    <w:rsid w:val="6DE41B6B"/>
    <w:rsid w:val="6DE7D1EB"/>
    <w:rsid w:val="6DED1FC6"/>
    <w:rsid w:val="6DF7AC03"/>
    <w:rsid w:val="6DF7F3C1"/>
    <w:rsid w:val="6DFDD0CA"/>
    <w:rsid w:val="6DFF391A"/>
    <w:rsid w:val="6E1FCEF2"/>
    <w:rsid w:val="6E271B3C"/>
    <w:rsid w:val="6E30DACC"/>
    <w:rsid w:val="6E3BA483"/>
    <w:rsid w:val="6E4754FB"/>
    <w:rsid w:val="6E5C731A"/>
    <w:rsid w:val="6E904B3C"/>
    <w:rsid w:val="6E95211B"/>
    <w:rsid w:val="6EB79D38"/>
    <w:rsid w:val="6EB9628F"/>
    <w:rsid w:val="6ED6B8E1"/>
    <w:rsid w:val="6ED7FAA5"/>
    <w:rsid w:val="6EEC3349"/>
    <w:rsid w:val="6EFA9458"/>
    <w:rsid w:val="6EFB2EE5"/>
    <w:rsid w:val="6EFBC287"/>
    <w:rsid w:val="6EFE3C70"/>
    <w:rsid w:val="6EFF4D1A"/>
    <w:rsid w:val="6EFF4F9A"/>
    <w:rsid w:val="6EFFEB47"/>
    <w:rsid w:val="6F0ECEB0"/>
    <w:rsid w:val="6F25749E"/>
    <w:rsid w:val="6F3DF3B6"/>
    <w:rsid w:val="6F3F6E0F"/>
    <w:rsid w:val="6F5AC732"/>
    <w:rsid w:val="6F5FA2DD"/>
    <w:rsid w:val="6F6F6777"/>
    <w:rsid w:val="6F71DD28"/>
    <w:rsid w:val="6F76B822"/>
    <w:rsid w:val="6F7E173B"/>
    <w:rsid w:val="6FAE3EDB"/>
    <w:rsid w:val="6FAEE25D"/>
    <w:rsid w:val="6FAF0FDB"/>
    <w:rsid w:val="6FB73D3A"/>
    <w:rsid w:val="6FB9BA32"/>
    <w:rsid w:val="6FBFB479"/>
    <w:rsid w:val="6FBFDBC1"/>
    <w:rsid w:val="6FC7A38D"/>
    <w:rsid w:val="6FCC7F28"/>
    <w:rsid w:val="6FCC810C"/>
    <w:rsid w:val="6FD3722B"/>
    <w:rsid w:val="6FD5D96C"/>
    <w:rsid w:val="6FD76E9F"/>
    <w:rsid w:val="6FDE65B1"/>
    <w:rsid w:val="6FDFB681"/>
    <w:rsid w:val="6FDFC624"/>
    <w:rsid w:val="6FDFD191"/>
    <w:rsid w:val="6FE606A1"/>
    <w:rsid w:val="6FE714CC"/>
    <w:rsid w:val="6FE90169"/>
    <w:rsid w:val="6FE94B1E"/>
    <w:rsid w:val="6FEE38DB"/>
    <w:rsid w:val="6FEF0965"/>
    <w:rsid w:val="6FEF5DF6"/>
    <w:rsid w:val="6FEFC833"/>
    <w:rsid w:val="6FEFDE68"/>
    <w:rsid w:val="6FF54904"/>
    <w:rsid w:val="6FF73868"/>
    <w:rsid w:val="6FF7D55A"/>
    <w:rsid w:val="6FF9791D"/>
    <w:rsid w:val="6FFB0DEB"/>
    <w:rsid w:val="6FFB86D9"/>
    <w:rsid w:val="6FFB996F"/>
    <w:rsid w:val="6FFD171E"/>
    <w:rsid w:val="6FFDFA13"/>
    <w:rsid w:val="6FFDFDB7"/>
    <w:rsid w:val="6FFE60E4"/>
    <w:rsid w:val="6FFE89E7"/>
    <w:rsid w:val="6FFF0BA5"/>
    <w:rsid w:val="6FFF133A"/>
    <w:rsid w:val="6FFF3FED"/>
    <w:rsid w:val="6FFFAD64"/>
    <w:rsid w:val="70216BC6"/>
    <w:rsid w:val="704F1F31"/>
    <w:rsid w:val="705769B7"/>
    <w:rsid w:val="705D2FB6"/>
    <w:rsid w:val="70631015"/>
    <w:rsid w:val="70834059"/>
    <w:rsid w:val="70981F36"/>
    <w:rsid w:val="70C40F7D"/>
    <w:rsid w:val="70EFCCF1"/>
    <w:rsid w:val="710650F2"/>
    <w:rsid w:val="717A6D1A"/>
    <w:rsid w:val="71DD1267"/>
    <w:rsid w:val="71E5F128"/>
    <w:rsid w:val="71EBE5B1"/>
    <w:rsid w:val="71EEF5DB"/>
    <w:rsid w:val="71F648DA"/>
    <w:rsid w:val="71FC5669"/>
    <w:rsid w:val="71FE7220"/>
    <w:rsid w:val="71FEB334"/>
    <w:rsid w:val="71FFB4F2"/>
    <w:rsid w:val="7217294D"/>
    <w:rsid w:val="72BF74FA"/>
    <w:rsid w:val="72F36116"/>
    <w:rsid w:val="72F72D6D"/>
    <w:rsid w:val="72FD776F"/>
    <w:rsid w:val="730A526F"/>
    <w:rsid w:val="730ABD0D"/>
    <w:rsid w:val="733636CB"/>
    <w:rsid w:val="737B1116"/>
    <w:rsid w:val="737B3956"/>
    <w:rsid w:val="738F7621"/>
    <w:rsid w:val="73AD5855"/>
    <w:rsid w:val="73BD231D"/>
    <w:rsid w:val="73D6FDAD"/>
    <w:rsid w:val="73DB8517"/>
    <w:rsid w:val="73DF3FA4"/>
    <w:rsid w:val="73DFC3D4"/>
    <w:rsid w:val="73E273C3"/>
    <w:rsid w:val="73E3C6C5"/>
    <w:rsid w:val="73EA9B85"/>
    <w:rsid w:val="73F529F8"/>
    <w:rsid w:val="73F776BE"/>
    <w:rsid w:val="73F90D8B"/>
    <w:rsid w:val="73FA887B"/>
    <w:rsid w:val="73FD73A1"/>
    <w:rsid w:val="73FF4CB5"/>
    <w:rsid w:val="73FFCBEB"/>
    <w:rsid w:val="73FFF302"/>
    <w:rsid w:val="744BB7CB"/>
    <w:rsid w:val="746DB30B"/>
    <w:rsid w:val="74AD0D44"/>
    <w:rsid w:val="74AD83E9"/>
    <w:rsid w:val="74BE42BA"/>
    <w:rsid w:val="74CE330E"/>
    <w:rsid w:val="74F73BEF"/>
    <w:rsid w:val="74F744BD"/>
    <w:rsid w:val="74F77B0F"/>
    <w:rsid w:val="74FF5C5A"/>
    <w:rsid w:val="751750A5"/>
    <w:rsid w:val="75303B64"/>
    <w:rsid w:val="75536231"/>
    <w:rsid w:val="755D056D"/>
    <w:rsid w:val="755EA2EF"/>
    <w:rsid w:val="755F46F2"/>
    <w:rsid w:val="75793A13"/>
    <w:rsid w:val="757EE938"/>
    <w:rsid w:val="759E0C06"/>
    <w:rsid w:val="75B6F3AB"/>
    <w:rsid w:val="75BC6C51"/>
    <w:rsid w:val="75BC9C59"/>
    <w:rsid w:val="75CFF007"/>
    <w:rsid w:val="75DB452B"/>
    <w:rsid w:val="75DE8043"/>
    <w:rsid w:val="75E66CE9"/>
    <w:rsid w:val="75EB50EE"/>
    <w:rsid w:val="75EE4FC6"/>
    <w:rsid w:val="75F7B9F2"/>
    <w:rsid w:val="75FB2A6B"/>
    <w:rsid w:val="75FEF3F3"/>
    <w:rsid w:val="76374A00"/>
    <w:rsid w:val="766D7CFE"/>
    <w:rsid w:val="766F35B9"/>
    <w:rsid w:val="767FF5DA"/>
    <w:rsid w:val="768FC29D"/>
    <w:rsid w:val="768FEBD1"/>
    <w:rsid w:val="769FB052"/>
    <w:rsid w:val="76AEE354"/>
    <w:rsid w:val="76B6F516"/>
    <w:rsid w:val="76BD4BB7"/>
    <w:rsid w:val="76BE19B8"/>
    <w:rsid w:val="76BE32B5"/>
    <w:rsid w:val="76C7B7B8"/>
    <w:rsid w:val="76DF3F6A"/>
    <w:rsid w:val="77376DCB"/>
    <w:rsid w:val="773F8679"/>
    <w:rsid w:val="773F9C09"/>
    <w:rsid w:val="775DC9E4"/>
    <w:rsid w:val="776C4957"/>
    <w:rsid w:val="776DA28F"/>
    <w:rsid w:val="7773F9C4"/>
    <w:rsid w:val="77752150"/>
    <w:rsid w:val="777540B0"/>
    <w:rsid w:val="7779AE85"/>
    <w:rsid w:val="777D3BE5"/>
    <w:rsid w:val="777DC829"/>
    <w:rsid w:val="77814A6B"/>
    <w:rsid w:val="7797EBBC"/>
    <w:rsid w:val="779FA434"/>
    <w:rsid w:val="77A3C46A"/>
    <w:rsid w:val="77AAD57B"/>
    <w:rsid w:val="77B34937"/>
    <w:rsid w:val="77B7AE0C"/>
    <w:rsid w:val="77BF031D"/>
    <w:rsid w:val="77CAA4BE"/>
    <w:rsid w:val="77DA637F"/>
    <w:rsid w:val="77DE2032"/>
    <w:rsid w:val="77DF96BE"/>
    <w:rsid w:val="77DFCBD6"/>
    <w:rsid w:val="77DFE997"/>
    <w:rsid w:val="77DFFF26"/>
    <w:rsid w:val="77E79A1C"/>
    <w:rsid w:val="77ECD580"/>
    <w:rsid w:val="77ED1573"/>
    <w:rsid w:val="77EF7BA7"/>
    <w:rsid w:val="77EF9E53"/>
    <w:rsid w:val="77EFD5F0"/>
    <w:rsid w:val="77F332FA"/>
    <w:rsid w:val="77F63CE3"/>
    <w:rsid w:val="77F7B3AE"/>
    <w:rsid w:val="77F94D80"/>
    <w:rsid w:val="77F96B6B"/>
    <w:rsid w:val="77FB1C01"/>
    <w:rsid w:val="77FB31DA"/>
    <w:rsid w:val="77FB8275"/>
    <w:rsid w:val="77FB957F"/>
    <w:rsid w:val="77FC4519"/>
    <w:rsid w:val="77FC5CA9"/>
    <w:rsid w:val="77FCC5C4"/>
    <w:rsid w:val="77FD0F3F"/>
    <w:rsid w:val="77FE65ED"/>
    <w:rsid w:val="77FF3D56"/>
    <w:rsid w:val="77FF4D34"/>
    <w:rsid w:val="77FF5545"/>
    <w:rsid w:val="77FF7772"/>
    <w:rsid w:val="77FFC2B7"/>
    <w:rsid w:val="77FFCE60"/>
    <w:rsid w:val="784B98D7"/>
    <w:rsid w:val="787B37E0"/>
    <w:rsid w:val="78D2490C"/>
    <w:rsid w:val="78EFD75A"/>
    <w:rsid w:val="78FD0D30"/>
    <w:rsid w:val="78FDE1D5"/>
    <w:rsid w:val="7952DEC6"/>
    <w:rsid w:val="79683EA8"/>
    <w:rsid w:val="796FF9B8"/>
    <w:rsid w:val="797701E8"/>
    <w:rsid w:val="797E2F60"/>
    <w:rsid w:val="79975481"/>
    <w:rsid w:val="79BA303F"/>
    <w:rsid w:val="79BCD49B"/>
    <w:rsid w:val="79CFEE10"/>
    <w:rsid w:val="79DB48E0"/>
    <w:rsid w:val="79DF4BE5"/>
    <w:rsid w:val="79DF5C81"/>
    <w:rsid w:val="79DF7A7A"/>
    <w:rsid w:val="79E42509"/>
    <w:rsid w:val="79E961CF"/>
    <w:rsid w:val="79EB5694"/>
    <w:rsid w:val="79EF01E7"/>
    <w:rsid w:val="79EF6A60"/>
    <w:rsid w:val="79F2A407"/>
    <w:rsid w:val="79F34472"/>
    <w:rsid w:val="79F99E88"/>
    <w:rsid w:val="79FF7B1F"/>
    <w:rsid w:val="79FF90A9"/>
    <w:rsid w:val="7A261F43"/>
    <w:rsid w:val="7A786C20"/>
    <w:rsid w:val="7A7F01AC"/>
    <w:rsid w:val="7AB5558B"/>
    <w:rsid w:val="7ABE54C7"/>
    <w:rsid w:val="7ABEB8E8"/>
    <w:rsid w:val="7AED9B64"/>
    <w:rsid w:val="7AEE7357"/>
    <w:rsid w:val="7AF4B22F"/>
    <w:rsid w:val="7AF7D7E7"/>
    <w:rsid w:val="7AFF04EC"/>
    <w:rsid w:val="7AFF22B2"/>
    <w:rsid w:val="7AFF3E95"/>
    <w:rsid w:val="7AFF9568"/>
    <w:rsid w:val="7B17087F"/>
    <w:rsid w:val="7B194B75"/>
    <w:rsid w:val="7B27C04E"/>
    <w:rsid w:val="7B3B3AD3"/>
    <w:rsid w:val="7B3FB1A9"/>
    <w:rsid w:val="7B4F7E70"/>
    <w:rsid w:val="7B594BCA"/>
    <w:rsid w:val="7B5E1E9D"/>
    <w:rsid w:val="7B5F5759"/>
    <w:rsid w:val="7B6F917B"/>
    <w:rsid w:val="7B6FF130"/>
    <w:rsid w:val="7B7FCD3C"/>
    <w:rsid w:val="7B8A26B1"/>
    <w:rsid w:val="7B980CE0"/>
    <w:rsid w:val="7B9D30AD"/>
    <w:rsid w:val="7B9EB8FD"/>
    <w:rsid w:val="7BA319D5"/>
    <w:rsid w:val="7BA7051E"/>
    <w:rsid w:val="7BA7BA0C"/>
    <w:rsid w:val="7BB19385"/>
    <w:rsid w:val="7BB7B9FB"/>
    <w:rsid w:val="7BBA37C5"/>
    <w:rsid w:val="7BBBBC12"/>
    <w:rsid w:val="7BBEE6F1"/>
    <w:rsid w:val="7BBF9953"/>
    <w:rsid w:val="7BC71631"/>
    <w:rsid w:val="7BCF67B0"/>
    <w:rsid w:val="7BCFFE60"/>
    <w:rsid w:val="7BD661A5"/>
    <w:rsid w:val="7BD7A402"/>
    <w:rsid w:val="7BDB16EC"/>
    <w:rsid w:val="7BDBF536"/>
    <w:rsid w:val="7BDDC448"/>
    <w:rsid w:val="7BDEC5B9"/>
    <w:rsid w:val="7BDF4626"/>
    <w:rsid w:val="7BE7B9CF"/>
    <w:rsid w:val="7BE7C188"/>
    <w:rsid w:val="7BEBD517"/>
    <w:rsid w:val="7BEE5B9C"/>
    <w:rsid w:val="7BEF1592"/>
    <w:rsid w:val="7BF538C2"/>
    <w:rsid w:val="7BF6C69C"/>
    <w:rsid w:val="7BF77E1C"/>
    <w:rsid w:val="7BF7B5D4"/>
    <w:rsid w:val="7BFBB53F"/>
    <w:rsid w:val="7BFD37A5"/>
    <w:rsid w:val="7BFD65E3"/>
    <w:rsid w:val="7BFE0EAB"/>
    <w:rsid w:val="7BFE297E"/>
    <w:rsid w:val="7BFE2ABA"/>
    <w:rsid w:val="7BFEE0F1"/>
    <w:rsid w:val="7BFF1B69"/>
    <w:rsid w:val="7BFF2F42"/>
    <w:rsid w:val="7BFF355F"/>
    <w:rsid w:val="7BFF5B8C"/>
    <w:rsid w:val="7BFF5CE4"/>
    <w:rsid w:val="7BFF849A"/>
    <w:rsid w:val="7BFFBB6D"/>
    <w:rsid w:val="7BFFD663"/>
    <w:rsid w:val="7C091F3A"/>
    <w:rsid w:val="7C0F390F"/>
    <w:rsid w:val="7C37FDD3"/>
    <w:rsid w:val="7C544116"/>
    <w:rsid w:val="7C5BACA5"/>
    <w:rsid w:val="7C6F20B4"/>
    <w:rsid w:val="7C6FF26E"/>
    <w:rsid w:val="7C7FE0F3"/>
    <w:rsid w:val="7CA73CE1"/>
    <w:rsid w:val="7CB3C7E8"/>
    <w:rsid w:val="7CBD8BE2"/>
    <w:rsid w:val="7CBDFD00"/>
    <w:rsid w:val="7CBF3049"/>
    <w:rsid w:val="7CBF4593"/>
    <w:rsid w:val="7CD86BB0"/>
    <w:rsid w:val="7CDEAE40"/>
    <w:rsid w:val="7CF66A87"/>
    <w:rsid w:val="7CFF6DE6"/>
    <w:rsid w:val="7CFF7BC6"/>
    <w:rsid w:val="7CFFFFE2"/>
    <w:rsid w:val="7D53852B"/>
    <w:rsid w:val="7D577340"/>
    <w:rsid w:val="7D57FCA9"/>
    <w:rsid w:val="7D67CFFD"/>
    <w:rsid w:val="7D7D9E9E"/>
    <w:rsid w:val="7D7F5C43"/>
    <w:rsid w:val="7D7FCC5A"/>
    <w:rsid w:val="7D7FDB30"/>
    <w:rsid w:val="7D985F3B"/>
    <w:rsid w:val="7DA4B2D5"/>
    <w:rsid w:val="7DABC41C"/>
    <w:rsid w:val="7DAFD64A"/>
    <w:rsid w:val="7DBB88BE"/>
    <w:rsid w:val="7DBD54E8"/>
    <w:rsid w:val="7DBE0B06"/>
    <w:rsid w:val="7DBFBB7C"/>
    <w:rsid w:val="7DC69134"/>
    <w:rsid w:val="7DC6C078"/>
    <w:rsid w:val="7DD76053"/>
    <w:rsid w:val="7DD7BA3A"/>
    <w:rsid w:val="7DDE6050"/>
    <w:rsid w:val="7DDF2A4D"/>
    <w:rsid w:val="7DDF3CC1"/>
    <w:rsid w:val="7DDF8FE5"/>
    <w:rsid w:val="7DE96EEC"/>
    <w:rsid w:val="7DEB359D"/>
    <w:rsid w:val="7DED55F3"/>
    <w:rsid w:val="7DEDDF37"/>
    <w:rsid w:val="7DF5BCD9"/>
    <w:rsid w:val="7DF71D5F"/>
    <w:rsid w:val="7DF74611"/>
    <w:rsid w:val="7DF785D6"/>
    <w:rsid w:val="7DF80E7F"/>
    <w:rsid w:val="7DF815F1"/>
    <w:rsid w:val="7DF9371C"/>
    <w:rsid w:val="7DF99A59"/>
    <w:rsid w:val="7DFBB593"/>
    <w:rsid w:val="7DFD9323"/>
    <w:rsid w:val="7DFDD16B"/>
    <w:rsid w:val="7DFF0439"/>
    <w:rsid w:val="7DFF689E"/>
    <w:rsid w:val="7DFF80DF"/>
    <w:rsid w:val="7DFF8579"/>
    <w:rsid w:val="7DFFB38E"/>
    <w:rsid w:val="7DFFF6FD"/>
    <w:rsid w:val="7E1F7240"/>
    <w:rsid w:val="7E1F7539"/>
    <w:rsid w:val="7E1F80B6"/>
    <w:rsid w:val="7E1FB03F"/>
    <w:rsid w:val="7E27146E"/>
    <w:rsid w:val="7E2F18FF"/>
    <w:rsid w:val="7E2F9AA2"/>
    <w:rsid w:val="7E342D87"/>
    <w:rsid w:val="7E3A9F64"/>
    <w:rsid w:val="7E3F10C6"/>
    <w:rsid w:val="7E3FB870"/>
    <w:rsid w:val="7E5F64F9"/>
    <w:rsid w:val="7E6B7636"/>
    <w:rsid w:val="7E6D2D69"/>
    <w:rsid w:val="7E6E55B0"/>
    <w:rsid w:val="7E7B498C"/>
    <w:rsid w:val="7E7B6B03"/>
    <w:rsid w:val="7E7DE58B"/>
    <w:rsid w:val="7E7E8B2C"/>
    <w:rsid w:val="7E8ECF4F"/>
    <w:rsid w:val="7E975A93"/>
    <w:rsid w:val="7E9D1A22"/>
    <w:rsid w:val="7E9FE8FB"/>
    <w:rsid w:val="7EA48BD2"/>
    <w:rsid w:val="7EAA6706"/>
    <w:rsid w:val="7EABE9CF"/>
    <w:rsid w:val="7EAF179D"/>
    <w:rsid w:val="7EAFEE2F"/>
    <w:rsid w:val="7EB4626D"/>
    <w:rsid w:val="7EB996B7"/>
    <w:rsid w:val="7EBA1554"/>
    <w:rsid w:val="7EBBE3D0"/>
    <w:rsid w:val="7EBDC301"/>
    <w:rsid w:val="7EBFBFC2"/>
    <w:rsid w:val="7EBFD03B"/>
    <w:rsid w:val="7EBFF4E9"/>
    <w:rsid w:val="7ECF71D5"/>
    <w:rsid w:val="7EDB3220"/>
    <w:rsid w:val="7EDB6890"/>
    <w:rsid w:val="7EDF1395"/>
    <w:rsid w:val="7EDF45E7"/>
    <w:rsid w:val="7EDF9199"/>
    <w:rsid w:val="7EE6A3DB"/>
    <w:rsid w:val="7EE716AF"/>
    <w:rsid w:val="7EEF41BA"/>
    <w:rsid w:val="7EF2C456"/>
    <w:rsid w:val="7EF53193"/>
    <w:rsid w:val="7EF5F51F"/>
    <w:rsid w:val="7EF677E3"/>
    <w:rsid w:val="7EF690B3"/>
    <w:rsid w:val="7EF774F2"/>
    <w:rsid w:val="7EF7C946"/>
    <w:rsid w:val="7EF850D1"/>
    <w:rsid w:val="7EF8E670"/>
    <w:rsid w:val="7EF91553"/>
    <w:rsid w:val="7EFA1FC5"/>
    <w:rsid w:val="7EFA262B"/>
    <w:rsid w:val="7EFB6C2C"/>
    <w:rsid w:val="7EFB7D36"/>
    <w:rsid w:val="7EFD9245"/>
    <w:rsid w:val="7EFEEAC5"/>
    <w:rsid w:val="7EFF0C57"/>
    <w:rsid w:val="7EFF0D40"/>
    <w:rsid w:val="7EFF820C"/>
    <w:rsid w:val="7EFFC03E"/>
    <w:rsid w:val="7EFFC795"/>
    <w:rsid w:val="7F0F12C2"/>
    <w:rsid w:val="7F174658"/>
    <w:rsid w:val="7F1A03EC"/>
    <w:rsid w:val="7F1A6DDC"/>
    <w:rsid w:val="7F1F939F"/>
    <w:rsid w:val="7F2D48E8"/>
    <w:rsid w:val="7F3455FE"/>
    <w:rsid w:val="7F3F5C65"/>
    <w:rsid w:val="7F4322E7"/>
    <w:rsid w:val="7F457A17"/>
    <w:rsid w:val="7F4DB041"/>
    <w:rsid w:val="7F4F0961"/>
    <w:rsid w:val="7F5A1DEC"/>
    <w:rsid w:val="7F5A80A0"/>
    <w:rsid w:val="7F5BE743"/>
    <w:rsid w:val="7F5D4D65"/>
    <w:rsid w:val="7F5F416F"/>
    <w:rsid w:val="7F639D7D"/>
    <w:rsid w:val="7F63E749"/>
    <w:rsid w:val="7F674754"/>
    <w:rsid w:val="7F6A1909"/>
    <w:rsid w:val="7F6AA7CF"/>
    <w:rsid w:val="7F6B160B"/>
    <w:rsid w:val="7F6B1E58"/>
    <w:rsid w:val="7F6D706D"/>
    <w:rsid w:val="7F6D907B"/>
    <w:rsid w:val="7F6D9F04"/>
    <w:rsid w:val="7F6E1C8A"/>
    <w:rsid w:val="7F6FEC48"/>
    <w:rsid w:val="7F7521C7"/>
    <w:rsid w:val="7F752CB8"/>
    <w:rsid w:val="7F775D33"/>
    <w:rsid w:val="7F77A8AF"/>
    <w:rsid w:val="7F77B6B0"/>
    <w:rsid w:val="7F7B57E9"/>
    <w:rsid w:val="7F7D9586"/>
    <w:rsid w:val="7F7DD58F"/>
    <w:rsid w:val="7F7E2931"/>
    <w:rsid w:val="7F7EA297"/>
    <w:rsid w:val="7F7F29E3"/>
    <w:rsid w:val="7F7F7EA8"/>
    <w:rsid w:val="7F7F9E1F"/>
    <w:rsid w:val="7F7FB384"/>
    <w:rsid w:val="7F7FCEA7"/>
    <w:rsid w:val="7F8BB00C"/>
    <w:rsid w:val="7F9F6C58"/>
    <w:rsid w:val="7F9F74EC"/>
    <w:rsid w:val="7FA5A209"/>
    <w:rsid w:val="7FA7B55C"/>
    <w:rsid w:val="7FA9E43C"/>
    <w:rsid w:val="7FB543F3"/>
    <w:rsid w:val="7FB75D52"/>
    <w:rsid w:val="7FB83FFF"/>
    <w:rsid w:val="7FBCF817"/>
    <w:rsid w:val="7FBD19EC"/>
    <w:rsid w:val="7FBD7A20"/>
    <w:rsid w:val="7FBDCAC7"/>
    <w:rsid w:val="7FBDEFE2"/>
    <w:rsid w:val="7FBE65D2"/>
    <w:rsid w:val="7FBE785C"/>
    <w:rsid w:val="7FBF0963"/>
    <w:rsid w:val="7FBF44AC"/>
    <w:rsid w:val="7FBF5EE1"/>
    <w:rsid w:val="7FBFD81C"/>
    <w:rsid w:val="7FC5CC6D"/>
    <w:rsid w:val="7FC60E01"/>
    <w:rsid w:val="7FC9C45E"/>
    <w:rsid w:val="7FCA7505"/>
    <w:rsid w:val="7FCDA2B3"/>
    <w:rsid w:val="7FCF2074"/>
    <w:rsid w:val="7FD69C3E"/>
    <w:rsid w:val="7FD6B3B6"/>
    <w:rsid w:val="7FD710A5"/>
    <w:rsid w:val="7FD75A66"/>
    <w:rsid w:val="7FD7C926"/>
    <w:rsid w:val="7FD99509"/>
    <w:rsid w:val="7FD99A83"/>
    <w:rsid w:val="7FD9CFD3"/>
    <w:rsid w:val="7FDB3098"/>
    <w:rsid w:val="7FDB3480"/>
    <w:rsid w:val="7FDCFCA3"/>
    <w:rsid w:val="7FDDBB36"/>
    <w:rsid w:val="7FDDF938"/>
    <w:rsid w:val="7FDDFE75"/>
    <w:rsid w:val="7FDEA708"/>
    <w:rsid w:val="7FDEE06C"/>
    <w:rsid w:val="7FDF5331"/>
    <w:rsid w:val="7FDF731A"/>
    <w:rsid w:val="7FDF8ABC"/>
    <w:rsid w:val="7FE40B7E"/>
    <w:rsid w:val="7FE62730"/>
    <w:rsid w:val="7FE7CD7B"/>
    <w:rsid w:val="7FE7F965"/>
    <w:rsid w:val="7FEB3DE4"/>
    <w:rsid w:val="7FEB4606"/>
    <w:rsid w:val="7FEB4883"/>
    <w:rsid w:val="7FECE336"/>
    <w:rsid w:val="7FED02DD"/>
    <w:rsid w:val="7FED05B8"/>
    <w:rsid w:val="7FED2633"/>
    <w:rsid w:val="7FED7605"/>
    <w:rsid w:val="7FEED5C9"/>
    <w:rsid w:val="7FEF1FC1"/>
    <w:rsid w:val="7FEF3C63"/>
    <w:rsid w:val="7FEF4369"/>
    <w:rsid w:val="7FEF8BFC"/>
    <w:rsid w:val="7FEFA361"/>
    <w:rsid w:val="7FF29464"/>
    <w:rsid w:val="7FF335F3"/>
    <w:rsid w:val="7FF341B4"/>
    <w:rsid w:val="7FF38B2A"/>
    <w:rsid w:val="7FF4276A"/>
    <w:rsid w:val="7FF45B8A"/>
    <w:rsid w:val="7FF46C73"/>
    <w:rsid w:val="7FF4B644"/>
    <w:rsid w:val="7FF5911C"/>
    <w:rsid w:val="7FF5AA1A"/>
    <w:rsid w:val="7FF5C867"/>
    <w:rsid w:val="7FF5E4C4"/>
    <w:rsid w:val="7FF6328F"/>
    <w:rsid w:val="7FF79096"/>
    <w:rsid w:val="7FF7B2BA"/>
    <w:rsid w:val="7FF7C16C"/>
    <w:rsid w:val="7FF7C31C"/>
    <w:rsid w:val="7FF7F431"/>
    <w:rsid w:val="7FF8454D"/>
    <w:rsid w:val="7FF8C2AA"/>
    <w:rsid w:val="7FF97F6D"/>
    <w:rsid w:val="7FF97FC7"/>
    <w:rsid w:val="7FFB0642"/>
    <w:rsid w:val="7FFB2210"/>
    <w:rsid w:val="7FFB3528"/>
    <w:rsid w:val="7FFB452F"/>
    <w:rsid w:val="7FFB4A00"/>
    <w:rsid w:val="7FFB6C8C"/>
    <w:rsid w:val="7FFB8A06"/>
    <w:rsid w:val="7FFBB6F5"/>
    <w:rsid w:val="7FFC8CA6"/>
    <w:rsid w:val="7FFCF4F7"/>
    <w:rsid w:val="7FFD003D"/>
    <w:rsid w:val="7FFD0151"/>
    <w:rsid w:val="7FFD1C52"/>
    <w:rsid w:val="7FFDA612"/>
    <w:rsid w:val="7FFDD3E5"/>
    <w:rsid w:val="7FFE4E53"/>
    <w:rsid w:val="7FFE82CA"/>
    <w:rsid w:val="7FFEB503"/>
    <w:rsid w:val="7FFF0400"/>
    <w:rsid w:val="7FFF08B4"/>
    <w:rsid w:val="7FFF08CB"/>
    <w:rsid w:val="7FFF0BAE"/>
    <w:rsid w:val="7FFF0E98"/>
    <w:rsid w:val="7FFF19D4"/>
    <w:rsid w:val="7FFF2BE0"/>
    <w:rsid w:val="7FFF3016"/>
    <w:rsid w:val="7FFF4FC7"/>
    <w:rsid w:val="7FFF5803"/>
    <w:rsid w:val="7FFF73A4"/>
    <w:rsid w:val="7FFF7783"/>
    <w:rsid w:val="7FFF812E"/>
    <w:rsid w:val="7FFF82CF"/>
    <w:rsid w:val="7FFF833E"/>
    <w:rsid w:val="7FFF9255"/>
    <w:rsid w:val="7FFFAEDB"/>
    <w:rsid w:val="7FFFC42C"/>
    <w:rsid w:val="7FFFCE29"/>
    <w:rsid w:val="7FFFD06A"/>
    <w:rsid w:val="7FFFF862"/>
    <w:rsid w:val="7FFFF8D4"/>
    <w:rsid w:val="82BE3A41"/>
    <w:rsid w:val="83B71320"/>
    <w:rsid w:val="8672BE16"/>
    <w:rsid w:val="87BDB2E9"/>
    <w:rsid w:val="8AFB40CC"/>
    <w:rsid w:val="8B76313C"/>
    <w:rsid w:val="8D7F718E"/>
    <w:rsid w:val="8EDFA728"/>
    <w:rsid w:val="8EFB695A"/>
    <w:rsid w:val="8EFF55DB"/>
    <w:rsid w:val="8F1F57DC"/>
    <w:rsid w:val="8F377634"/>
    <w:rsid w:val="8F4FC370"/>
    <w:rsid w:val="8F7D3EF4"/>
    <w:rsid w:val="8FB9B9EA"/>
    <w:rsid w:val="8FBD271D"/>
    <w:rsid w:val="8FFB34A6"/>
    <w:rsid w:val="93691FE9"/>
    <w:rsid w:val="93BC0E36"/>
    <w:rsid w:val="93DB9BEA"/>
    <w:rsid w:val="93E7739D"/>
    <w:rsid w:val="95DDBF8C"/>
    <w:rsid w:val="95FF0581"/>
    <w:rsid w:val="963CF05A"/>
    <w:rsid w:val="96EF156C"/>
    <w:rsid w:val="96F53C20"/>
    <w:rsid w:val="976BD924"/>
    <w:rsid w:val="976DDED0"/>
    <w:rsid w:val="979DDBBB"/>
    <w:rsid w:val="97B76C61"/>
    <w:rsid w:val="97C3B8B4"/>
    <w:rsid w:val="97DED046"/>
    <w:rsid w:val="97EFADFE"/>
    <w:rsid w:val="97EFD084"/>
    <w:rsid w:val="97F3A983"/>
    <w:rsid w:val="97FB29EE"/>
    <w:rsid w:val="97FBAC5F"/>
    <w:rsid w:val="97FE18EC"/>
    <w:rsid w:val="98572EF8"/>
    <w:rsid w:val="99BF8BD7"/>
    <w:rsid w:val="9A3F4181"/>
    <w:rsid w:val="9ABCE5A3"/>
    <w:rsid w:val="9AED9DB2"/>
    <w:rsid w:val="9AFDF546"/>
    <w:rsid w:val="9AFF39BB"/>
    <w:rsid w:val="9B7ED949"/>
    <w:rsid w:val="9B7F5DE8"/>
    <w:rsid w:val="9C7FE84C"/>
    <w:rsid w:val="9CB594A4"/>
    <w:rsid w:val="9D7DD6F8"/>
    <w:rsid w:val="9DAFD87F"/>
    <w:rsid w:val="9DCD8C20"/>
    <w:rsid w:val="9DE77AB4"/>
    <w:rsid w:val="9DF6D396"/>
    <w:rsid w:val="9DF97345"/>
    <w:rsid w:val="9DFD3D81"/>
    <w:rsid w:val="9DFF9EB8"/>
    <w:rsid w:val="9E4F19D1"/>
    <w:rsid w:val="9E6E72C1"/>
    <w:rsid w:val="9EF69D53"/>
    <w:rsid w:val="9F372967"/>
    <w:rsid w:val="9F5C2714"/>
    <w:rsid w:val="9F5EF18E"/>
    <w:rsid w:val="9F7F0DF0"/>
    <w:rsid w:val="9F7F6707"/>
    <w:rsid w:val="9F9FDD9E"/>
    <w:rsid w:val="9FAFC9DD"/>
    <w:rsid w:val="9FB63112"/>
    <w:rsid w:val="9FB917E1"/>
    <w:rsid w:val="9FBF261B"/>
    <w:rsid w:val="9FCF5CB6"/>
    <w:rsid w:val="9FD3675A"/>
    <w:rsid w:val="9FD3F6E3"/>
    <w:rsid w:val="9FDD55D9"/>
    <w:rsid w:val="9FDD7E3B"/>
    <w:rsid w:val="9FDF4477"/>
    <w:rsid w:val="9FED09A2"/>
    <w:rsid w:val="9FEFE60A"/>
    <w:rsid w:val="9FFB48CD"/>
    <w:rsid w:val="9FFF46E2"/>
    <w:rsid w:val="9FFFBFD9"/>
    <w:rsid w:val="A1D71A6B"/>
    <w:rsid w:val="A2FF4119"/>
    <w:rsid w:val="A34FA754"/>
    <w:rsid w:val="A36509E1"/>
    <w:rsid w:val="A37E1388"/>
    <w:rsid w:val="A3E3BD68"/>
    <w:rsid w:val="A4FECDB4"/>
    <w:rsid w:val="A5BD2423"/>
    <w:rsid w:val="A65FC3FC"/>
    <w:rsid w:val="A7BFE549"/>
    <w:rsid w:val="A7DD1569"/>
    <w:rsid w:val="A7E36665"/>
    <w:rsid w:val="A7EEDD2F"/>
    <w:rsid w:val="A7F3DC32"/>
    <w:rsid w:val="A7FF1506"/>
    <w:rsid w:val="A7FFA22A"/>
    <w:rsid w:val="A9733322"/>
    <w:rsid w:val="A99F6C15"/>
    <w:rsid w:val="AA7F2117"/>
    <w:rsid w:val="AAE72723"/>
    <w:rsid w:val="AAFFA3FE"/>
    <w:rsid w:val="AB6D6800"/>
    <w:rsid w:val="AB77B11E"/>
    <w:rsid w:val="ABC5D84A"/>
    <w:rsid w:val="ABDB5E20"/>
    <w:rsid w:val="ABDF19C7"/>
    <w:rsid w:val="ABF54122"/>
    <w:rsid w:val="ABFFCBB9"/>
    <w:rsid w:val="AC3FEE2B"/>
    <w:rsid w:val="AC7F3643"/>
    <w:rsid w:val="ACEB9BF5"/>
    <w:rsid w:val="AD0F1E39"/>
    <w:rsid w:val="AD756395"/>
    <w:rsid w:val="AD9D9E98"/>
    <w:rsid w:val="ADBF0D81"/>
    <w:rsid w:val="ADD67B71"/>
    <w:rsid w:val="ADEF80C7"/>
    <w:rsid w:val="ADF5169D"/>
    <w:rsid w:val="ADFE4A01"/>
    <w:rsid w:val="AE616170"/>
    <w:rsid w:val="AE970ABC"/>
    <w:rsid w:val="AEBE66EA"/>
    <w:rsid w:val="AEBEFFA3"/>
    <w:rsid w:val="AEF76B83"/>
    <w:rsid w:val="AEFF1211"/>
    <w:rsid w:val="AEFF222A"/>
    <w:rsid w:val="AEFF4683"/>
    <w:rsid w:val="AF47E405"/>
    <w:rsid w:val="AF5ED9F6"/>
    <w:rsid w:val="AF5FCE63"/>
    <w:rsid w:val="AF9FB1F8"/>
    <w:rsid w:val="AFB6AE97"/>
    <w:rsid w:val="AFB75EBB"/>
    <w:rsid w:val="AFD95058"/>
    <w:rsid w:val="AFDB9599"/>
    <w:rsid w:val="AFDF77AB"/>
    <w:rsid w:val="AFDFD339"/>
    <w:rsid w:val="AFE0F682"/>
    <w:rsid w:val="AFF70713"/>
    <w:rsid w:val="AFF7F86D"/>
    <w:rsid w:val="AFFE4A43"/>
    <w:rsid w:val="B1AFE1D6"/>
    <w:rsid w:val="B1DFD530"/>
    <w:rsid w:val="B27FB10F"/>
    <w:rsid w:val="B2BFBE72"/>
    <w:rsid w:val="B2FF126F"/>
    <w:rsid w:val="B3D6D9E5"/>
    <w:rsid w:val="B3D7C770"/>
    <w:rsid w:val="B3E397C0"/>
    <w:rsid w:val="B3F682E2"/>
    <w:rsid w:val="B3F7D7F9"/>
    <w:rsid w:val="B3FD5FE8"/>
    <w:rsid w:val="B3FF4B77"/>
    <w:rsid w:val="B3FF7EE8"/>
    <w:rsid w:val="B3FFACC6"/>
    <w:rsid w:val="B53D63D9"/>
    <w:rsid w:val="B55E78C1"/>
    <w:rsid w:val="B56F6E1E"/>
    <w:rsid w:val="B57FA90A"/>
    <w:rsid w:val="B5939520"/>
    <w:rsid w:val="B5BEFFB4"/>
    <w:rsid w:val="B5BF8893"/>
    <w:rsid w:val="B5C72FE1"/>
    <w:rsid w:val="B5CB579B"/>
    <w:rsid w:val="B5D0D881"/>
    <w:rsid w:val="B5E64E53"/>
    <w:rsid w:val="B5F69618"/>
    <w:rsid w:val="B5F9A8D2"/>
    <w:rsid w:val="B5FE5EEA"/>
    <w:rsid w:val="B5FF9DA5"/>
    <w:rsid w:val="B64F1F08"/>
    <w:rsid w:val="B65B15C3"/>
    <w:rsid w:val="B67FEB79"/>
    <w:rsid w:val="B6AFBAF2"/>
    <w:rsid w:val="B6FFFB20"/>
    <w:rsid w:val="B7670EDA"/>
    <w:rsid w:val="B7773D3B"/>
    <w:rsid w:val="B79F95EE"/>
    <w:rsid w:val="B7B98CB3"/>
    <w:rsid w:val="B7DBD810"/>
    <w:rsid w:val="B7DD92AC"/>
    <w:rsid w:val="B7E5BF09"/>
    <w:rsid w:val="B7EEC343"/>
    <w:rsid w:val="B7F7AB0E"/>
    <w:rsid w:val="B7F83A3A"/>
    <w:rsid w:val="B7FA159F"/>
    <w:rsid w:val="B7FB46CE"/>
    <w:rsid w:val="B7FDF748"/>
    <w:rsid w:val="B7FF0A12"/>
    <w:rsid w:val="B7FF81FA"/>
    <w:rsid w:val="B7FF8766"/>
    <w:rsid w:val="B7FFAC6C"/>
    <w:rsid w:val="B8DEBD43"/>
    <w:rsid w:val="B93EE869"/>
    <w:rsid w:val="B93F9D7C"/>
    <w:rsid w:val="B94FB443"/>
    <w:rsid w:val="B97FAE01"/>
    <w:rsid w:val="B99EE095"/>
    <w:rsid w:val="B9B9C4FE"/>
    <w:rsid w:val="B9BCAD3F"/>
    <w:rsid w:val="B9BEA6AF"/>
    <w:rsid w:val="B9FF133C"/>
    <w:rsid w:val="BA7FA6AD"/>
    <w:rsid w:val="BABFAA18"/>
    <w:rsid w:val="BB3E7666"/>
    <w:rsid w:val="BB65E2E2"/>
    <w:rsid w:val="BB6F0BB6"/>
    <w:rsid w:val="BB765BFD"/>
    <w:rsid w:val="BB774484"/>
    <w:rsid w:val="BB7F351B"/>
    <w:rsid w:val="BBB7A397"/>
    <w:rsid w:val="BBCD583A"/>
    <w:rsid w:val="BBD4E991"/>
    <w:rsid w:val="BBDBFCB1"/>
    <w:rsid w:val="BBDE1EA1"/>
    <w:rsid w:val="BBDE3301"/>
    <w:rsid w:val="BBEF1066"/>
    <w:rsid w:val="BBF681B9"/>
    <w:rsid w:val="BBF79E6C"/>
    <w:rsid w:val="BBF932C6"/>
    <w:rsid w:val="BBFB6D96"/>
    <w:rsid w:val="BBFBD462"/>
    <w:rsid w:val="BBFE6696"/>
    <w:rsid w:val="BBFF740B"/>
    <w:rsid w:val="BC5BB601"/>
    <w:rsid w:val="BC5D1B77"/>
    <w:rsid w:val="BC7F7E28"/>
    <w:rsid w:val="BCBE6BC8"/>
    <w:rsid w:val="BCD34FBB"/>
    <w:rsid w:val="BCFEA5CB"/>
    <w:rsid w:val="BCFF2AD0"/>
    <w:rsid w:val="BD33D102"/>
    <w:rsid w:val="BD6F1E14"/>
    <w:rsid w:val="BD7B03F5"/>
    <w:rsid w:val="BD7C4E79"/>
    <w:rsid w:val="BD7E205E"/>
    <w:rsid w:val="BD7F2612"/>
    <w:rsid w:val="BDBD7881"/>
    <w:rsid w:val="BDD2C5C6"/>
    <w:rsid w:val="BDD340A0"/>
    <w:rsid w:val="BDDFCAFB"/>
    <w:rsid w:val="BDE6BF5F"/>
    <w:rsid w:val="BDE707D2"/>
    <w:rsid w:val="BDF6E2C4"/>
    <w:rsid w:val="BDFD98AE"/>
    <w:rsid w:val="BDFDA5A7"/>
    <w:rsid w:val="BDFF872A"/>
    <w:rsid w:val="BE16611F"/>
    <w:rsid w:val="BE55B6DA"/>
    <w:rsid w:val="BE5F7B84"/>
    <w:rsid w:val="BE6ED342"/>
    <w:rsid w:val="BE6F07DD"/>
    <w:rsid w:val="BE6FE23A"/>
    <w:rsid w:val="BE760ACE"/>
    <w:rsid w:val="BE9E9460"/>
    <w:rsid w:val="BEAFDF11"/>
    <w:rsid w:val="BEB7AD19"/>
    <w:rsid w:val="BEBE9E50"/>
    <w:rsid w:val="BEC4A8B4"/>
    <w:rsid w:val="BED7D464"/>
    <w:rsid w:val="BEDB4430"/>
    <w:rsid w:val="BEDB97F8"/>
    <w:rsid w:val="BEDBE6C9"/>
    <w:rsid w:val="BEDE4BA3"/>
    <w:rsid w:val="BEEF505C"/>
    <w:rsid w:val="BEEFEB2C"/>
    <w:rsid w:val="BEFE57BA"/>
    <w:rsid w:val="BEFE8E79"/>
    <w:rsid w:val="BEFEBDCD"/>
    <w:rsid w:val="BEFF7E80"/>
    <w:rsid w:val="BF377507"/>
    <w:rsid w:val="BF3A51A1"/>
    <w:rsid w:val="BF4F4E59"/>
    <w:rsid w:val="BF56A21D"/>
    <w:rsid w:val="BF59BF24"/>
    <w:rsid w:val="BF5B4776"/>
    <w:rsid w:val="BF664A37"/>
    <w:rsid w:val="BF6B55F7"/>
    <w:rsid w:val="BF755EF9"/>
    <w:rsid w:val="BF7AE572"/>
    <w:rsid w:val="BF7EF5AF"/>
    <w:rsid w:val="BF7F8999"/>
    <w:rsid w:val="BFAFEEC2"/>
    <w:rsid w:val="BFB7826F"/>
    <w:rsid w:val="BFB7E69C"/>
    <w:rsid w:val="BFB7E7F3"/>
    <w:rsid w:val="BFBBBFC3"/>
    <w:rsid w:val="BFBBF845"/>
    <w:rsid w:val="BFBDE753"/>
    <w:rsid w:val="BFBF44CC"/>
    <w:rsid w:val="BFBF5FCB"/>
    <w:rsid w:val="BFBF64AD"/>
    <w:rsid w:val="BFCF7C58"/>
    <w:rsid w:val="BFD1979A"/>
    <w:rsid w:val="BFDB207E"/>
    <w:rsid w:val="BFDE6C91"/>
    <w:rsid w:val="BFDF7E74"/>
    <w:rsid w:val="BFDFCC97"/>
    <w:rsid w:val="BFE94E65"/>
    <w:rsid w:val="BFEB4266"/>
    <w:rsid w:val="BFEFEED4"/>
    <w:rsid w:val="BFF8B096"/>
    <w:rsid w:val="BFF98E6D"/>
    <w:rsid w:val="BFFBCB44"/>
    <w:rsid w:val="BFFBFAD3"/>
    <w:rsid w:val="BFFE4244"/>
    <w:rsid w:val="BFFF1867"/>
    <w:rsid w:val="BFFF2D14"/>
    <w:rsid w:val="BFFF472F"/>
    <w:rsid w:val="BFFF66FD"/>
    <w:rsid w:val="BFFF6999"/>
    <w:rsid w:val="BFFF6B48"/>
    <w:rsid w:val="C21F7622"/>
    <w:rsid w:val="C3508AFF"/>
    <w:rsid w:val="C3FBBAC0"/>
    <w:rsid w:val="C4FB6B99"/>
    <w:rsid w:val="C5935416"/>
    <w:rsid w:val="C5979A90"/>
    <w:rsid w:val="C59FC9A9"/>
    <w:rsid w:val="C5BA5433"/>
    <w:rsid w:val="C5BF2BD7"/>
    <w:rsid w:val="C6DDBC9E"/>
    <w:rsid w:val="C71FF0FB"/>
    <w:rsid w:val="C73F12CC"/>
    <w:rsid w:val="C77E1596"/>
    <w:rsid w:val="C7BD4DCD"/>
    <w:rsid w:val="C85F652D"/>
    <w:rsid w:val="C8EBC1A7"/>
    <w:rsid w:val="C8ED1046"/>
    <w:rsid w:val="C997C6CC"/>
    <w:rsid w:val="C9CECF39"/>
    <w:rsid w:val="C9F2A908"/>
    <w:rsid w:val="CA79E8B3"/>
    <w:rsid w:val="CA7EB2FE"/>
    <w:rsid w:val="CAB961C2"/>
    <w:rsid w:val="CABD245D"/>
    <w:rsid w:val="CB9B7B4F"/>
    <w:rsid w:val="CB9F7BE5"/>
    <w:rsid w:val="CBBB936E"/>
    <w:rsid w:val="CBBC710D"/>
    <w:rsid w:val="CBF2A1E5"/>
    <w:rsid w:val="CC7E6483"/>
    <w:rsid w:val="CC7E97F0"/>
    <w:rsid w:val="CD2F5553"/>
    <w:rsid w:val="CD7D7109"/>
    <w:rsid w:val="CD7FF1EE"/>
    <w:rsid w:val="CD9FE32B"/>
    <w:rsid w:val="CDB6EE7C"/>
    <w:rsid w:val="CDBBA2B6"/>
    <w:rsid w:val="CDEC6101"/>
    <w:rsid w:val="CDFDCC49"/>
    <w:rsid w:val="CDFE3FCC"/>
    <w:rsid w:val="CDFFA676"/>
    <w:rsid w:val="CE57618D"/>
    <w:rsid w:val="CE7B6AB2"/>
    <w:rsid w:val="CE7F7C36"/>
    <w:rsid w:val="CEEDDB4B"/>
    <w:rsid w:val="CF73A3C8"/>
    <w:rsid w:val="CF76EA05"/>
    <w:rsid w:val="CF7EF45B"/>
    <w:rsid w:val="CF9F89BD"/>
    <w:rsid w:val="CFA604E6"/>
    <w:rsid w:val="CFB3EF5E"/>
    <w:rsid w:val="CFB441EF"/>
    <w:rsid w:val="CFBB46E2"/>
    <w:rsid w:val="CFBDCB3E"/>
    <w:rsid w:val="CFFF0E3A"/>
    <w:rsid w:val="CFFF1464"/>
    <w:rsid w:val="CFFFFB1A"/>
    <w:rsid w:val="D07FCD34"/>
    <w:rsid w:val="D17B457E"/>
    <w:rsid w:val="D37CA48F"/>
    <w:rsid w:val="D3F4D7B9"/>
    <w:rsid w:val="D3FF85F4"/>
    <w:rsid w:val="D3FFDEAB"/>
    <w:rsid w:val="D4E533BD"/>
    <w:rsid w:val="D4FF7AC0"/>
    <w:rsid w:val="D53B82E9"/>
    <w:rsid w:val="D56333A1"/>
    <w:rsid w:val="D5BFC248"/>
    <w:rsid w:val="D5C3A70E"/>
    <w:rsid w:val="D5CB3BEF"/>
    <w:rsid w:val="D5FFA44A"/>
    <w:rsid w:val="D63D95FF"/>
    <w:rsid w:val="D64FD3A0"/>
    <w:rsid w:val="D67CCC8E"/>
    <w:rsid w:val="D6E894B2"/>
    <w:rsid w:val="D7669C90"/>
    <w:rsid w:val="D76F9865"/>
    <w:rsid w:val="D778F750"/>
    <w:rsid w:val="D77F6525"/>
    <w:rsid w:val="D7C17BF2"/>
    <w:rsid w:val="D7C71B6E"/>
    <w:rsid w:val="D7E74F51"/>
    <w:rsid w:val="D7F5C540"/>
    <w:rsid w:val="D7F66AD5"/>
    <w:rsid w:val="D7FB7C5C"/>
    <w:rsid w:val="D7FC981F"/>
    <w:rsid w:val="D7FCB121"/>
    <w:rsid w:val="D7FE6506"/>
    <w:rsid w:val="D7FECD1D"/>
    <w:rsid w:val="D7FF676C"/>
    <w:rsid w:val="D8FDDB30"/>
    <w:rsid w:val="D9772E74"/>
    <w:rsid w:val="D9BB972C"/>
    <w:rsid w:val="D9DD5C34"/>
    <w:rsid w:val="D9F7C372"/>
    <w:rsid w:val="D9FDE3DF"/>
    <w:rsid w:val="D9FF3B17"/>
    <w:rsid w:val="DA7DC227"/>
    <w:rsid w:val="DA7E4CCD"/>
    <w:rsid w:val="DB557315"/>
    <w:rsid w:val="DB569E00"/>
    <w:rsid w:val="DB6F9B16"/>
    <w:rsid w:val="DB7435F0"/>
    <w:rsid w:val="DB7BAFBB"/>
    <w:rsid w:val="DB7FBF05"/>
    <w:rsid w:val="DBAF8553"/>
    <w:rsid w:val="DBBD1BE9"/>
    <w:rsid w:val="DBBD304B"/>
    <w:rsid w:val="DBBFD884"/>
    <w:rsid w:val="DBCF0452"/>
    <w:rsid w:val="DBDB4A74"/>
    <w:rsid w:val="DBDFA1AE"/>
    <w:rsid w:val="DBF9EA00"/>
    <w:rsid w:val="DBFBE7FA"/>
    <w:rsid w:val="DBFD6C3C"/>
    <w:rsid w:val="DBFF0252"/>
    <w:rsid w:val="DBFF8D72"/>
    <w:rsid w:val="DCBAD3C9"/>
    <w:rsid w:val="DCCD7C00"/>
    <w:rsid w:val="DCDE5DCB"/>
    <w:rsid w:val="DCDFAE20"/>
    <w:rsid w:val="DCFFF5BE"/>
    <w:rsid w:val="DD331764"/>
    <w:rsid w:val="DD37A036"/>
    <w:rsid w:val="DD3D93C6"/>
    <w:rsid w:val="DD53C4BD"/>
    <w:rsid w:val="DD6D081E"/>
    <w:rsid w:val="DD6E36F8"/>
    <w:rsid w:val="DD6F0E6F"/>
    <w:rsid w:val="DD773489"/>
    <w:rsid w:val="DD7BB945"/>
    <w:rsid w:val="DD7D99A6"/>
    <w:rsid w:val="DD7F61D2"/>
    <w:rsid w:val="DD924FC9"/>
    <w:rsid w:val="DD92A312"/>
    <w:rsid w:val="DDAF4354"/>
    <w:rsid w:val="DDB6571D"/>
    <w:rsid w:val="DDD1DA32"/>
    <w:rsid w:val="DDDD72A6"/>
    <w:rsid w:val="DDE32B0F"/>
    <w:rsid w:val="DDF5CFE6"/>
    <w:rsid w:val="DDF712F0"/>
    <w:rsid w:val="DDF73747"/>
    <w:rsid w:val="DDFA5761"/>
    <w:rsid w:val="DDFB4892"/>
    <w:rsid w:val="DDFF0C4E"/>
    <w:rsid w:val="DDFF74E9"/>
    <w:rsid w:val="DDFFED74"/>
    <w:rsid w:val="DE3BAACF"/>
    <w:rsid w:val="DE7BD6F1"/>
    <w:rsid w:val="DE9F36AC"/>
    <w:rsid w:val="DEAF4203"/>
    <w:rsid w:val="DED987D7"/>
    <w:rsid w:val="DEE701BA"/>
    <w:rsid w:val="DEEDAB09"/>
    <w:rsid w:val="DEEE0A56"/>
    <w:rsid w:val="DEEE0B9A"/>
    <w:rsid w:val="DEEF1B65"/>
    <w:rsid w:val="DEF5DD8A"/>
    <w:rsid w:val="DEFB6833"/>
    <w:rsid w:val="DEFFBA72"/>
    <w:rsid w:val="DF3A4306"/>
    <w:rsid w:val="DF3C7C30"/>
    <w:rsid w:val="DF4D7B63"/>
    <w:rsid w:val="DF5FA55D"/>
    <w:rsid w:val="DF7069C2"/>
    <w:rsid w:val="DF76CF45"/>
    <w:rsid w:val="DF772BE3"/>
    <w:rsid w:val="DF7D9ADB"/>
    <w:rsid w:val="DF7F3A25"/>
    <w:rsid w:val="DF7FF881"/>
    <w:rsid w:val="DF8FF508"/>
    <w:rsid w:val="DF97C29B"/>
    <w:rsid w:val="DF99E987"/>
    <w:rsid w:val="DF9E0803"/>
    <w:rsid w:val="DFAF6714"/>
    <w:rsid w:val="DFAFA7EF"/>
    <w:rsid w:val="DFB5D0F6"/>
    <w:rsid w:val="DFBE3C6F"/>
    <w:rsid w:val="DFBF6FC5"/>
    <w:rsid w:val="DFBF7A92"/>
    <w:rsid w:val="DFBF83A9"/>
    <w:rsid w:val="DFC926C0"/>
    <w:rsid w:val="DFCE7C30"/>
    <w:rsid w:val="DFD515E9"/>
    <w:rsid w:val="DFDB471C"/>
    <w:rsid w:val="DFDEA2E7"/>
    <w:rsid w:val="DFDEAA2B"/>
    <w:rsid w:val="DFDF2354"/>
    <w:rsid w:val="DFDF2E7F"/>
    <w:rsid w:val="DFDF5EC1"/>
    <w:rsid w:val="DFDFAF75"/>
    <w:rsid w:val="DFDFC90F"/>
    <w:rsid w:val="DFDFFCFE"/>
    <w:rsid w:val="DFE79B37"/>
    <w:rsid w:val="DFE7ED62"/>
    <w:rsid w:val="DFEB217E"/>
    <w:rsid w:val="DFEB9B43"/>
    <w:rsid w:val="DFEF692A"/>
    <w:rsid w:val="DFF19C4D"/>
    <w:rsid w:val="DFF9DC21"/>
    <w:rsid w:val="DFFA88F6"/>
    <w:rsid w:val="DFFB0024"/>
    <w:rsid w:val="DFFB1A63"/>
    <w:rsid w:val="DFFB50B1"/>
    <w:rsid w:val="DFFBEFD6"/>
    <w:rsid w:val="DFFD7488"/>
    <w:rsid w:val="DFFD8630"/>
    <w:rsid w:val="DFFE7DF6"/>
    <w:rsid w:val="DFFEECB9"/>
    <w:rsid w:val="DFFF17C1"/>
    <w:rsid w:val="DFFF1895"/>
    <w:rsid w:val="DFFF7899"/>
    <w:rsid w:val="DFFF7FC8"/>
    <w:rsid w:val="DFFFA390"/>
    <w:rsid w:val="DFFFB746"/>
    <w:rsid w:val="DFFFBEDD"/>
    <w:rsid w:val="DFFFCEE5"/>
    <w:rsid w:val="DFFFF871"/>
    <w:rsid w:val="E078E1ED"/>
    <w:rsid w:val="E0F2451B"/>
    <w:rsid w:val="E1F3F737"/>
    <w:rsid w:val="E27D9EAA"/>
    <w:rsid w:val="E2A70370"/>
    <w:rsid w:val="E34F6FA2"/>
    <w:rsid w:val="E3BC07D1"/>
    <w:rsid w:val="E3DB0552"/>
    <w:rsid w:val="E3EF6824"/>
    <w:rsid w:val="E3FE9620"/>
    <w:rsid w:val="E43FE770"/>
    <w:rsid w:val="E49A3F5E"/>
    <w:rsid w:val="E4BE8BEE"/>
    <w:rsid w:val="E4FF7E53"/>
    <w:rsid w:val="E5583495"/>
    <w:rsid w:val="E57522F2"/>
    <w:rsid w:val="E57FC0F7"/>
    <w:rsid w:val="E5FD8C89"/>
    <w:rsid w:val="E5FF83D3"/>
    <w:rsid w:val="E67FBA9A"/>
    <w:rsid w:val="E6EFEF55"/>
    <w:rsid w:val="E6F51EF2"/>
    <w:rsid w:val="E73F2D2C"/>
    <w:rsid w:val="E757B7A7"/>
    <w:rsid w:val="E757EA77"/>
    <w:rsid w:val="E7660C03"/>
    <w:rsid w:val="E767043F"/>
    <w:rsid w:val="E77B91FE"/>
    <w:rsid w:val="E7A30BB4"/>
    <w:rsid w:val="E7B630CD"/>
    <w:rsid w:val="E7DBB4B0"/>
    <w:rsid w:val="E7E6FAC8"/>
    <w:rsid w:val="E7EDABB6"/>
    <w:rsid w:val="E7EEFA1F"/>
    <w:rsid w:val="E7EFC42D"/>
    <w:rsid w:val="E7F2A26A"/>
    <w:rsid w:val="E7F6A308"/>
    <w:rsid w:val="E7F70E0F"/>
    <w:rsid w:val="E7F7BFCC"/>
    <w:rsid w:val="E7F8230F"/>
    <w:rsid w:val="E7FF27F2"/>
    <w:rsid w:val="E87DB505"/>
    <w:rsid w:val="E8FF4FB4"/>
    <w:rsid w:val="E92FA385"/>
    <w:rsid w:val="E93FD3B7"/>
    <w:rsid w:val="E96D83B0"/>
    <w:rsid w:val="E96F79A7"/>
    <w:rsid w:val="E9D64AF1"/>
    <w:rsid w:val="E9FAFF2B"/>
    <w:rsid w:val="E9FB6533"/>
    <w:rsid w:val="E9FF9BE3"/>
    <w:rsid w:val="EABF9048"/>
    <w:rsid w:val="EAEBBB68"/>
    <w:rsid w:val="EAF5869A"/>
    <w:rsid w:val="EAFF8B79"/>
    <w:rsid w:val="EB3B7796"/>
    <w:rsid w:val="EB3BCC14"/>
    <w:rsid w:val="EB5604BC"/>
    <w:rsid w:val="EB7652B2"/>
    <w:rsid w:val="EB99D0B7"/>
    <w:rsid w:val="EBB145E4"/>
    <w:rsid w:val="EBB2FD37"/>
    <w:rsid w:val="EBB3D862"/>
    <w:rsid w:val="EBD39C6C"/>
    <w:rsid w:val="EBDB1C8B"/>
    <w:rsid w:val="EBDB843F"/>
    <w:rsid w:val="EBDF35E6"/>
    <w:rsid w:val="EBF5D3BA"/>
    <w:rsid w:val="EBF720A4"/>
    <w:rsid w:val="EBFC7141"/>
    <w:rsid w:val="EBFFB063"/>
    <w:rsid w:val="EBFFB4B6"/>
    <w:rsid w:val="EBFFFE47"/>
    <w:rsid w:val="EC4BE696"/>
    <w:rsid w:val="EC75F41D"/>
    <w:rsid w:val="ECD998C0"/>
    <w:rsid w:val="ECEF90A7"/>
    <w:rsid w:val="ECFBD729"/>
    <w:rsid w:val="ED231D8B"/>
    <w:rsid w:val="ED3F13E0"/>
    <w:rsid w:val="ED3F6AED"/>
    <w:rsid w:val="ED5911A6"/>
    <w:rsid w:val="ED79C365"/>
    <w:rsid w:val="ED7F21DE"/>
    <w:rsid w:val="EDB90ED1"/>
    <w:rsid w:val="EDBEF819"/>
    <w:rsid w:val="EDCFB863"/>
    <w:rsid w:val="EDD58627"/>
    <w:rsid w:val="EDD72046"/>
    <w:rsid w:val="EDE99F93"/>
    <w:rsid w:val="EDEF5AE2"/>
    <w:rsid w:val="EDF177B9"/>
    <w:rsid w:val="EDF3DD96"/>
    <w:rsid w:val="EDFDB340"/>
    <w:rsid w:val="EE4F3D46"/>
    <w:rsid w:val="EE57EDB4"/>
    <w:rsid w:val="EE5F8F62"/>
    <w:rsid w:val="EE7F53F7"/>
    <w:rsid w:val="EED95730"/>
    <w:rsid w:val="EEDF80E4"/>
    <w:rsid w:val="EEEF8960"/>
    <w:rsid w:val="EEF5749E"/>
    <w:rsid w:val="EEF7355B"/>
    <w:rsid w:val="EEFF1024"/>
    <w:rsid w:val="EF03E118"/>
    <w:rsid w:val="EF1A9086"/>
    <w:rsid w:val="EF1C5C42"/>
    <w:rsid w:val="EF1FA680"/>
    <w:rsid w:val="EF2980D6"/>
    <w:rsid w:val="EF3BF6C6"/>
    <w:rsid w:val="EF4F6BED"/>
    <w:rsid w:val="EF6D054E"/>
    <w:rsid w:val="EF6DC840"/>
    <w:rsid w:val="EF6E0333"/>
    <w:rsid w:val="EF6F0397"/>
    <w:rsid w:val="EF6F792E"/>
    <w:rsid w:val="EF6F9BB8"/>
    <w:rsid w:val="EF76E11C"/>
    <w:rsid w:val="EF7F8503"/>
    <w:rsid w:val="EF7FD153"/>
    <w:rsid w:val="EF7FD249"/>
    <w:rsid w:val="EF9EAF34"/>
    <w:rsid w:val="EF9F0354"/>
    <w:rsid w:val="EF9F4A2F"/>
    <w:rsid w:val="EFAF1C1D"/>
    <w:rsid w:val="EFAFBEA7"/>
    <w:rsid w:val="EFB112EC"/>
    <w:rsid w:val="EFB5C7F6"/>
    <w:rsid w:val="EFB77358"/>
    <w:rsid w:val="EFB792A0"/>
    <w:rsid w:val="EFB7D6B0"/>
    <w:rsid w:val="EFBBD817"/>
    <w:rsid w:val="EFBEE93D"/>
    <w:rsid w:val="EFBF0235"/>
    <w:rsid w:val="EFBFB339"/>
    <w:rsid w:val="EFBFCEF3"/>
    <w:rsid w:val="EFBFD7D1"/>
    <w:rsid w:val="EFCB804D"/>
    <w:rsid w:val="EFCF94BC"/>
    <w:rsid w:val="EFD750A1"/>
    <w:rsid w:val="EFD9AB64"/>
    <w:rsid w:val="EFDD41A9"/>
    <w:rsid w:val="EFDF45E1"/>
    <w:rsid w:val="EFDFD0B7"/>
    <w:rsid w:val="EFEB17A7"/>
    <w:rsid w:val="EFED8EB5"/>
    <w:rsid w:val="EFEF57B8"/>
    <w:rsid w:val="EFEFAE0E"/>
    <w:rsid w:val="EFEFC79F"/>
    <w:rsid w:val="EFEFDFA9"/>
    <w:rsid w:val="EFF032D3"/>
    <w:rsid w:val="EFF32E23"/>
    <w:rsid w:val="EFF54CD5"/>
    <w:rsid w:val="EFF73FC9"/>
    <w:rsid w:val="EFF7FDB4"/>
    <w:rsid w:val="EFFA4210"/>
    <w:rsid w:val="EFFA4B9C"/>
    <w:rsid w:val="EFFB5897"/>
    <w:rsid w:val="EFFC1893"/>
    <w:rsid w:val="EFFD7872"/>
    <w:rsid w:val="EFFE30B3"/>
    <w:rsid w:val="EFFF5FB8"/>
    <w:rsid w:val="EFFF6CC7"/>
    <w:rsid w:val="EFFF9FE8"/>
    <w:rsid w:val="EFFFA811"/>
    <w:rsid w:val="EFFFC689"/>
    <w:rsid w:val="EFFFE97C"/>
    <w:rsid w:val="EFFFEE5E"/>
    <w:rsid w:val="F09ED018"/>
    <w:rsid w:val="F0B20CB5"/>
    <w:rsid w:val="F0FB3FC9"/>
    <w:rsid w:val="F0FF878E"/>
    <w:rsid w:val="F0FFABAE"/>
    <w:rsid w:val="F14BD186"/>
    <w:rsid w:val="F17EB531"/>
    <w:rsid w:val="F1BDD7D1"/>
    <w:rsid w:val="F1BF6057"/>
    <w:rsid w:val="F1DF73EC"/>
    <w:rsid w:val="F1DF88D0"/>
    <w:rsid w:val="F1EFACDA"/>
    <w:rsid w:val="F1F78182"/>
    <w:rsid w:val="F1F7A2D3"/>
    <w:rsid w:val="F1FE0600"/>
    <w:rsid w:val="F27F0FC7"/>
    <w:rsid w:val="F27FF8BD"/>
    <w:rsid w:val="F28D0BAA"/>
    <w:rsid w:val="F2B356A7"/>
    <w:rsid w:val="F2B73424"/>
    <w:rsid w:val="F2BFDC16"/>
    <w:rsid w:val="F2DE8300"/>
    <w:rsid w:val="F2DF92B7"/>
    <w:rsid w:val="F2E1D437"/>
    <w:rsid w:val="F2F733BB"/>
    <w:rsid w:val="F2FD2EE8"/>
    <w:rsid w:val="F2FF8B91"/>
    <w:rsid w:val="F35B1114"/>
    <w:rsid w:val="F35EDC95"/>
    <w:rsid w:val="F37EFD53"/>
    <w:rsid w:val="F37EFEDE"/>
    <w:rsid w:val="F38BF4A6"/>
    <w:rsid w:val="F3BB1CFE"/>
    <w:rsid w:val="F3CFA368"/>
    <w:rsid w:val="F3DFB2C5"/>
    <w:rsid w:val="F3E51D06"/>
    <w:rsid w:val="F3E70FC8"/>
    <w:rsid w:val="F3E717F1"/>
    <w:rsid w:val="F3EE05B6"/>
    <w:rsid w:val="F3EF73F1"/>
    <w:rsid w:val="F3F714CE"/>
    <w:rsid w:val="F3FC9B3D"/>
    <w:rsid w:val="F3FDBA49"/>
    <w:rsid w:val="F3FFC93C"/>
    <w:rsid w:val="F4B7C9B4"/>
    <w:rsid w:val="F4F88ABC"/>
    <w:rsid w:val="F53BB77A"/>
    <w:rsid w:val="F5728227"/>
    <w:rsid w:val="F5773C3C"/>
    <w:rsid w:val="F57E9D77"/>
    <w:rsid w:val="F57F4A67"/>
    <w:rsid w:val="F5916578"/>
    <w:rsid w:val="F59F4A4C"/>
    <w:rsid w:val="F5A7428D"/>
    <w:rsid w:val="F5B5933C"/>
    <w:rsid w:val="F5BE10DA"/>
    <w:rsid w:val="F5BFBD2B"/>
    <w:rsid w:val="F5E430F6"/>
    <w:rsid w:val="F5E75283"/>
    <w:rsid w:val="F5E8C221"/>
    <w:rsid w:val="F5E92F94"/>
    <w:rsid w:val="F5EF5ABC"/>
    <w:rsid w:val="F5EFA47A"/>
    <w:rsid w:val="F5FA6107"/>
    <w:rsid w:val="F5FBB850"/>
    <w:rsid w:val="F5FBC5E6"/>
    <w:rsid w:val="F5FC6F4F"/>
    <w:rsid w:val="F5FD4D7A"/>
    <w:rsid w:val="F5FF77BD"/>
    <w:rsid w:val="F5FFB05B"/>
    <w:rsid w:val="F61FA8C4"/>
    <w:rsid w:val="F627FCAF"/>
    <w:rsid w:val="F66F2715"/>
    <w:rsid w:val="F66F50F2"/>
    <w:rsid w:val="F6733423"/>
    <w:rsid w:val="F67E7D3A"/>
    <w:rsid w:val="F6A544F2"/>
    <w:rsid w:val="F6AC1E87"/>
    <w:rsid w:val="F6AFEE47"/>
    <w:rsid w:val="F6BD56F3"/>
    <w:rsid w:val="F6CC19F8"/>
    <w:rsid w:val="F6CF1DA8"/>
    <w:rsid w:val="F6DBECA3"/>
    <w:rsid w:val="F6DD45F0"/>
    <w:rsid w:val="F6DF4A4E"/>
    <w:rsid w:val="F6E1D566"/>
    <w:rsid w:val="F6EA0D9E"/>
    <w:rsid w:val="F6EF870B"/>
    <w:rsid w:val="F6F568C1"/>
    <w:rsid w:val="F6F9D4D8"/>
    <w:rsid w:val="F6FA82B3"/>
    <w:rsid w:val="F6FB747E"/>
    <w:rsid w:val="F6FBFB5D"/>
    <w:rsid w:val="F6FE203D"/>
    <w:rsid w:val="F6FF0466"/>
    <w:rsid w:val="F6FFCEF2"/>
    <w:rsid w:val="F6FFFF0F"/>
    <w:rsid w:val="F727EAC0"/>
    <w:rsid w:val="F72FB217"/>
    <w:rsid w:val="F7376580"/>
    <w:rsid w:val="F73A0EE9"/>
    <w:rsid w:val="F73A3860"/>
    <w:rsid w:val="F73C5A2C"/>
    <w:rsid w:val="F73E92D6"/>
    <w:rsid w:val="F73F3602"/>
    <w:rsid w:val="F74F77B0"/>
    <w:rsid w:val="F757C801"/>
    <w:rsid w:val="F75F3C78"/>
    <w:rsid w:val="F760FBA1"/>
    <w:rsid w:val="F76985A3"/>
    <w:rsid w:val="F76DD3B0"/>
    <w:rsid w:val="F7753F29"/>
    <w:rsid w:val="F779949F"/>
    <w:rsid w:val="F77B7029"/>
    <w:rsid w:val="F77B8629"/>
    <w:rsid w:val="F77DDCAF"/>
    <w:rsid w:val="F77E6B5D"/>
    <w:rsid w:val="F77FA7E5"/>
    <w:rsid w:val="F77FB7C6"/>
    <w:rsid w:val="F79F853E"/>
    <w:rsid w:val="F7ABE37B"/>
    <w:rsid w:val="F7AE36FD"/>
    <w:rsid w:val="F7AF7453"/>
    <w:rsid w:val="F7AFF89F"/>
    <w:rsid w:val="F7B2F78F"/>
    <w:rsid w:val="F7B6F392"/>
    <w:rsid w:val="F7B7833A"/>
    <w:rsid w:val="F7BACC90"/>
    <w:rsid w:val="F7BBE20B"/>
    <w:rsid w:val="F7BC3D42"/>
    <w:rsid w:val="F7BF36A0"/>
    <w:rsid w:val="F7BF848D"/>
    <w:rsid w:val="F7BFC1DB"/>
    <w:rsid w:val="F7CB0AFB"/>
    <w:rsid w:val="F7D7CC1C"/>
    <w:rsid w:val="F7DB4832"/>
    <w:rsid w:val="F7DC5534"/>
    <w:rsid w:val="F7DFA269"/>
    <w:rsid w:val="F7E76F99"/>
    <w:rsid w:val="F7E7E84E"/>
    <w:rsid w:val="F7E8CF2B"/>
    <w:rsid w:val="F7EE7630"/>
    <w:rsid w:val="F7EE8541"/>
    <w:rsid w:val="F7EFAD0B"/>
    <w:rsid w:val="F7F2DAAC"/>
    <w:rsid w:val="F7F4C012"/>
    <w:rsid w:val="F7F71D27"/>
    <w:rsid w:val="F7F8D630"/>
    <w:rsid w:val="F7FBE061"/>
    <w:rsid w:val="F7FCCB29"/>
    <w:rsid w:val="F7FDFD4F"/>
    <w:rsid w:val="F7FE196D"/>
    <w:rsid w:val="F7FE4010"/>
    <w:rsid w:val="F7FECFF1"/>
    <w:rsid w:val="F7FF1199"/>
    <w:rsid w:val="F7FF148D"/>
    <w:rsid w:val="F7FF207F"/>
    <w:rsid w:val="F7FFA4A9"/>
    <w:rsid w:val="F7FFB556"/>
    <w:rsid w:val="F7FFD813"/>
    <w:rsid w:val="F7FFDC54"/>
    <w:rsid w:val="F8BDFD3D"/>
    <w:rsid w:val="F8D90CCB"/>
    <w:rsid w:val="F8EE954A"/>
    <w:rsid w:val="F8FDE6B9"/>
    <w:rsid w:val="F9278CC8"/>
    <w:rsid w:val="F9BAAE98"/>
    <w:rsid w:val="F9BF2B60"/>
    <w:rsid w:val="F9C7C044"/>
    <w:rsid w:val="F9D60F64"/>
    <w:rsid w:val="F9DE00B6"/>
    <w:rsid w:val="F9EB2D46"/>
    <w:rsid w:val="F9EFC206"/>
    <w:rsid w:val="F9F4861A"/>
    <w:rsid w:val="F9F65779"/>
    <w:rsid w:val="F9F69BCE"/>
    <w:rsid w:val="F9F77E1E"/>
    <w:rsid w:val="F9FA091E"/>
    <w:rsid w:val="F9FB649E"/>
    <w:rsid w:val="F9FF588C"/>
    <w:rsid w:val="F9FF6FF3"/>
    <w:rsid w:val="F9FFC1B1"/>
    <w:rsid w:val="FA3E25D8"/>
    <w:rsid w:val="FA4F466A"/>
    <w:rsid w:val="FA5353B7"/>
    <w:rsid w:val="FA681BE2"/>
    <w:rsid w:val="FA72280A"/>
    <w:rsid w:val="FADD08F3"/>
    <w:rsid w:val="FADF76A1"/>
    <w:rsid w:val="FAEA35A3"/>
    <w:rsid w:val="FAF69346"/>
    <w:rsid w:val="FAF706D6"/>
    <w:rsid w:val="FAF98B34"/>
    <w:rsid w:val="FAFADA5A"/>
    <w:rsid w:val="FAFEF7BC"/>
    <w:rsid w:val="FAFF0ECA"/>
    <w:rsid w:val="FAFF2F95"/>
    <w:rsid w:val="FAFFA352"/>
    <w:rsid w:val="FAFFA4FA"/>
    <w:rsid w:val="FB2E6E04"/>
    <w:rsid w:val="FB53C22A"/>
    <w:rsid w:val="FB57F952"/>
    <w:rsid w:val="FB5C7290"/>
    <w:rsid w:val="FB5D91BB"/>
    <w:rsid w:val="FB5EE95C"/>
    <w:rsid w:val="FB5F61D9"/>
    <w:rsid w:val="FB6694EA"/>
    <w:rsid w:val="FB66FA37"/>
    <w:rsid w:val="FB6F1EA6"/>
    <w:rsid w:val="FB75DE0F"/>
    <w:rsid w:val="FB771ECE"/>
    <w:rsid w:val="FB7ECCF5"/>
    <w:rsid w:val="FB7F908C"/>
    <w:rsid w:val="FB7F9F83"/>
    <w:rsid w:val="FB7FF43D"/>
    <w:rsid w:val="FB9577BF"/>
    <w:rsid w:val="FBBD4782"/>
    <w:rsid w:val="FBBDB237"/>
    <w:rsid w:val="FBBDF504"/>
    <w:rsid w:val="FBBF58C0"/>
    <w:rsid w:val="FBCCA9BC"/>
    <w:rsid w:val="FBCE5FE5"/>
    <w:rsid w:val="FBCECE52"/>
    <w:rsid w:val="FBDA390D"/>
    <w:rsid w:val="FBDD6753"/>
    <w:rsid w:val="FBDE75ED"/>
    <w:rsid w:val="FBDF3E65"/>
    <w:rsid w:val="FBDF90E5"/>
    <w:rsid w:val="FBDFD134"/>
    <w:rsid w:val="FBDFD329"/>
    <w:rsid w:val="FBE1801E"/>
    <w:rsid w:val="FBE77931"/>
    <w:rsid w:val="FBEE4015"/>
    <w:rsid w:val="FBEF6812"/>
    <w:rsid w:val="FBEFEF15"/>
    <w:rsid w:val="FBF379DE"/>
    <w:rsid w:val="FBF3AC39"/>
    <w:rsid w:val="FBF4D1A8"/>
    <w:rsid w:val="FBF66678"/>
    <w:rsid w:val="FBF74817"/>
    <w:rsid w:val="FBF979FB"/>
    <w:rsid w:val="FBFB38E6"/>
    <w:rsid w:val="FBFB4C39"/>
    <w:rsid w:val="FBFB5CA0"/>
    <w:rsid w:val="FBFB9E11"/>
    <w:rsid w:val="FBFBCCC0"/>
    <w:rsid w:val="FBFD3627"/>
    <w:rsid w:val="FBFD9B2D"/>
    <w:rsid w:val="FBFDDE1C"/>
    <w:rsid w:val="FBFDE379"/>
    <w:rsid w:val="FBFE66AB"/>
    <w:rsid w:val="FBFF0369"/>
    <w:rsid w:val="FBFF0D43"/>
    <w:rsid w:val="FBFF2590"/>
    <w:rsid w:val="FBFF388E"/>
    <w:rsid w:val="FBFFEE8D"/>
    <w:rsid w:val="FC08A5CB"/>
    <w:rsid w:val="FC1F9D98"/>
    <w:rsid w:val="FC338024"/>
    <w:rsid w:val="FC7F6A7F"/>
    <w:rsid w:val="FC96D2FB"/>
    <w:rsid w:val="FC9F4690"/>
    <w:rsid w:val="FCABE287"/>
    <w:rsid w:val="FCAFDF95"/>
    <w:rsid w:val="FCB78E30"/>
    <w:rsid w:val="FCBF1D49"/>
    <w:rsid w:val="FCCF7622"/>
    <w:rsid w:val="FCE9662F"/>
    <w:rsid w:val="FCEFA3A5"/>
    <w:rsid w:val="FCEFDEC8"/>
    <w:rsid w:val="FCF7BFB5"/>
    <w:rsid w:val="FCF9AE5E"/>
    <w:rsid w:val="FCFFEA1A"/>
    <w:rsid w:val="FD26DDA6"/>
    <w:rsid w:val="FD2E4755"/>
    <w:rsid w:val="FD34B07A"/>
    <w:rsid w:val="FD36DDAA"/>
    <w:rsid w:val="FD372815"/>
    <w:rsid w:val="FD38A367"/>
    <w:rsid w:val="FD3D5D2A"/>
    <w:rsid w:val="FD3F2D26"/>
    <w:rsid w:val="FD451168"/>
    <w:rsid w:val="FD5A3A2B"/>
    <w:rsid w:val="FD5F4EE8"/>
    <w:rsid w:val="FD75DA60"/>
    <w:rsid w:val="FD764A96"/>
    <w:rsid w:val="FD77E868"/>
    <w:rsid w:val="FD7B47FC"/>
    <w:rsid w:val="FD7E607F"/>
    <w:rsid w:val="FD7F378E"/>
    <w:rsid w:val="FD7F390B"/>
    <w:rsid w:val="FD7F96B7"/>
    <w:rsid w:val="FD9B6492"/>
    <w:rsid w:val="FD9E62AF"/>
    <w:rsid w:val="FDAB5A55"/>
    <w:rsid w:val="FDABCC67"/>
    <w:rsid w:val="FDAD7CD7"/>
    <w:rsid w:val="FDAE821E"/>
    <w:rsid w:val="FDB21D52"/>
    <w:rsid w:val="FDB42490"/>
    <w:rsid w:val="FDB7C668"/>
    <w:rsid w:val="FDBF83CB"/>
    <w:rsid w:val="FDCE2BEF"/>
    <w:rsid w:val="FDCE4569"/>
    <w:rsid w:val="FDCF042B"/>
    <w:rsid w:val="FDCFF091"/>
    <w:rsid w:val="FDDD0339"/>
    <w:rsid w:val="FDDFF89E"/>
    <w:rsid w:val="FDE26036"/>
    <w:rsid w:val="FDE7FFCA"/>
    <w:rsid w:val="FDEDF7A8"/>
    <w:rsid w:val="FDF386E6"/>
    <w:rsid w:val="FDF461BD"/>
    <w:rsid w:val="FDF5B0D8"/>
    <w:rsid w:val="FDF6198E"/>
    <w:rsid w:val="FDF705F3"/>
    <w:rsid w:val="FDF9579E"/>
    <w:rsid w:val="FDFCAE90"/>
    <w:rsid w:val="FDFCFB9F"/>
    <w:rsid w:val="FDFDEAF3"/>
    <w:rsid w:val="FDFE0507"/>
    <w:rsid w:val="FDFE774D"/>
    <w:rsid w:val="FDFF3037"/>
    <w:rsid w:val="FE2F242B"/>
    <w:rsid w:val="FE374E07"/>
    <w:rsid w:val="FE3D8666"/>
    <w:rsid w:val="FE575942"/>
    <w:rsid w:val="FE5D7E1D"/>
    <w:rsid w:val="FE6F7956"/>
    <w:rsid w:val="FE6FFABC"/>
    <w:rsid w:val="FE7750F1"/>
    <w:rsid w:val="FE775D69"/>
    <w:rsid w:val="FE77C9C2"/>
    <w:rsid w:val="FE790A20"/>
    <w:rsid w:val="FE7B4D0A"/>
    <w:rsid w:val="FE7CAF9F"/>
    <w:rsid w:val="FE7D1FC5"/>
    <w:rsid w:val="FE7DDD9F"/>
    <w:rsid w:val="FE7EE101"/>
    <w:rsid w:val="FE7F6C47"/>
    <w:rsid w:val="FEB33E0B"/>
    <w:rsid w:val="FEBB3F95"/>
    <w:rsid w:val="FEBBA8FE"/>
    <w:rsid w:val="FEBE306B"/>
    <w:rsid w:val="FEBED8BC"/>
    <w:rsid w:val="FEBF73BD"/>
    <w:rsid w:val="FEBFEC6B"/>
    <w:rsid w:val="FEC78492"/>
    <w:rsid w:val="FECF59F0"/>
    <w:rsid w:val="FECFCE7E"/>
    <w:rsid w:val="FEDE7FF2"/>
    <w:rsid w:val="FEDF3839"/>
    <w:rsid w:val="FEE12D77"/>
    <w:rsid w:val="FEE319E7"/>
    <w:rsid w:val="FEE7731E"/>
    <w:rsid w:val="FEEB2431"/>
    <w:rsid w:val="FEEF9D46"/>
    <w:rsid w:val="FEEF9E71"/>
    <w:rsid w:val="FEF1B900"/>
    <w:rsid w:val="FEF336B6"/>
    <w:rsid w:val="FEF357BD"/>
    <w:rsid w:val="FEF5FDDF"/>
    <w:rsid w:val="FEF7A6E0"/>
    <w:rsid w:val="FEF7CB61"/>
    <w:rsid w:val="FEF7F5CB"/>
    <w:rsid w:val="FEF8C23B"/>
    <w:rsid w:val="FEF961E4"/>
    <w:rsid w:val="FEFB7BA2"/>
    <w:rsid w:val="FEFBA02B"/>
    <w:rsid w:val="FEFBCA0A"/>
    <w:rsid w:val="FEFDDD3A"/>
    <w:rsid w:val="FEFE22EC"/>
    <w:rsid w:val="FEFE3A4B"/>
    <w:rsid w:val="FEFEBEF5"/>
    <w:rsid w:val="FEFF5076"/>
    <w:rsid w:val="FEFF7D3D"/>
    <w:rsid w:val="FF11E60E"/>
    <w:rsid w:val="FF12C2CE"/>
    <w:rsid w:val="FF1EE1AF"/>
    <w:rsid w:val="FF1F252E"/>
    <w:rsid w:val="FF1F3852"/>
    <w:rsid w:val="FF1FE7AF"/>
    <w:rsid w:val="FF2AED0C"/>
    <w:rsid w:val="FF2B7D90"/>
    <w:rsid w:val="FF2C4192"/>
    <w:rsid w:val="FF2D9385"/>
    <w:rsid w:val="FF2F4227"/>
    <w:rsid w:val="FF3BE76C"/>
    <w:rsid w:val="FF3D1227"/>
    <w:rsid w:val="FF3DDC57"/>
    <w:rsid w:val="FF3F74EE"/>
    <w:rsid w:val="FF4D7555"/>
    <w:rsid w:val="FF4F10D6"/>
    <w:rsid w:val="FF50FEDF"/>
    <w:rsid w:val="FF534B03"/>
    <w:rsid w:val="FF5713A2"/>
    <w:rsid w:val="FF5B6F6E"/>
    <w:rsid w:val="FF5C4D3B"/>
    <w:rsid w:val="FF5CE1E7"/>
    <w:rsid w:val="FF5DA17B"/>
    <w:rsid w:val="FF5DB4D5"/>
    <w:rsid w:val="FF5F3C11"/>
    <w:rsid w:val="FF5F8AB4"/>
    <w:rsid w:val="FF5FC89A"/>
    <w:rsid w:val="FF6B0F15"/>
    <w:rsid w:val="FF6D7E4E"/>
    <w:rsid w:val="FF6E097F"/>
    <w:rsid w:val="FF6EED5E"/>
    <w:rsid w:val="FF6F3369"/>
    <w:rsid w:val="FF75E93C"/>
    <w:rsid w:val="FF77513E"/>
    <w:rsid w:val="FF797E30"/>
    <w:rsid w:val="FF7B5DD1"/>
    <w:rsid w:val="FF7D1CF5"/>
    <w:rsid w:val="FF7D535B"/>
    <w:rsid w:val="FF7F508E"/>
    <w:rsid w:val="FF7F5B72"/>
    <w:rsid w:val="FF7F6676"/>
    <w:rsid w:val="FF7F7B35"/>
    <w:rsid w:val="FF8A2C54"/>
    <w:rsid w:val="FF8B8B25"/>
    <w:rsid w:val="FF8DD6C0"/>
    <w:rsid w:val="FF95CFC6"/>
    <w:rsid w:val="FF95D1D1"/>
    <w:rsid w:val="FF9B804D"/>
    <w:rsid w:val="FF9F7662"/>
    <w:rsid w:val="FF9F880A"/>
    <w:rsid w:val="FFAC6F0A"/>
    <w:rsid w:val="FFAD58CE"/>
    <w:rsid w:val="FFAD996F"/>
    <w:rsid w:val="FFB53E52"/>
    <w:rsid w:val="FFB94560"/>
    <w:rsid w:val="FFBB0C6D"/>
    <w:rsid w:val="FFBBDBAA"/>
    <w:rsid w:val="FFBD720A"/>
    <w:rsid w:val="FFBD8CFF"/>
    <w:rsid w:val="FFBF16C8"/>
    <w:rsid w:val="FFBF17BE"/>
    <w:rsid w:val="FFBF1D3D"/>
    <w:rsid w:val="FFBF40DA"/>
    <w:rsid w:val="FFBFA7CE"/>
    <w:rsid w:val="FFBFAA6D"/>
    <w:rsid w:val="FFBFCDC2"/>
    <w:rsid w:val="FFBFF69A"/>
    <w:rsid w:val="FFC60E65"/>
    <w:rsid w:val="FFC78889"/>
    <w:rsid w:val="FFC7F24B"/>
    <w:rsid w:val="FFCB91D9"/>
    <w:rsid w:val="FFCE48FF"/>
    <w:rsid w:val="FFD0B000"/>
    <w:rsid w:val="FFD76451"/>
    <w:rsid w:val="FFD7A6EB"/>
    <w:rsid w:val="FFD7B8AB"/>
    <w:rsid w:val="FFD7CCD1"/>
    <w:rsid w:val="FFD7E1B9"/>
    <w:rsid w:val="FFD85E53"/>
    <w:rsid w:val="FFDAA80B"/>
    <w:rsid w:val="FFDCFDC6"/>
    <w:rsid w:val="FFDDDF48"/>
    <w:rsid w:val="FFDEE6BE"/>
    <w:rsid w:val="FFDF0038"/>
    <w:rsid w:val="FFDF557D"/>
    <w:rsid w:val="FFDF7895"/>
    <w:rsid w:val="FFDF86EE"/>
    <w:rsid w:val="FFDFADA7"/>
    <w:rsid w:val="FFDFF859"/>
    <w:rsid w:val="FFE3A03E"/>
    <w:rsid w:val="FFE74C4E"/>
    <w:rsid w:val="FFEB31DC"/>
    <w:rsid w:val="FFEBAE37"/>
    <w:rsid w:val="FFEBB517"/>
    <w:rsid w:val="FFEC4EC1"/>
    <w:rsid w:val="FFED0AC3"/>
    <w:rsid w:val="FFEDB7B8"/>
    <w:rsid w:val="FFEDE645"/>
    <w:rsid w:val="FFEE8679"/>
    <w:rsid w:val="FFEF0373"/>
    <w:rsid w:val="FFEF098A"/>
    <w:rsid w:val="FFEF2A40"/>
    <w:rsid w:val="FFEF4994"/>
    <w:rsid w:val="FFEF4D04"/>
    <w:rsid w:val="FFEFF440"/>
    <w:rsid w:val="FFF300E7"/>
    <w:rsid w:val="FFF327C7"/>
    <w:rsid w:val="FFF3735B"/>
    <w:rsid w:val="FFF3CE75"/>
    <w:rsid w:val="FFF56223"/>
    <w:rsid w:val="FFF5E267"/>
    <w:rsid w:val="FFF6333E"/>
    <w:rsid w:val="FFF67C57"/>
    <w:rsid w:val="FFF768EF"/>
    <w:rsid w:val="FFF774AC"/>
    <w:rsid w:val="FFF7B3E1"/>
    <w:rsid w:val="FFF7DC55"/>
    <w:rsid w:val="FFF7E858"/>
    <w:rsid w:val="FFF7F67F"/>
    <w:rsid w:val="FFF7FD1C"/>
    <w:rsid w:val="FFF94255"/>
    <w:rsid w:val="FFF95333"/>
    <w:rsid w:val="FFF99C1A"/>
    <w:rsid w:val="FFF9A95E"/>
    <w:rsid w:val="FFFB440C"/>
    <w:rsid w:val="FFFB9E4C"/>
    <w:rsid w:val="FFFBC7C4"/>
    <w:rsid w:val="FFFBCE0F"/>
    <w:rsid w:val="FFFBE30A"/>
    <w:rsid w:val="FFFC75EB"/>
    <w:rsid w:val="FFFD39A3"/>
    <w:rsid w:val="FFFD447A"/>
    <w:rsid w:val="FFFD491F"/>
    <w:rsid w:val="FFFD5849"/>
    <w:rsid w:val="FFFD723C"/>
    <w:rsid w:val="FFFDA585"/>
    <w:rsid w:val="FFFE5228"/>
    <w:rsid w:val="FFFE7C8D"/>
    <w:rsid w:val="FFFEB873"/>
    <w:rsid w:val="FFFEF25C"/>
    <w:rsid w:val="FFFEFFBB"/>
    <w:rsid w:val="FFFF0949"/>
    <w:rsid w:val="FFFF0B34"/>
    <w:rsid w:val="FFFF170C"/>
    <w:rsid w:val="FFFF41EC"/>
    <w:rsid w:val="FFFF4FC0"/>
    <w:rsid w:val="FFFF5029"/>
    <w:rsid w:val="FFFF6DBA"/>
    <w:rsid w:val="FFFFB23A"/>
    <w:rsid w:val="FFFFBD7F"/>
    <w:rsid w:val="FFFFD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Balloon Text"/>
    <w:basedOn w:val="1"/>
    <w:link w:val="18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autoRedefine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59"/>
    <w:rPr>
      <w:rFonts w:ascii="Times New Roman" w:hAnsi="Times New Roman" w:eastAsia="宋体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autoRedefine/>
    <w:qFormat/>
    <w:uiPriority w:val="20"/>
    <w:rPr>
      <w:i/>
    </w:rPr>
  </w:style>
  <w:style w:type="character" w:styleId="11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autoRedefine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autoRedefine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文字 Char"/>
    <w:basedOn w:val="9"/>
    <w:link w:val="2"/>
    <w:autoRedefine/>
    <w:semiHidden/>
    <w:qFormat/>
    <w:uiPriority w:val="99"/>
    <w:rPr>
      <w:rFonts w:ascii="仿宋_GB2312" w:eastAsia="仿宋_GB2312"/>
      <w:sz w:val="32"/>
    </w:rPr>
  </w:style>
  <w:style w:type="character" w:customStyle="1" w:styleId="17">
    <w:name w:val="批注主题 Char"/>
    <w:basedOn w:val="16"/>
    <w:link w:val="6"/>
    <w:autoRedefine/>
    <w:semiHidden/>
    <w:qFormat/>
    <w:uiPriority w:val="99"/>
    <w:rPr>
      <w:rFonts w:ascii="仿宋_GB2312" w:eastAsia="仿宋_GB2312"/>
      <w:b/>
      <w:bCs/>
      <w:sz w:val="32"/>
    </w:rPr>
  </w:style>
  <w:style w:type="character" w:customStyle="1" w:styleId="18">
    <w:name w:val="批注框文本 Char"/>
    <w:basedOn w:val="9"/>
    <w:link w:val="3"/>
    <w:autoRedefine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19">
    <w:name w:val="font5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9"/>
    <w:autoRedefine/>
    <w:qFormat/>
    <w:uiPriority w:val="0"/>
    <w:rPr>
      <w:rFonts w:hint="default" w:ascii="汉仪书宋二S" w:hAnsi="汉仪书宋二S" w:eastAsia="汉仪书宋二S" w:cs="汉仪书宋二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zpp\F:\home\zpp\C:\home\zpp\C:\Users\&#36130;&#36152;&#36731;&#32442;&#24037;&#20250;-&#37070;&#20964;&#29618;\Desktop\&#22235;&#23626;&#36890;&#30693;\&#36130;&#36152;&#36731;&#32442;&#28895;&#33609;&#24037;&#21457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财贸轻纺烟草工发.dotx</Template>
  <Company>微软公司</Company>
  <Pages>9</Pages>
  <Words>3976</Words>
  <Characters>4128</Characters>
  <Lines>4</Lines>
  <Paragraphs>1</Paragraphs>
  <TotalTime>26</TotalTime>
  <ScaleCrop>false</ScaleCrop>
  <LinksUpToDate>false</LinksUpToDate>
  <CharactersWithSpaces>4194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2017-03-31T07:33:00Z</dcterms:created>
  <dc:creator>财贸轻纺工会-郎凤玲</dc:creator>
  <cp:lastModifiedBy>衡湖明珠</cp:lastModifiedBy>
  <cp:lastPrinted>2024-02-23T05:27:00Z</cp:lastPrinted>
  <dcterms:modified xsi:type="dcterms:W3CDTF">2024-02-23T05:51:18Z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D487AFE2C927482DBDB9EA77A0F05130_13</vt:lpwstr>
  </property>
</Properties>
</file>